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719F394B">
                      <wp:simplePos x="0" y="0"/>
                      <wp:positionH relativeFrom="column">
                        <wp:posOffset>336550</wp:posOffset>
                      </wp:positionH>
                      <wp:positionV relativeFrom="paragraph">
                        <wp:posOffset>-769620</wp:posOffset>
                      </wp:positionV>
                      <wp:extent cx="3543300" cy="638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60.6pt;width:279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OY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9C85799"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45D57A8C" w:rsidR="003F01D8" w:rsidRPr="00226134" w:rsidRDefault="00BF2791" w:rsidP="0084264F">
            <w:pPr>
              <w:spacing w:after="0" w:line="240" w:lineRule="auto"/>
              <w:jc w:val="center"/>
              <w:rPr>
                <w:rFonts w:ascii="Calibri" w:eastAsia="Times New Roman" w:hAnsi="Calibri" w:cs="Times New Roman"/>
                <w:b/>
                <w:bCs/>
                <w:color w:val="000000"/>
                <w:sz w:val="16"/>
                <w:szCs w:val="16"/>
                <w:lang w:val="en-GB" w:eastAsia="en-GB"/>
              </w:rPr>
            </w:pPr>
            <w:r>
              <w:rPr>
                <w:noProof/>
                <w:lang w:val="en-US"/>
              </w:rPr>
              <w:drawing>
                <wp:anchor distT="0" distB="0" distL="114300" distR="114300" simplePos="0" relativeHeight="251661312" behindDoc="0" locked="0" layoutInCell="1" allowOverlap="1" wp14:anchorId="35944C36" wp14:editId="732DC076">
                  <wp:simplePos x="0" y="0"/>
                  <wp:positionH relativeFrom="column">
                    <wp:posOffset>408305</wp:posOffset>
                  </wp:positionH>
                  <wp:positionV relativeFrom="paragraph">
                    <wp:posOffset>-1194435</wp:posOffset>
                  </wp:positionV>
                  <wp:extent cx="371475" cy="371475"/>
                  <wp:effectExtent l="0" t="0" r="9525"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1D8" w:rsidRPr="00226134">
              <w:rPr>
                <w:rFonts w:ascii="Calibri" w:eastAsia="Times New Roman" w:hAnsi="Calibri" w:cs="Times New Roman"/>
                <w:b/>
                <w:bCs/>
                <w:color w:val="000000"/>
                <w:sz w:val="16"/>
                <w:szCs w:val="16"/>
                <w:lang w:val="en-GB" w:eastAsia="en-GB"/>
              </w:rPr>
              <w:t>Nationality</w:t>
            </w:r>
            <w:r w:rsidR="003F01D8"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9AEF8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12EA"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612EA" w:rsidRPr="00226134" w:rsidRDefault="00F612EA"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41FAA8E"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BC29FC5" w:rsidR="00F612EA" w:rsidRPr="00226134" w:rsidRDefault="00F612E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International</w:t>
            </w:r>
            <w:r w:rsidRPr="00B57D8A">
              <w:rPr>
                <w:rFonts w:ascii="Calibri" w:eastAsia="Times New Roman" w:hAnsi="Calibri" w:cs="Times New Roman"/>
                <w:b/>
                <w:color w:val="1F497D" w:themeColor="text2"/>
                <w:sz w:val="16"/>
                <w:szCs w:val="16"/>
                <w:lang w:val="fr-BE" w:eastAsia="en-GB"/>
              </w:rPr>
              <w:t xml:space="preserve"> Relations</w:t>
            </w:r>
            <w:r>
              <w:rPr>
                <w:rFonts w:ascii="Calibri" w:eastAsia="Times New Roman" w:hAnsi="Calibri" w:cs="Times New Roman"/>
                <w:b/>
                <w:color w:val="1F497D" w:themeColor="text2"/>
                <w:sz w:val="16"/>
                <w:szCs w:val="16"/>
                <w:lang w:val="fr-BE" w:eastAsia="en-GB"/>
              </w:rPr>
              <w:t xml:space="preserve">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4325F2D"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Atakum, </w:t>
            </w:r>
            <w:r w:rsidRPr="00B57D8A">
              <w:rPr>
                <w:rFonts w:ascii="Calibri" w:eastAsia="Times New Roman" w:hAnsi="Calibri" w:cs="Times New Roman"/>
                <w:b/>
                <w:color w:val="1F497D" w:themeColor="text2"/>
                <w:sz w:val="16"/>
                <w:szCs w:val="16"/>
                <w:lang w:val="fr-BE" w:eastAsia="en-GB"/>
              </w:rPr>
              <w:t>Samsun 55200</w:t>
            </w:r>
          </w:p>
          <w:p w14:paraId="2C902823" w14:textId="3B79F92B" w:rsidR="00F612EA" w:rsidRPr="00F612EA" w:rsidRDefault="0014002A" w:rsidP="0084264F">
            <w:pPr>
              <w:spacing w:after="0" w:line="240" w:lineRule="auto"/>
              <w:jc w:val="center"/>
              <w:rPr>
                <w:rFonts w:ascii="Calibri" w:eastAsia="Times New Roman" w:hAnsi="Calibri" w:cs="Times New Roman"/>
                <w:color w:val="000000"/>
                <w:sz w:val="16"/>
                <w:szCs w:val="16"/>
                <w:lang w:val="de-DE" w:eastAsia="en-GB"/>
              </w:rPr>
            </w:pPr>
            <w:hyperlink r:id="rId12" w:history="1">
              <w:r w:rsidR="00F612EA" w:rsidRPr="00B27259">
                <w:rPr>
                  <w:rStyle w:val="Kpr"/>
                  <w:rFonts w:ascii="Calibri" w:eastAsia="Times New Roman" w:hAnsi="Calibri" w:cs="Times New Roman"/>
                  <w:b/>
                  <w:sz w:val="16"/>
                  <w:szCs w:val="16"/>
                  <w:lang w:val="fr-BE" w:eastAsia="en-GB"/>
                </w:rPr>
                <w:t>www.omu.edu.tr</w:t>
              </w:r>
            </w:hyperlink>
            <w:r w:rsidR="00F612EA">
              <w:rPr>
                <w:rFonts w:ascii="Calibri" w:eastAsia="Times New Roman" w:hAnsi="Calibri" w:cs="Times New Roman"/>
                <w:b/>
                <w:color w:val="1F497D" w:themeColor="text2"/>
                <w:sz w:val="16"/>
                <w:szCs w:val="16"/>
                <w:lang w:val="fr-BE"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9D704CD" w:rsidR="00F612EA" w:rsidRPr="00226134" w:rsidRDefault="0014717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F612EA" w:rsidRDefault="0014002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12EA">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&lt; 250 employees</w:t>
            </w:r>
          </w:p>
          <w:p w14:paraId="2C902825" w14:textId="6FEB4356" w:rsidR="00F612EA" w:rsidRPr="00226134" w:rsidRDefault="0014002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804CE">
                  <w:rPr>
                    <w:rFonts w:ascii="MS Gothic" w:eastAsia="MS Gothic" w:hAnsi="MS Gothic" w:cs="Times New Roman" w:hint="eastAsia"/>
                    <w:iCs/>
                    <w:color w:val="000000"/>
                    <w:sz w:val="12"/>
                    <w:szCs w:val="16"/>
                    <w:lang w:val="en-GB" w:eastAsia="en-GB"/>
                  </w:rPr>
                  <w:t>☒</w:t>
                </w:r>
              </w:sdtContent>
            </w:sdt>
            <w:r w:rsidR="00F612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E99D8D2" w14:textId="5FBB55C0" w:rsidR="00F612EA" w:rsidRDefault="00D27416"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 xml:space="preserve">Dr. </w:t>
            </w:r>
            <w:r w:rsidR="00675969" w:rsidRPr="00675969">
              <w:rPr>
                <w:rFonts w:ascii="Calibri" w:eastAsia="Times New Roman" w:hAnsi="Calibri" w:cs="Times New Roman"/>
                <w:b/>
                <w:color w:val="1F497D" w:themeColor="text2"/>
                <w:sz w:val="16"/>
                <w:szCs w:val="16"/>
                <w:lang w:val="fr-BE" w:eastAsia="en-GB"/>
              </w:rPr>
              <w:t>Mehmet TÜTÜNCÜ</w:t>
            </w:r>
          </w:p>
          <w:p w14:paraId="4F1FC70E" w14:textId="77777777" w:rsidR="00F612EA" w:rsidRDefault="00F612EA" w:rsidP="00D92181">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Erasmus Institutional Coordinator</w:t>
            </w:r>
          </w:p>
          <w:p w14:paraId="078F2411" w14:textId="749ED14E" w:rsidR="00675969" w:rsidRDefault="0014002A" w:rsidP="00D92181">
            <w:pPr>
              <w:spacing w:after="0" w:line="240" w:lineRule="auto"/>
              <w:jc w:val="center"/>
              <w:rPr>
                <w:rStyle w:val="Kpr"/>
                <w:rFonts w:ascii="Calibri" w:eastAsia="Times New Roman" w:hAnsi="Calibri" w:cs="Times New Roman"/>
                <w:b/>
                <w:sz w:val="14"/>
                <w:szCs w:val="14"/>
                <w:lang w:val="fr-BE" w:eastAsia="en-GB"/>
              </w:rPr>
            </w:pPr>
            <w:hyperlink r:id="rId13" w:history="1">
              <w:r w:rsidR="00675969" w:rsidRPr="00D738E6">
                <w:rPr>
                  <w:rStyle w:val="Kpr"/>
                  <w:rFonts w:ascii="Calibri" w:eastAsia="Times New Roman" w:hAnsi="Calibri" w:cs="Times New Roman"/>
                  <w:b/>
                  <w:sz w:val="14"/>
                  <w:szCs w:val="14"/>
                  <w:lang w:val="fr-BE" w:eastAsia="en-GB"/>
                </w:rPr>
                <w:t>mehmet.tutuncu@omu.edu.tr</w:t>
              </w:r>
            </w:hyperlink>
          </w:p>
          <w:p w14:paraId="11244AF7" w14:textId="1967669C" w:rsidR="00F612EA" w:rsidRDefault="0014002A" w:rsidP="00D92181">
            <w:pPr>
              <w:spacing w:after="0" w:line="240" w:lineRule="auto"/>
              <w:jc w:val="center"/>
              <w:rPr>
                <w:rStyle w:val="Kpr"/>
                <w:rFonts w:ascii="Calibri" w:eastAsia="Times New Roman" w:hAnsi="Calibri" w:cs="Times New Roman"/>
                <w:b/>
                <w:sz w:val="14"/>
                <w:szCs w:val="14"/>
                <w:lang w:val="fr-BE" w:eastAsia="en-GB"/>
              </w:rPr>
            </w:pPr>
            <w:hyperlink r:id="rId14" w:history="1">
              <w:r w:rsidR="00F612EA" w:rsidRPr="00B57D8A">
                <w:rPr>
                  <w:rStyle w:val="Kpr"/>
                  <w:rFonts w:ascii="Calibri" w:eastAsia="Times New Roman" w:hAnsi="Calibri" w:cs="Times New Roman"/>
                  <w:b/>
                  <w:sz w:val="14"/>
                  <w:szCs w:val="14"/>
                  <w:lang w:val="fr-BE" w:eastAsia="en-GB"/>
                </w:rPr>
                <w:t>erasmus@omu.edu.tr</w:t>
              </w:r>
            </w:hyperlink>
          </w:p>
          <w:p w14:paraId="2C902826" w14:textId="680FD2D3" w:rsidR="00F612EA" w:rsidRPr="00226134" w:rsidRDefault="00D27416" w:rsidP="0084264F">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 xml:space="preserve">+90-362-3121919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47FDC724" w:rsidR="00ED0E60" w:rsidRPr="00F612EA" w:rsidRDefault="0014002A" w:rsidP="00ED0E60">
            <w:pPr>
              <w:spacing w:after="0" w:line="240" w:lineRule="auto"/>
              <w:jc w:val="center"/>
              <w:rPr>
                <w:rFonts w:ascii="Calibri" w:eastAsia="Times New Roman" w:hAnsi="Calibri" w:cs="Times New Roman"/>
                <w:color w:val="000000"/>
                <w:sz w:val="15"/>
                <w:szCs w:val="15"/>
                <w:lang w:val="en-GB" w:eastAsia="en-GB"/>
              </w:rPr>
            </w:pPr>
            <w:hyperlink r:id="rId15" w:history="1">
              <w:r w:rsidR="00ED0E60" w:rsidRPr="006F7FEB">
                <w:rPr>
                  <w:rStyle w:val="Kpr"/>
                  <w:rFonts w:ascii="Calibri" w:eastAsia="Times New Roman" w:hAnsi="Calibri" w:cs="Times New Roman"/>
                  <w:sz w:val="15"/>
                  <w:szCs w:val="15"/>
                  <w:lang w:val="en-GB" w:eastAsia="en-GB"/>
                </w:rPr>
                <w:t>erasmus@omu.edu.tr</w:t>
              </w:r>
            </w:hyperlink>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41841039"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800529" w:rsidRPr="00EA0C52" w14:paraId="1C9CA3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B7089E2" w14:textId="77777777" w:rsidR="00800529" w:rsidRDefault="00800529" w:rsidP="00800529">
            <w:pPr>
              <w:spacing w:after="0" w:line="240" w:lineRule="auto"/>
              <w:rPr>
                <w:rFonts w:ascii="Times New Roman" w:hAnsi="Times New Roman" w:cs="Times New Roman"/>
                <w:sz w:val="24"/>
                <w:szCs w:val="24"/>
                <w:lang w:val="en-AU" w:eastAsia="en-AU"/>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26300E2D" w14:textId="77777777" w:rsidR="00800529" w:rsidRPr="00800529" w:rsidRDefault="00800529" w:rsidP="00467D99">
            <w:pPr>
              <w:spacing w:after="0"/>
              <w:ind w:right="-992"/>
              <w:rPr>
                <w:rFonts w:cs="Calibri"/>
                <w:b/>
                <w:sz w:val="16"/>
                <w:szCs w:val="16"/>
                <w:lang w:val="en-AU"/>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704"/>
        <w:gridCol w:w="1843"/>
        <w:gridCol w:w="1842"/>
        <w:gridCol w:w="1407"/>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804CE">
        <w:trPr>
          <w:trHeight w:val="269"/>
        </w:trPr>
        <w:tc>
          <w:tcPr>
            <w:tcW w:w="270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804CE">
        <w:trPr>
          <w:trHeight w:val="257"/>
        </w:trPr>
        <w:tc>
          <w:tcPr>
            <w:tcW w:w="270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6804CE">
        <w:trPr>
          <w:trHeight w:val="262"/>
        </w:trPr>
        <w:tc>
          <w:tcPr>
            <w:tcW w:w="2704"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D96E1C">
        <w:trPr>
          <w:trHeight w:val="207"/>
        </w:trPr>
        <w:tc>
          <w:tcPr>
            <w:tcW w:w="2704"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tcPr>
          <w:p w14:paraId="2C9028A2" w14:textId="19C43471" w:rsidR="00C818D9" w:rsidRPr="006F4618" w:rsidRDefault="00C818D9" w:rsidP="00B57D80">
            <w:pPr>
              <w:spacing w:after="0" w:line="240" w:lineRule="auto"/>
              <w:rPr>
                <w:rFonts w:eastAsia="Times New Roman" w:cstheme="minorHAnsi"/>
                <w:color w:val="000000"/>
                <w:sz w:val="16"/>
                <w:szCs w:val="16"/>
                <w:lang w:val="en-GB" w:eastAsia="en-GB"/>
              </w:rPr>
            </w:pPr>
            <w:bookmarkStart w:id="0" w:name="_GoBack"/>
            <w:bookmarkEnd w:id="0"/>
          </w:p>
        </w:tc>
        <w:tc>
          <w:tcPr>
            <w:tcW w:w="1842" w:type="dxa"/>
            <w:tcBorders>
              <w:top w:val="nil"/>
              <w:left w:val="nil"/>
              <w:bottom w:val="double" w:sz="6" w:space="0" w:color="auto"/>
              <w:right w:val="nil"/>
            </w:tcBorders>
            <w:shd w:val="clear" w:color="auto" w:fill="auto"/>
            <w:noWrap/>
            <w:vAlign w:val="bottom"/>
          </w:tcPr>
          <w:p w14:paraId="2C9028A3" w14:textId="5B02298D" w:rsidR="00C818D9" w:rsidRPr="006F4618" w:rsidRDefault="00C818D9" w:rsidP="006804CE">
            <w:pPr>
              <w:spacing w:after="0" w:line="480" w:lineRule="auto"/>
              <w:rPr>
                <w:rFonts w:eastAsia="Times New Roman" w:cstheme="minorHAnsi"/>
                <w:color w:val="000000"/>
                <w:sz w:val="16"/>
                <w:szCs w:val="16"/>
                <w:lang w:val="en-GB" w:eastAsia="en-GB"/>
              </w:rPr>
            </w:pPr>
          </w:p>
        </w:tc>
        <w:tc>
          <w:tcPr>
            <w:tcW w:w="1407" w:type="dxa"/>
            <w:tcBorders>
              <w:top w:val="nil"/>
              <w:left w:val="single" w:sz="8" w:space="0" w:color="auto"/>
              <w:bottom w:val="double" w:sz="6" w:space="0" w:color="auto"/>
              <w:right w:val="nil"/>
            </w:tcBorders>
            <w:shd w:val="clear" w:color="auto" w:fill="auto"/>
            <w:noWrap/>
            <w:vAlign w:val="bottom"/>
          </w:tcPr>
          <w:p w14:paraId="2C9028A5" w14:textId="6D1508DE"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7282" w14:textId="77777777" w:rsidR="0014002A" w:rsidRDefault="0014002A" w:rsidP="00261299">
      <w:pPr>
        <w:spacing w:after="0" w:line="240" w:lineRule="auto"/>
      </w:pPr>
      <w:r>
        <w:separator/>
      </w:r>
    </w:p>
  </w:endnote>
  <w:endnote w:type="continuationSeparator" w:id="0">
    <w:p w14:paraId="33A1E0FA" w14:textId="77777777" w:rsidR="0014002A" w:rsidRDefault="0014002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76687BC" w14:textId="77777777" w:rsidR="00800529" w:rsidRDefault="00800529" w:rsidP="00800529">
      <w:pPr>
        <w:pStyle w:val="SonnotMetni"/>
        <w:ind w:left="284"/>
        <w:jc w:val="both"/>
        <w:rPr>
          <w:sz w:val="22"/>
          <w:szCs w:val="22"/>
          <w:lang w:val="en-GB"/>
        </w:rPr>
      </w:pPr>
      <w:r>
        <w:rPr>
          <w:rStyle w:val="SonnotBavurusu"/>
        </w:rPr>
        <w:t xml:space="preserve">8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371E89B" w14:textId="77777777" w:rsidR="00800529" w:rsidRDefault="00800529" w:rsidP="00800529">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65FD868B" w:rsidR="00C818D9" w:rsidRPr="00D625C8" w:rsidRDefault="00C818D9"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D96E1C">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D790" w14:textId="77777777" w:rsidR="0014002A" w:rsidRDefault="0014002A" w:rsidP="00261299">
      <w:pPr>
        <w:spacing w:after="0" w:line="240" w:lineRule="auto"/>
      </w:pPr>
      <w:r>
        <w:separator/>
      </w:r>
    </w:p>
  </w:footnote>
  <w:footnote w:type="continuationSeparator" w:id="0">
    <w:p w14:paraId="686CFAB2" w14:textId="77777777" w:rsidR="0014002A" w:rsidRDefault="0014002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stbilgi"/>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BF27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1457B11"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F2791">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BF2791">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5CB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002A"/>
    <w:rsid w:val="001432C1"/>
    <w:rsid w:val="00147170"/>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462D"/>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3F10"/>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9D6"/>
    <w:rsid w:val="00635E91"/>
    <w:rsid w:val="00647C5F"/>
    <w:rsid w:val="00650C4D"/>
    <w:rsid w:val="0065191D"/>
    <w:rsid w:val="00660A78"/>
    <w:rsid w:val="0066116C"/>
    <w:rsid w:val="006612F4"/>
    <w:rsid w:val="006731C2"/>
    <w:rsid w:val="0067336F"/>
    <w:rsid w:val="00675969"/>
    <w:rsid w:val="006804CE"/>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56BA"/>
    <w:rsid w:val="006C7EC2"/>
    <w:rsid w:val="006D3CA9"/>
    <w:rsid w:val="006D54B1"/>
    <w:rsid w:val="006D6928"/>
    <w:rsid w:val="006D6B21"/>
    <w:rsid w:val="006D7056"/>
    <w:rsid w:val="006E1340"/>
    <w:rsid w:val="006E2C82"/>
    <w:rsid w:val="006E5CD8"/>
    <w:rsid w:val="006F4618"/>
    <w:rsid w:val="0070488F"/>
    <w:rsid w:val="00705833"/>
    <w:rsid w:val="00714D9E"/>
    <w:rsid w:val="00724651"/>
    <w:rsid w:val="007301EA"/>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00529"/>
    <w:rsid w:val="008124F9"/>
    <w:rsid w:val="00814166"/>
    <w:rsid w:val="00814220"/>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AA4"/>
    <w:rsid w:val="008A1D43"/>
    <w:rsid w:val="008A2B96"/>
    <w:rsid w:val="008A595B"/>
    <w:rsid w:val="008A5F5A"/>
    <w:rsid w:val="008B0FA9"/>
    <w:rsid w:val="008B364D"/>
    <w:rsid w:val="008B6E32"/>
    <w:rsid w:val="008C26FD"/>
    <w:rsid w:val="008C2D8C"/>
    <w:rsid w:val="008C45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054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791"/>
    <w:rsid w:val="00BF2DB0"/>
    <w:rsid w:val="00BF34DA"/>
    <w:rsid w:val="00BF405C"/>
    <w:rsid w:val="00BF7181"/>
    <w:rsid w:val="00C07F66"/>
    <w:rsid w:val="00C15C4E"/>
    <w:rsid w:val="00C17C49"/>
    <w:rsid w:val="00C217D3"/>
    <w:rsid w:val="00C2205D"/>
    <w:rsid w:val="00C22356"/>
    <w:rsid w:val="00C363B0"/>
    <w:rsid w:val="00C4082A"/>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41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6E1C"/>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0E60"/>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12EA"/>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B57A6D2-2130-4AD3-9D55-82A4F647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40938876">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498886433">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u.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rasmus@omu.edu.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92F8E62-7EFE-4B11-861F-4B0906E2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1071</Words>
  <Characters>6109</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Almira Yildirim</cp:lastModifiedBy>
  <cp:revision>3</cp:revision>
  <cp:lastPrinted>2015-04-10T09:51:00Z</cp:lastPrinted>
  <dcterms:created xsi:type="dcterms:W3CDTF">2022-12-02T06:15:00Z</dcterms:created>
  <dcterms:modified xsi:type="dcterms:W3CDTF">2022-12-02T06:15:00Z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51304d3bbd7f50e56bd12b5be0af55b3f4ec5b80d711d6f7388e315448e9cb3b</vt:lpwstr>
  </property>
</Properties>
</file>