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28F19929" w:rsidR="003F01D8" w:rsidRPr="00226134" w:rsidRDefault="001479B0"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2E7D656C">
                      <wp:simplePos x="0" y="0"/>
                      <wp:positionH relativeFrom="column">
                        <wp:posOffset>491490</wp:posOffset>
                      </wp:positionH>
                      <wp:positionV relativeFrom="paragraph">
                        <wp:posOffset>-1190625</wp:posOffset>
                      </wp:positionV>
                      <wp:extent cx="4645025" cy="899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613F" w14:textId="77777777" w:rsidR="001479B0" w:rsidRDefault="001479B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ONDOKUZ MAYIS UNIVERSITY</w:t>
                                  </w:r>
                                </w:p>
                                <w:p w14:paraId="23CF3E0B" w14:textId="4FE2779D"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r w:rsidR="001479B0">
                                    <w:rPr>
                                      <w:rFonts w:ascii="Verdana" w:eastAsia="Times New Roman" w:hAnsi="Verdana" w:cs="Arial"/>
                                      <w:b/>
                                      <w:color w:val="002060"/>
                                      <w:sz w:val="28"/>
                                      <w:szCs w:val="36"/>
                                      <w:lang w:val="en-GB"/>
                                    </w:rPr>
                                    <w:t xml:space="preserve">for Outgoing </w:t>
                                  </w:r>
                                </w:p>
                                <w:p w14:paraId="43114FE7" w14:textId="54C7BE9C" w:rsidR="00EF3842" w:rsidRPr="00687C4A" w:rsidRDefault="001479B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Training Student</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93.75pt;width:365.75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Ltg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" filled="f" stroked="f">
                      <v:textbox>
                        <w:txbxContent>
                          <w:p w14:paraId="1CB0613F" w14:textId="77777777" w:rsidR="001479B0" w:rsidRDefault="001479B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ONDOKUZ MAYIS UNIVERSITY</w:t>
                            </w:r>
                          </w:p>
                          <w:p w14:paraId="23CF3E0B" w14:textId="4FE2779D"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r w:rsidR="001479B0">
                              <w:rPr>
                                <w:rFonts w:ascii="Verdana" w:eastAsia="Times New Roman" w:hAnsi="Verdana" w:cs="Arial"/>
                                <w:b/>
                                <w:color w:val="002060"/>
                                <w:sz w:val="28"/>
                                <w:szCs w:val="36"/>
                                <w:lang w:val="en-GB"/>
                              </w:rPr>
                              <w:t xml:space="preserve">for Outgoing </w:t>
                            </w:r>
                          </w:p>
                          <w:p w14:paraId="43114FE7" w14:textId="54C7BE9C" w:rsidR="00EF3842" w:rsidRPr="00687C4A" w:rsidRDefault="001479B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Training Student</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0AA64D56"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479B0" w:rsidRPr="00566F1D" w14:paraId="2C902809" w14:textId="77777777" w:rsidTr="001479B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479B0" w:rsidRPr="00226134" w:rsidRDefault="001479B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479B0" w:rsidRPr="00226134" w:rsidRDefault="001479B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2345" w:type="dxa"/>
            <w:gridSpan w:val="3"/>
            <w:tcBorders>
              <w:top w:val="double" w:sz="6" w:space="0" w:color="auto"/>
              <w:left w:val="nil"/>
              <w:right w:val="single" w:sz="8" w:space="0" w:color="auto"/>
            </w:tcBorders>
            <w:shd w:val="clear" w:color="auto" w:fill="auto"/>
            <w:noWrap/>
            <w:vAlign w:val="center"/>
            <w:hideMark/>
          </w:tcPr>
          <w:p w14:paraId="2C902803" w14:textId="2983F07F" w:rsidR="001479B0" w:rsidRPr="00226134" w:rsidRDefault="001479B0" w:rsidP="001479B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479B0" w:rsidRPr="00226134" w:rsidRDefault="001479B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479B0" w:rsidRPr="00226134" w:rsidRDefault="001479B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479B0" w:rsidRPr="00226134" w:rsidRDefault="001479B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479B0" w:rsidRPr="00566F1D" w14:paraId="2C902814" w14:textId="77777777" w:rsidTr="0088362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479B0" w:rsidRPr="00B343CD" w:rsidRDefault="001479B0"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1479B0" w:rsidRPr="002124CB" w:rsidRDefault="001479B0"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1479B0" w:rsidRPr="00B343CD" w:rsidRDefault="001479B0" w:rsidP="0084264F">
            <w:pPr>
              <w:spacing w:after="0" w:line="240" w:lineRule="auto"/>
              <w:jc w:val="center"/>
              <w:rPr>
                <w:rFonts w:ascii="Calibri" w:eastAsia="Times New Roman" w:hAnsi="Calibri" w:cs="Times New Roman"/>
                <w:color w:val="000000"/>
                <w:sz w:val="16"/>
                <w:szCs w:val="16"/>
                <w:lang w:val="fr-BE" w:eastAsia="en-GB"/>
              </w:rPr>
            </w:pPr>
          </w:p>
        </w:tc>
        <w:tc>
          <w:tcPr>
            <w:tcW w:w="2345" w:type="dxa"/>
            <w:gridSpan w:val="3"/>
            <w:tcBorders>
              <w:left w:val="nil"/>
              <w:bottom w:val="double" w:sz="6" w:space="0" w:color="auto"/>
              <w:right w:val="single" w:sz="8" w:space="0" w:color="auto"/>
            </w:tcBorders>
            <w:shd w:val="clear" w:color="auto" w:fill="auto"/>
            <w:noWrap/>
            <w:vAlign w:val="center"/>
            <w:hideMark/>
          </w:tcPr>
          <w:p w14:paraId="2C90280E" w14:textId="5108020E" w:rsidR="001479B0" w:rsidRPr="00B343CD" w:rsidRDefault="001479B0"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1479B0" w:rsidRPr="002124CB" w:rsidRDefault="001479B0"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1479B0" w:rsidRPr="00B343CD" w:rsidRDefault="001479B0"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1479B0" w:rsidRPr="00B343CD" w:rsidRDefault="001479B0"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B43C6A0" w:rsidR="001479B0" w:rsidRPr="00B343CD" w:rsidRDefault="001479B0"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BF7AD6"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BF7AD6"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ACD2C74"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479B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479B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384219FD"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D" w14:textId="013FCDC6" w:rsidR="00512A1F" w:rsidRPr="008921A7" w:rsidRDefault="00512A1F" w:rsidP="00AF26FC">
            <w:pPr>
              <w:pStyle w:val="ListeParagraf"/>
              <w:spacing w:before="80" w:after="40" w:line="240" w:lineRule="auto"/>
              <w:ind w:left="199"/>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AF26FC">
        <w:trPr>
          <w:trHeight w:val="664"/>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53E9648" w14:textId="5D183E51" w:rsidR="00AF26FC" w:rsidRPr="006F4618" w:rsidRDefault="00AD30DC" w:rsidP="00AF26FC">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061B946D" w:rsidR="008921A7" w:rsidRPr="006F4618" w:rsidRDefault="006A264B" w:rsidP="00AF26F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A108A3A" w:rsidR="00AC3F26" w:rsidRPr="006F4618" w:rsidRDefault="00AC3F26"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AC3F26" w:rsidRPr="006F4618" w:rsidRDefault="00AC3F26"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0B62C" w14:textId="77777777" w:rsidR="00BF7AD6" w:rsidRDefault="00BF7AD6" w:rsidP="00261299">
      <w:pPr>
        <w:spacing w:after="0" w:line="240" w:lineRule="auto"/>
      </w:pPr>
      <w:r>
        <w:separator/>
      </w:r>
    </w:p>
  </w:endnote>
  <w:endnote w:type="continuationSeparator" w:id="0">
    <w:p w14:paraId="5F8070E3" w14:textId="77777777" w:rsidR="00BF7AD6" w:rsidRDefault="00BF7AD6" w:rsidP="00261299">
      <w:pPr>
        <w:spacing w:after="0" w:line="240" w:lineRule="auto"/>
      </w:pPr>
      <w:r>
        <w:continuationSeparator/>
      </w:r>
    </w:p>
  </w:endnote>
  <w:endnote w:type="continuationNotice" w:id="1">
    <w:p w14:paraId="4F2528CD" w14:textId="77777777" w:rsidR="00BF7AD6" w:rsidRDefault="00BF7AD6">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515F7BB" w14:textId="1531B021" w:rsidR="001479B0" w:rsidRPr="00D625C8" w:rsidRDefault="001479B0"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15DB0022"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xml:space="preserve">: a person who can provide administrative information within the framework of </w:t>
      </w:r>
      <w:r w:rsidR="00757BCD">
        <w:rPr>
          <w:sz w:val="22"/>
          <w:szCs w:val="22"/>
          <w:lang w:val="en-GB"/>
        </w:rPr>
        <w:t xml:space="preserve">the </w:t>
      </w:r>
      <w:r w:rsidRPr="00D625C8">
        <w:rPr>
          <w:sz w:val="22"/>
          <w:szCs w:val="22"/>
          <w:lang w:val="en-GB"/>
        </w:rPr>
        <w:t>traineeships.</w:t>
      </w:r>
    </w:p>
  </w:endnote>
  <w:endnote w:id="7">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9">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0">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07148397" w14:textId="77777777" w:rsidR="00AC3F26" w:rsidRPr="00DA524D" w:rsidRDefault="00AC3F26"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BF7AD6">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67F28" w14:textId="77777777" w:rsidR="00BF7AD6" w:rsidRDefault="00BF7AD6" w:rsidP="00261299">
      <w:pPr>
        <w:spacing w:after="0" w:line="240" w:lineRule="auto"/>
      </w:pPr>
      <w:r>
        <w:separator/>
      </w:r>
    </w:p>
  </w:footnote>
  <w:footnote w:type="continuationSeparator" w:id="0">
    <w:p w14:paraId="2E7B50D8" w14:textId="77777777" w:rsidR="00BF7AD6" w:rsidRDefault="00BF7AD6" w:rsidP="00261299">
      <w:pPr>
        <w:spacing w:after="0" w:line="240" w:lineRule="auto"/>
      </w:pPr>
      <w:r>
        <w:continuationSeparator/>
      </w:r>
    </w:p>
  </w:footnote>
  <w:footnote w:type="continuationNotice" w:id="1">
    <w:p w14:paraId="65C9BDA2" w14:textId="77777777" w:rsidR="00BF7AD6" w:rsidRDefault="00BF7A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EC70191" w:rsidR="00EF3842" w:rsidRDefault="001479B0" w:rsidP="001479B0">
    <w:pPr>
      <w:pStyle w:val="stbilgi"/>
      <w:tabs>
        <w:tab w:val="clear" w:pos="4536"/>
        <w:tab w:val="clear" w:pos="9072"/>
        <w:tab w:val="left" w:pos="4792"/>
      </w:tabs>
    </w:pPr>
    <w:r w:rsidRPr="002D1C5F">
      <w:rPr>
        <w:noProof/>
        <w:sz w:val="20"/>
        <w:lang w:val="tr-TR" w:eastAsia="tr-TR"/>
      </w:rPr>
      <w:drawing>
        <wp:anchor distT="0" distB="0" distL="114300" distR="114300" simplePos="0" relativeHeight="251660291" behindDoc="0" locked="0" layoutInCell="1" allowOverlap="1" wp14:anchorId="2BA64180" wp14:editId="242B9D66">
          <wp:simplePos x="0" y="0"/>
          <wp:positionH relativeFrom="column">
            <wp:posOffset>208280</wp:posOffset>
          </wp:positionH>
          <wp:positionV relativeFrom="paragraph">
            <wp:posOffset>-48895</wp:posOffset>
          </wp:positionV>
          <wp:extent cx="659765" cy="667385"/>
          <wp:effectExtent l="19050" t="0" r="698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765" cy="667385"/>
                  </a:xfrm>
                  <a:prstGeom prst="rect">
                    <a:avLst/>
                  </a:prstGeom>
                  <a:noFill/>
                  <a:ln>
                    <a:noFill/>
                  </a:ln>
                </pic:spPr>
              </pic:pic>
            </a:graphicData>
          </a:graphic>
        </wp:anchor>
      </w:drawing>
    </w:r>
    <w:r w:rsidR="00EF3842"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79B0"/>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0D8E"/>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95AE6"/>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BCD"/>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26FC"/>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BF7AD6"/>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3D25"/>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37172368">
      <w:bodyDiv w:val="1"/>
      <w:marLeft w:val="0"/>
      <w:marRight w:val="0"/>
      <w:marTop w:val="0"/>
      <w:marBottom w:val="0"/>
      <w:divBdr>
        <w:top w:val="none" w:sz="0" w:space="0" w:color="auto"/>
        <w:left w:val="none" w:sz="0" w:space="0" w:color="auto"/>
        <w:bottom w:val="none" w:sz="0" w:space="0" w:color="auto"/>
        <w:right w:val="none" w:sz="0" w:space="0" w:color="auto"/>
      </w:divBdr>
    </w:div>
    <w:div w:id="99175777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153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DA0213C-396E-4C6F-91E0-9736A201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633</Words>
  <Characters>3613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2015-04-10T09:51:00Z</cp:lastPrinted>
  <dcterms:created xsi:type="dcterms:W3CDTF">2021-05-04T08:02:00Z</dcterms:created>
  <dcterms:modified xsi:type="dcterms:W3CDTF">2021-05-04T08:02:00Z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