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823EFC" w14:textId="77777777" w:rsidR="00C73D44" w:rsidRDefault="00C73D44"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199DBDAC"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4D2E8850" w:rsidR="00AC3F26" w:rsidRPr="002124CB" w:rsidRDefault="00C73D44"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681443">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341749"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341749"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6CF2AE" w14:textId="77777777" w:rsidR="00996E3F" w:rsidRDefault="00996E3F"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5FA6C344" w:rsidR="00996E3F" w:rsidRPr="006F4618" w:rsidRDefault="00996E3F"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996E3F" w:rsidRPr="006F4618" w:rsidRDefault="00996E3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10C1BC5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0FD05EA" w14:textId="0EF77F10" w:rsidR="00996E3F" w:rsidRPr="006F4618" w:rsidRDefault="00996E3F"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sidR="006F3391">
              <w:rPr>
                <w:rFonts w:eastAsia="Times New Roman" w:cstheme="minorHAnsi"/>
                <w:color w:val="1F497D" w:themeColor="text2"/>
                <w:sz w:val="16"/>
                <w:szCs w:val="16"/>
                <w:lang w:val="en-GB" w:eastAsia="en-GB"/>
              </w:rPr>
              <w:t xml:space="preserve"> </w:t>
            </w:r>
            <w:r w:rsidR="006F3391"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5D8AD16"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474FEFA"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66C2CB"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C4BB6E5"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FB43E2B" w14:textId="77777777" w:rsidR="00996E3F" w:rsidRPr="006F4618" w:rsidRDefault="00996E3F" w:rsidP="00B57D80">
            <w:pPr>
              <w:spacing w:after="0" w:line="240" w:lineRule="auto"/>
              <w:jc w:val="center"/>
              <w:rPr>
                <w:rFonts w:eastAsia="Times New Roman" w:cstheme="minorHAnsi"/>
                <w:b/>
                <w:bCs/>
                <w:color w:val="000000"/>
                <w:sz w:val="16"/>
                <w:szCs w:val="16"/>
                <w:lang w:val="en-GB" w:eastAsia="en-GB"/>
              </w:rPr>
            </w:pP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44E1F2D8" w:rsidR="00AC3F26" w:rsidRPr="006F4618" w:rsidRDefault="00C73D44"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2909898E" w:rsidR="00AC3F26" w:rsidRPr="006F4618" w:rsidRDefault="00C73D44" w:rsidP="00B57D80">
            <w:pPr>
              <w:spacing w:after="0" w:line="240" w:lineRule="auto"/>
              <w:rPr>
                <w:rFonts w:eastAsia="Times New Roman" w:cstheme="minorHAnsi"/>
                <w:color w:val="000000"/>
                <w:sz w:val="16"/>
                <w:szCs w:val="16"/>
                <w:lang w:val="en-GB" w:eastAsia="en-GB"/>
              </w:rPr>
            </w:pPr>
            <w:hyperlink r:id="rId14" w:history="1">
              <w:r w:rsidRPr="00681443">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3EB5A067"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7A3435" w14:textId="77777777" w:rsidR="00561DD9" w:rsidRDefault="00561DD9"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E319D42"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6209AE05"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34960D94" w14:textId="5A6C8077"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lastRenderedPageBreak/>
              <w:t>Erasmus Graduate School Coordinator</w:t>
            </w:r>
            <w:r w:rsidR="00DE52FB">
              <w:rPr>
                <w:rFonts w:eastAsia="Times New Roman" w:cstheme="minorHAnsi"/>
                <w:color w:val="1F497D" w:themeColor="text2"/>
                <w:sz w:val="16"/>
                <w:szCs w:val="16"/>
                <w:lang w:val="en-GB" w:eastAsia="en-GB"/>
              </w:rPr>
              <w:t xml:space="preserve"> </w:t>
            </w:r>
            <w:r w:rsidR="00DE52FB"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7B93BF41"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6E1D0E4E"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BBAC38A"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6EC730D"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806A58B"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5CBCC97D" w:rsidR="00AC3F26" w:rsidRPr="006F4618" w:rsidRDefault="00C73D44"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5D1230A6" w:rsidR="00AC3F26" w:rsidRPr="006F4618" w:rsidRDefault="00C73D44" w:rsidP="00561128">
            <w:pPr>
              <w:spacing w:after="0" w:line="240" w:lineRule="auto"/>
              <w:rPr>
                <w:rFonts w:eastAsia="Times New Roman" w:cstheme="minorHAnsi"/>
                <w:color w:val="000000"/>
                <w:sz w:val="16"/>
                <w:szCs w:val="16"/>
                <w:lang w:val="en-GB" w:eastAsia="en-GB"/>
              </w:rPr>
            </w:pPr>
            <w:hyperlink r:id="rId15" w:history="1">
              <w:r w:rsidRPr="00681443">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BA8E" w14:textId="77777777" w:rsidR="00341749" w:rsidRDefault="00341749" w:rsidP="00261299">
      <w:pPr>
        <w:spacing w:after="0" w:line="240" w:lineRule="auto"/>
      </w:pPr>
      <w:r>
        <w:separator/>
      </w:r>
    </w:p>
  </w:endnote>
  <w:endnote w:type="continuationSeparator" w:id="0">
    <w:p w14:paraId="65A3273B" w14:textId="77777777" w:rsidR="00341749" w:rsidRDefault="00341749" w:rsidP="00261299">
      <w:pPr>
        <w:spacing w:after="0" w:line="240" w:lineRule="auto"/>
      </w:pPr>
      <w:r>
        <w:continuationSeparator/>
      </w:r>
    </w:p>
  </w:endnote>
  <w:endnote w:type="continuationNotice" w:id="1">
    <w:p w14:paraId="08C0B16B" w14:textId="77777777" w:rsidR="00341749" w:rsidRDefault="00341749">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B9E018A" w14:textId="77777777" w:rsidR="00996E3F" w:rsidRPr="00DA524D" w:rsidRDefault="00996E3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06ADC2B" w14:textId="77777777" w:rsidR="00561DD9" w:rsidRPr="00DA524D" w:rsidRDefault="00561D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B0602E">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350A" w14:textId="77777777" w:rsidR="00341749" w:rsidRDefault="00341749" w:rsidP="00261299">
      <w:pPr>
        <w:spacing w:after="0" w:line="240" w:lineRule="auto"/>
      </w:pPr>
      <w:r>
        <w:separator/>
      </w:r>
    </w:p>
  </w:footnote>
  <w:footnote w:type="continuationSeparator" w:id="0">
    <w:p w14:paraId="45F0194D" w14:textId="77777777" w:rsidR="00341749" w:rsidRDefault="00341749" w:rsidP="00261299">
      <w:pPr>
        <w:spacing w:after="0" w:line="240" w:lineRule="auto"/>
      </w:pPr>
      <w:r>
        <w:continuationSeparator/>
      </w:r>
    </w:p>
  </w:footnote>
  <w:footnote w:type="continuationNotice" w:id="1">
    <w:p w14:paraId="678414C5" w14:textId="77777777" w:rsidR="00341749" w:rsidRDefault="00341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E5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1749"/>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430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391"/>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02E"/>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D44"/>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E52FB"/>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3A84E9E-9240-4374-9802-0B74016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C73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8A03A-C715-40DD-938D-3901335B1B18}">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1160</Words>
  <Characters>6616</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2019-09-12T10:52:00Z</dcterms:created>
  <dcterms:modified xsi:type="dcterms:W3CDTF">2021-07-16T07:31:00Z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