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5CECC9F3" w:rsidR="003F01D8" w:rsidRPr="00226134" w:rsidRDefault="00AC3F26"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5C887AEE">
                      <wp:simplePos x="0" y="0"/>
                      <wp:positionH relativeFrom="column">
                        <wp:posOffset>479425</wp:posOffset>
                      </wp:positionH>
                      <wp:positionV relativeFrom="paragraph">
                        <wp:posOffset>-929640</wp:posOffset>
                      </wp:positionV>
                      <wp:extent cx="3543300" cy="786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37.75pt;margin-top:-73.2pt;width:279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fa8QEAAMY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" filled="f" stroked="f">
                      <v:textbox>
                        <w:txbxContent>
                          <w:p w14:paraId="23CF3E0B" w14:textId="79BCF4CC"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C3F26"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AC3F26" w:rsidRPr="00B343CD" w:rsidRDefault="00AC3F2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8D8F0D"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B5A9E8"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2E7BA8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6F77EB7" w14:textId="77777777" w:rsidR="00D66189" w:rsidRDefault="00D66189" w:rsidP="00561128">
            <w:pPr>
              <w:spacing w:after="0" w:line="240" w:lineRule="auto"/>
              <w:jc w:val="center"/>
              <w:rPr>
                <w:rFonts w:ascii="Calibri" w:eastAsia="Times New Roman" w:hAnsi="Calibri" w:cs="Times New Roman"/>
                <w:b/>
                <w:color w:val="1F497D" w:themeColor="text2"/>
                <w:sz w:val="16"/>
                <w:szCs w:val="16"/>
                <w:lang w:val="en-GB" w:eastAsia="en-GB"/>
              </w:rPr>
            </w:pPr>
            <w:r>
              <w:rPr>
                <w:rFonts w:ascii="Calibri" w:eastAsia="Times New Roman" w:hAnsi="Calibri" w:cs="Times New Roman"/>
                <w:b/>
                <w:color w:val="1F497D" w:themeColor="text2"/>
                <w:sz w:val="16"/>
                <w:szCs w:val="16"/>
                <w:lang w:val="en-GB" w:eastAsia="en-GB"/>
              </w:rPr>
              <w:t>İsmail YAMAN</w:t>
            </w:r>
          </w:p>
          <w:p w14:paraId="3C35819F" w14:textId="68B80728" w:rsidR="00AC3F26" w:rsidRPr="002124CB" w:rsidRDefault="00AC3F26"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BBA8581" w14:textId="0561466D" w:rsidR="00AC3F26" w:rsidRPr="002124CB" w:rsidRDefault="00D66189" w:rsidP="00561128">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1" w:history="1">
              <w:r w:rsidRPr="008D68E5">
                <w:rPr>
                  <w:rStyle w:val="Kpr"/>
                  <w:rFonts w:ascii="Calibri" w:eastAsia="Times New Roman" w:hAnsi="Calibri" w:cs="Times New Roman"/>
                  <w:b/>
                  <w:sz w:val="14"/>
                  <w:szCs w:val="14"/>
                  <w:lang w:val="fr-BE" w:eastAsia="en-GB"/>
                </w:rPr>
                <w:t>ismail.yaman@omu.edu.tr</w:t>
              </w:r>
            </w:hyperlink>
            <w:r w:rsidR="00AC3F26" w:rsidRPr="002124CB">
              <w:rPr>
                <w:rFonts w:ascii="Calibri" w:eastAsia="Times New Roman" w:hAnsi="Calibri" w:cs="Times New Roman"/>
                <w:b/>
                <w:color w:val="1F497D" w:themeColor="text2"/>
                <w:sz w:val="14"/>
                <w:szCs w:val="14"/>
                <w:lang w:val="fr-BE" w:eastAsia="en-GB"/>
              </w:rPr>
              <w:t xml:space="preserve"> </w:t>
            </w:r>
            <w:hyperlink r:id="rId12" w:history="1">
              <w:r w:rsidR="00AC3F26"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6DA09069" w:rsidR="00AC3F26" w:rsidRPr="00B343CD" w:rsidRDefault="00AC3F26" w:rsidP="0084264F">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E65578"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E65578"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2B3F5E2" w:rsidR="008921A7" w:rsidRPr="00226134" w:rsidRDefault="00825210" w:rsidP="008921A7">
      <w:pPr>
        <w:spacing w:after="0" w:line="240" w:lineRule="auto"/>
        <w:rPr>
          <w:rFonts w:ascii="Calibri" w:eastAsia="Times New Roman" w:hAnsi="Calibri" w:cs="Times New Roman"/>
          <w:color w:val="000000"/>
          <w:sz w:val="16"/>
          <w:szCs w:val="16"/>
          <w:lang w:val="en-GB" w:eastAsia="en-GB"/>
        </w:rPr>
      </w:pPr>
      <w:r>
        <w:rPr>
          <w:noProof/>
          <w:lang w:val="tr-TR" w:eastAsia="tr-TR"/>
        </w:rPr>
        <w:drawing>
          <wp:anchor distT="0" distB="0" distL="114300" distR="114300" simplePos="0" relativeHeight="251659264" behindDoc="0" locked="0" layoutInCell="1" allowOverlap="1" wp14:anchorId="35CC22AE" wp14:editId="19A29FD6">
            <wp:simplePos x="0" y="0"/>
            <wp:positionH relativeFrom="margin">
              <wp:posOffset>3648710</wp:posOffset>
            </wp:positionH>
            <wp:positionV relativeFrom="margin">
              <wp:posOffset>-1214593</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043BAE4C" w14:textId="77777777" w:rsidR="00AC3F26" w:rsidRDefault="00AC3F2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56CF2AE" w14:textId="77777777" w:rsidR="00996E3F" w:rsidRDefault="00996E3F"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28BD3EBB" w:rsidR="00996E3F" w:rsidRPr="006F4618" w:rsidRDefault="00884D35" w:rsidP="00884D35">
            <w:pPr>
              <w:spacing w:after="0" w:line="240" w:lineRule="auto"/>
              <w:rPr>
                <w:rFonts w:eastAsia="Times New Roman" w:cstheme="minorHAnsi"/>
                <w:color w:val="000000"/>
                <w:sz w:val="16"/>
                <w:szCs w:val="16"/>
                <w:lang w:val="en-GB" w:eastAsia="en-GB"/>
              </w:rPr>
            </w:pPr>
            <w:r>
              <w:rPr>
                <w:rFonts w:eastAsia="Times New Roman" w:cstheme="minorHAnsi"/>
                <w:color w:val="1F497D" w:themeColor="text2"/>
                <w:sz w:val="16"/>
                <w:szCs w:val="16"/>
                <w:lang w:val="en-GB" w:eastAsia="en-GB"/>
              </w:rPr>
              <w:t xml:space="preserve">(Head of Program </w:t>
            </w:r>
            <w:r w:rsidR="00996E3F" w:rsidRPr="002D7154">
              <w:rPr>
                <w:rFonts w:eastAsia="Times New Roman" w:cstheme="minorHAnsi"/>
                <w:color w:val="1F497D" w:themeColor="text2"/>
                <w:sz w:val="16"/>
                <w:szCs w:val="16"/>
                <w:lang w:val="en-GB" w:eastAsia="en-GB"/>
              </w:rPr>
              <w:t>)</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996E3F" w:rsidRPr="006F4618" w:rsidRDefault="00996E3F"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996E3F" w:rsidRPr="006F4618" w:rsidRDefault="00996E3F"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96E3F" w:rsidRPr="001B621C" w14:paraId="10C1BC55"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0FD05EA" w14:textId="0EF77F10" w:rsidR="00996E3F" w:rsidRPr="006F4618" w:rsidRDefault="00996E3F"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sidR="006F3391">
              <w:rPr>
                <w:rFonts w:eastAsia="Times New Roman" w:cstheme="minorHAnsi"/>
                <w:color w:val="1F497D" w:themeColor="text2"/>
                <w:sz w:val="16"/>
                <w:szCs w:val="16"/>
                <w:lang w:val="en-GB" w:eastAsia="en-GB"/>
              </w:rPr>
              <w:t xml:space="preserve"> </w:t>
            </w:r>
            <w:r w:rsidR="006F3391"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5D8AD16"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474FEFA"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66C2CB"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C4BB6E5" w14:textId="77777777" w:rsidR="00996E3F" w:rsidRPr="006F4618" w:rsidRDefault="00996E3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FB43E2B" w14:textId="77777777" w:rsidR="00996E3F" w:rsidRPr="006F4618" w:rsidRDefault="00996E3F" w:rsidP="00B57D80">
            <w:pPr>
              <w:spacing w:after="0" w:line="240" w:lineRule="auto"/>
              <w:jc w:val="center"/>
              <w:rPr>
                <w:rFonts w:eastAsia="Times New Roman" w:cstheme="minorHAnsi"/>
                <w:b/>
                <w:bCs/>
                <w:color w:val="000000"/>
                <w:sz w:val="16"/>
                <w:szCs w:val="16"/>
                <w:lang w:val="en-GB" w:eastAsia="en-GB"/>
              </w:rPr>
            </w:pPr>
          </w:p>
        </w:tc>
      </w:tr>
      <w:tr w:rsidR="00AC3F26" w:rsidRPr="001B621C" w14:paraId="482A2322" w14:textId="77777777" w:rsidTr="0069355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B44963C" w14:textId="46D92CA1" w:rsidR="00AC3F26" w:rsidRPr="006F4618" w:rsidRDefault="00AC3F26"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014434BF" w14:textId="7F09CA03" w:rsidR="00AC3F26" w:rsidRPr="006F4618" w:rsidRDefault="00D66189"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30A838A9" w14:textId="05D0CFD9" w:rsidR="00AC3F26" w:rsidRPr="006F4618" w:rsidRDefault="00D66189" w:rsidP="00B57D80">
            <w:pPr>
              <w:spacing w:after="0" w:line="240" w:lineRule="auto"/>
              <w:rPr>
                <w:rFonts w:eastAsia="Times New Roman" w:cstheme="minorHAnsi"/>
                <w:color w:val="000000"/>
                <w:sz w:val="16"/>
                <w:szCs w:val="16"/>
                <w:lang w:val="en-GB" w:eastAsia="en-GB"/>
              </w:rPr>
            </w:pPr>
            <w:hyperlink r:id="rId14" w:history="1">
              <w:r w:rsidRPr="008D68E5">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40928ADB" w14:textId="6153D6C0" w:rsidR="00AC3F26" w:rsidRPr="006F4618" w:rsidRDefault="00AC3F26"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0E5C245" w14:textId="77777777" w:rsidR="00AC3F26" w:rsidRPr="006F4618" w:rsidRDefault="00AC3F2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95AB6F9" w14:textId="77777777" w:rsidR="00AC3F26" w:rsidRPr="006F4618" w:rsidRDefault="00AC3F26"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278"/>
        <w:gridCol w:w="850"/>
        <w:gridCol w:w="992"/>
        <w:gridCol w:w="1276"/>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6" w14:textId="3EB5A067" w:rsidR="001F0765"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AC3F26" w:rsidRPr="006F4618" w14:paraId="10A43D49" w14:textId="77777777" w:rsidTr="00561128">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013BDE"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6289AB"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gridSpan w:val="2"/>
            <w:tcBorders>
              <w:top w:val="double" w:sz="6" w:space="0" w:color="auto"/>
              <w:left w:val="nil"/>
              <w:bottom w:val="single" w:sz="8" w:space="0" w:color="auto"/>
              <w:right w:val="nil"/>
            </w:tcBorders>
            <w:shd w:val="clear" w:color="auto" w:fill="auto"/>
            <w:vAlign w:val="bottom"/>
            <w:hideMark/>
          </w:tcPr>
          <w:p w14:paraId="7F482CAD"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0EE6D499"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76ACDA" w14:textId="77777777" w:rsidR="00AC3F26" w:rsidRPr="006F4618" w:rsidRDefault="00AC3F26"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BD1F4AD"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C3F26" w:rsidRPr="006F4618" w14:paraId="3B845055" w14:textId="77777777" w:rsidTr="00561128">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CFC1F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4851975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single" w:sz="8" w:space="0" w:color="auto"/>
              <w:left w:val="nil"/>
              <w:bottom w:val="single" w:sz="8" w:space="0" w:color="auto"/>
              <w:right w:val="nil"/>
            </w:tcBorders>
            <w:shd w:val="clear" w:color="auto" w:fill="auto"/>
            <w:noWrap/>
            <w:vAlign w:val="bottom"/>
            <w:hideMark/>
          </w:tcPr>
          <w:p w14:paraId="7D26F628" w14:textId="77777777" w:rsidR="00AC3F26" w:rsidRPr="006F4618" w:rsidRDefault="00AC3F26" w:rsidP="00561128">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5ABE66C6"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7998B7"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4E475B4"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7DF9D80A"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F7A3435" w14:textId="77777777" w:rsidR="00561DD9" w:rsidRDefault="00561DD9" w:rsidP="0061311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5BA1BBE2" w14:textId="7E319D42"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66B1AE35"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single" w:sz="8" w:space="0" w:color="auto"/>
              <w:right w:val="nil"/>
            </w:tcBorders>
            <w:shd w:val="clear" w:color="auto" w:fill="auto"/>
            <w:noWrap/>
            <w:vAlign w:val="bottom"/>
            <w:hideMark/>
          </w:tcPr>
          <w:p w14:paraId="497510A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B0DAC7E"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9F29FA" w14:textId="77777777" w:rsidR="00561DD9" w:rsidRPr="006F4618" w:rsidRDefault="00561DD9"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31A2B3E"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61DD9" w:rsidRPr="006F4618" w14:paraId="6209AE05"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34960D94" w14:textId="5A6C8077" w:rsidR="00561DD9" w:rsidRPr="006F4618" w:rsidRDefault="00561DD9" w:rsidP="00561128">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lastRenderedPageBreak/>
              <w:t>Erasmus Graduate School Coordinator</w:t>
            </w:r>
            <w:r w:rsidR="00DE52FB">
              <w:rPr>
                <w:rFonts w:eastAsia="Times New Roman" w:cstheme="minorHAnsi"/>
                <w:color w:val="1F497D" w:themeColor="text2"/>
                <w:sz w:val="16"/>
                <w:szCs w:val="16"/>
                <w:lang w:val="en-GB" w:eastAsia="en-GB"/>
              </w:rPr>
              <w:t xml:space="preserve"> </w:t>
            </w:r>
            <w:r w:rsidR="00DE52FB"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7B93BF41"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842" w:type="dxa"/>
            <w:gridSpan w:val="2"/>
            <w:tcBorders>
              <w:top w:val="nil"/>
              <w:left w:val="nil"/>
              <w:bottom w:val="single" w:sz="8" w:space="0" w:color="auto"/>
              <w:right w:val="nil"/>
            </w:tcBorders>
            <w:shd w:val="clear" w:color="auto" w:fill="auto"/>
            <w:noWrap/>
            <w:vAlign w:val="bottom"/>
          </w:tcPr>
          <w:p w14:paraId="6E1D0E4E"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tcPr>
          <w:p w14:paraId="6BBAC38A"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6EC730D" w14:textId="77777777" w:rsidR="00561DD9" w:rsidRPr="006F4618" w:rsidRDefault="00561DD9"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806A58B" w14:textId="77777777" w:rsidR="00561DD9" w:rsidRPr="006F4618" w:rsidRDefault="00561DD9" w:rsidP="00561128">
            <w:pPr>
              <w:spacing w:after="0" w:line="240" w:lineRule="auto"/>
              <w:jc w:val="center"/>
              <w:rPr>
                <w:rFonts w:eastAsia="Times New Roman" w:cstheme="minorHAnsi"/>
                <w:b/>
                <w:bCs/>
                <w:color w:val="000000"/>
                <w:sz w:val="16"/>
                <w:szCs w:val="16"/>
                <w:lang w:val="en-GB" w:eastAsia="en-GB"/>
              </w:rPr>
            </w:pPr>
          </w:p>
        </w:tc>
      </w:tr>
      <w:tr w:rsidR="00AC3F26" w:rsidRPr="006F4618" w14:paraId="5A8AB2FE" w14:textId="77777777" w:rsidTr="00561128">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E1F4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1B77C3DE" w14:textId="5E159BE6" w:rsidR="00AC3F26" w:rsidRPr="006F4618" w:rsidRDefault="00D66189" w:rsidP="00561128">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gridSpan w:val="2"/>
            <w:tcBorders>
              <w:top w:val="nil"/>
              <w:left w:val="nil"/>
              <w:bottom w:val="single" w:sz="8" w:space="0" w:color="auto"/>
              <w:right w:val="nil"/>
            </w:tcBorders>
            <w:shd w:val="clear" w:color="auto" w:fill="auto"/>
            <w:noWrap/>
            <w:vAlign w:val="center"/>
          </w:tcPr>
          <w:p w14:paraId="5CA1EC32" w14:textId="3A12E42D" w:rsidR="00AC3F26" w:rsidRPr="006F4618" w:rsidRDefault="00D66189" w:rsidP="00561128">
            <w:pPr>
              <w:spacing w:after="0" w:line="240" w:lineRule="auto"/>
              <w:rPr>
                <w:rFonts w:eastAsia="Times New Roman" w:cstheme="minorHAnsi"/>
                <w:color w:val="000000"/>
                <w:sz w:val="16"/>
                <w:szCs w:val="16"/>
                <w:lang w:val="en-GB" w:eastAsia="en-GB"/>
              </w:rPr>
            </w:pPr>
            <w:hyperlink r:id="rId15" w:history="1">
              <w:r w:rsidRPr="008D68E5">
                <w:rPr>
                  <w:rStyle w:val="Kpr"/>
                  <w:rFonts w:ascii="Calibri" w:eastAsia="Times New Roman" w:hAnsi="Calibri" w:cs="Times New Roman"/>
                  <w:b/>
                  <w:sz w:val="16"/>
                  <w:szCs w:val="16"/>
                  <w:lang w:val="en-GB" w:eastAsia="en-GB"/>
                </w:rPr>
                <w:t>ismail.yaman@omu.edu.tr</w:t>
              </w:r>
            </w:hyperlink>
            <w:r w:rsidR="00AC3F26"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AEF1E1E"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2634A93" w14:textId="77777777" w:rsidR="00AC3F26" w:rsidRPr="006F4618" w:rsidRDefault="00AC3F26" w:rsidP="00561128">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630D5E6"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r w:rsidR="00AC3F26" w:rsidRPr="006F4618" w14:paraId="4C5B6213" w14:textId="77777777" w:rsidTr="00561128">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6019D55"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56FD7E4D"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gridSpan w:val="2"/>
            <w:tcBorders>
              <w:top w:val="nil"/>
              <w:left w:val="nil"/>
              <w:bottom w:val="double" w:sz="6" w:space="0" w:color="auto"/>
              <w:right w:val="nil"/>
            </w:tcBorders>
            <w:shd w:val="clear" w:color="auto" w:fill="auto"/>
            <w:noWrap/>
            <w:vAlign w:val="bottom"/>
            <w:hideMark/>
          </w:tcPr>
          <w:p w14:paraId="55E32132"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057D511C"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39D5FC3" w14:textId="77777777" w:rsidR="00AC3F26" w:rsidRPr="006F4618" w:rsidRDefault="00AC3F26"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76F8558" w14:textId="77777777" w:rsidR="00AC3F26" w:rsidRPr="006F4618" w:rsidRDefault="00AC3F26" w:rsidP="00561128">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75E71CF" w14:textId="77777777" w:rsidR="00E435AE" w:rsidRPr="00226134"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6811" w14:textId="77777777" w:rsidR="00E65578" w:rsidRDefault="00E65578" w:rsidP="00261299">
      <w:pPr>
        <w:spacing w:after="0" w:line="240" w:lineRule="auto"/>
      </w:pPr>
      <w:r>
        <w:separator/>
      </w:r>
    </w:p>
  </w:endnote>
  <w:endnote w:type="continuationSeparator" w:id="0">
    <w:p w14:paraId="255B4768" w14:textId="77777777" w:rsidR="00E65578" w:rsidRDefault="00E65578" w:rsidP="00261299">
      <w:pPr>
        <w:spacing w:after="0" w:line="240" w:lineRule="auto"/>
      </w:pPr>
      <w:r>
        <w:continuationSeparator/>
      </w:r>
    </w:p>
  </w:endnote>
  <w:endnote w:type="continuationNotice" w:id="1">
    <w:p w14:paraId="5CCC85A8" w14:textId="77777777" w:rsidR="00E65578" w:rsidRDefault="00E65578">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10">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1">
    <w:p w14:paraId="53948FC2" w14:textId="77777777" w:rsidR="00EF3842" w:rsidRPr="00A939CD" w:rsidRDefault="00EF3842" w:rsidP="00013252">
      <w:pPr>
        <w:pStyle w:val="SonNotMetni"/>
        <w:ind w:left="284"/>
        <w:jc w:val="both"/>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013252">
      <w:pPr>
        <w:pStyle w:val="SonNotMetni"/>
        <w:ind w:left="284" w:firstLine="424"/>
        <w:jc w:val="both"/>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013252">
      <w:pPr>
        <w:pStyle w:val="SonNotMetni"/>
        <w:ind w:left="284"/>
        <w:jc w:val="both"/>
        <w:rPr>
          <w:lang w:val="en-GB"/>
        </w:rPr>
      </w:pPr>
    </w:p>
  </w:endnote>
  <w:endnote w:id="12">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1B9E018A" w14:textId="77777777" w:rsidR="00996E3F" w:rsidRPr="00DA524D" w:rsidRDefault="00996E3F"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506ADC2B" w14:textId="77777777" w:rsidR="00561DD9" w:rsidRPr="00DA524D" w:rsidRDefault="00561D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4FB8CBCB" w14:textId="77777777" w:rsidR="00AC3F26" w:rsidRPr="00DA524D" w:rsidRDefault="00AC3F26" w:rsidP="00AC3F2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F6F1D4F" w14:textId="77777777" w:rsidR="00AC3F26" w:rsidRPr="00D625C8" w:rsidRDefault="00AC3F26" w:rsidP="00AC3F26">
      <w:pPr>
        <w:pStyle w:val="SonNotMetni"/>
        <w:spacing w:before="120" w:after="120"/>
        <w:ind w:left="284"/>
        <w:jc w:val="both"/>
        <w:rPr>
          <w:sz w:val="22"/>
          <w:szCs w:val="22"/>
          <w:lang w:val="en-GB"/>
        </w:rPr>
      </w:pPr>
    </w:p>
  </w:endnote>
  <w:endnote w:id="17">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884D35">
          <w:rPr>
            <w:noProof/>
          </w:rPr>
          <w:t>2</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810A" w14:textId="77777777" w:rsidR="00E65578" w:rsidRDefault="00E65578" w:rsidP="00261299">
      <w:pPr>
        <w:spacing w:after="0" w:line="240" w:lineRule="auto"/>
      </w:pPr>
      <w:r>
        <w:separator/>
      </w:r>
    </w:p>
  </w:footnote>
  <w:footnote w:type="continuationSeparator" w:id="0">
    <w:p w14:paraId="20DC60E4" w14:textId="77777777" w:rsidR="00E65578" w:rsidRDefault="00E65578" w:rsidP="00261299">
      <w:pPr>
        <w:spacing w:after="0" w:line="240" w:lineRule="auto"/>
      </w:pPr>
      <w:r>
        <w:continuationSeparator/>
      </w:r>
    </w:p>
  </w:footnote>
  <w:footnote w:type="continuationNotice" w:id="1">
    <w:p w14:paraId="13CBDC0A" w14:textId="77777777" w:rsidR="00E65578" w:rsidRDefault="00E655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E55"/>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1DD9"/>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391"/>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4D35"/>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E3F"/>
    <w:rsid w:val="009A30CA"/>
    <w:rsid w:val="009B7747"/>
    <w:rsid w:val="009C0AB9"/>
    <w:rsid w:val="009C0BAE"/>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B4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189"/>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E52FB"/>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578"/>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0C034F8-D158-4DEC-A477-7199C531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D66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mail.yaman@omu.edu.tr" TargetMode="Externa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AC217-92F7-4EC1-AFCB-CA728C063FD4}">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1158</Words>
  <Characters>6602</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2020-07-07T14:04:00Z</dcterms:created>
  <dcterms:modified xsi:type="dcterms:W3CDTF">2021-07-16T07:31:00Z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