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5CECC9F3" w:rsidR="003F01D8" w:rsidRPr="00226134" w:rsidRDefault="00AC3F26"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5C887AEE">
                      <wp:simplePos x="0" y="0"/>
                      <wp:positionH relativeFrom="column">
                        <wp:posOffset>479425</wp:posOffset>
                      </wp:positionH>
                      <wp:positionV relativeFrom="paragraph">
                        <wp:posOffset>-929640</wp:posOffset>
                      </wp:positionV>
                      <wp:extent cx="3543300" cy="786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37.75pt;margin-top:-73.2pt;width:279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" filled="f" stroked="f">
                      <v:textbo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13B05F80"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AC3F2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AC3F26" w:rsidRPr="00B343CD" w:rsidRDefault="00AC3F2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95A2A7"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Ondokuz Mayis University</w:t>
            </w:r>
          </w:p>
          <w:p w14:paraId="2C90280C"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8D8F0D"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9B5A9E8"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440E5C"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Atakum, Samsun 55200</w:t>
            </w:r>
          </w:p>
          <w:p w14:paraId="2C90280F"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2E7BA8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EEBEECF" w14:textId="0AA80FA1" w:rsidR="00AC3F26" w:rsidRPr="002124CB" w:rsidRDefault="00B566A4" w:rsidP="00561128">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İsmail YAMAN</w:t>
            </w:r>
          </w:p>
          <w:p w14:paraId="3C35819F"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6BBA8581" w14:textId="7B7F1961" w:rsidR="00AC3F26" w:rsidRPr="002124CB" w:rsidRDefault="00B566A4" w:rsidP="00561128">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1" w:history="1">
              <w:r w:rsidRPr="00500CEE">
                <w:rPr>
                  <w:rStyle w:val="Kpr"/>
                  <w:rFonts w:ascii="Calibri" w:eastAsia="Times New Roman" w:hAnsi="Calibri" w:cs="Times New Roman"/>
                  <w:b/>
                  <w:sz w:val="14"/>
                  <w:szCs w:val="14"/>
                  <w:lang w:val="fr-BE" w:eastAsia="en-GB"/>
                </w:rPr>
                <w:t>ismail.yaman@omu.edu.tr</w:t>
              </w:r>
            </w:hyperlink>
            <w:r w:rsidR="00AC3F26" w:rsidRPr="002124CB">
              <w:rPr>
                <w:rFonts w:ascii="Calibri" w:eastAsia="Times New Roman" w:hAnsi="Calibri" w:cs="Times New Roman"/>
                <w:b/>
                <w:color w:val="1F497D" w:themeColor="text2"/>
                <w:sz w:val="14"/>
                <w:szCs w:val="14"/>
                <w:lang w:val="fr-BE" w:eastAsia="en-GB"/>
              </w:rPr>
              <w:t xml:space="preserve"> </w:t>
            </w:r>
            <w:hyperlink r:id="rId12" w:history="1">
              <w:r w:rsidR="00AC3F26"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6DA0906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1944A3D" w14:textId="77777777" w:rsidR="00AC3F26" w:rsidRDefault="00AC3F26" w:rsidP="0084264F">
            <w:pPr>
              <w:spacing w:after="0" w:line="240" w:lineRule="auto"/>
              <w:ind w:left="-42"/>
              <w:jc w:val="center"/>
              <w:rPr>
                <w:rFonts w:ascii="Calibri" w:eastAsia="Times New Roman" w:hAnsi="Calibri" w:cs="Times New Roman"/>
                <w:b/>
                <w:bCs/>
                <w:color w:val="000000"/>
                <w:sz w:val="16"/>
                <w:szCs w:val="16"/>
                <w:lang w:val="en-GB" w:eastAsia="en-GB"/>
              </w:rPr>
            </w:pPr>
          </w:p>
          <w:p w14:paraId="50F0BD62" w14:textId="77777777" w:rsidR="00AC3F2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p w14:paraId="2C902815" w14:textId="3E9E2D6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2521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25210" w:rsidRPr="00226134" w:rsidRDefault="00825210" w:rsidP="0082521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A776618"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741982A"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B3F523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E973E57"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25210" w:rsidRDefault="00747656" w:rsidP="008252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&lt; 250 employees</w:t>
            </w:r>
          </w:p>
          <w:p w14:paraId="2C902825" w14:textId="18DEA354" w:rsidR="00825210" w:rsidRPr="00226134" w:rsidRDefault="00747656" w:rsidP="0082521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BDAB11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197DF1D"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r>
      <w:tr w:rsidR="0082521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25210" w:rsidRDefault="00825210" w:rsidP="00825210">
            <w:pPr>
              <w:spacing w:after="0" w:line="240" w:lineRule="auto"/>
              <w:rPr>
                <w:rFonts w:ascii="Calibri" w:eastAsia="Times New Roman" w:hAnsi="Calibri" w:cs="Times New Roman"/>
                <w:color w:val="000000"/>
                <w:sz w:val="8"/>
                <w:szCs w:val="16"/>
                <w:lang w:val="en-GB" w:eastAsia="en-GB"/>
              </w:rPr>
            </w:pPr>
          </w:p>
          <w:p w14:paraId="1861122C" w14:textId="77777777" w:rsidR="00825210" w:rsidRDefault="00825210" w:rsidP="00825210">
            <w:pPr>
              <w:spacing w:after="0" w:line="240" w:lineRule="auto"/>
              <w:rPr>
                <w:rFonts w:ascii="Calibri" w:eastAsia="Times New Roman" w:hAnsi="Calibri" w:cs="Times New Roman"/>
                <w:color w:val="000000"/>
                <w:sz w:val="8"/>
                <w:szCs w:val="16"/>
                <w:lang w:val="en-GB" w:eastAsia="en-GB"/>
              </w:rPr>
            </w:pPr>
          </w:p>
          <w:p w14:paraId="2C902832" w14:textId="6D3CF1C0" w:rsidR="00825210" w:rsidRPr="00A939CD" w:rsidRDefault="00825210" w:rsidP="0082521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25210"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25210" w:rsidRPr="00226134" w:rsidRDefault="00825210" w:rsidP="0082521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25210" w:rsidRPr="0047148C" w:rsidRDefault="00825210" w:rsidP="0082521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25210"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825210" w:rsidRPr="0047148C" w:rsidRDefault="00825210" w:rsidP="00825210">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825210"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25210" w:rsidRDefault="00825210" w:rsidP="00825210">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25210"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25210" w:rsidRDefault="00825210" w:rsidP="00825210">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25210" w:rsidRDefault="00825210" w:rsidP="00825210">
            <w:pPr>
              <w:spacing w:after="0"/>
              <w:ind w:right="-993"/>
              <w:rPr>
                <w:rFonts w:cs="Calibri"/>
                <w:b/>
                <w:sz w:val="16"/>
                <w:szCs w:val="16"/>
                <w:lang w:val="en-GB"/>
              </w:rPr>
            </w:pPr>
          </w:p>
          <w:p w14:paraId="2C90283E" w14:textId="77777777" w:rsidR="00825210" w:rsidRPr="00226134" w:rsidRDefault="00825210" w:rsidP="00825210">
            <w:pPr>
              <w:spacing w:after="0"/>
              <w:ind w:right="-993"/>
              <w:rPr>
                <w:rFonts w:cs="Arial"/>
                <w:sz w:val="16"/>
                <w:szCs w:val="16"/>
                <w:lang w:val="en-GB"/>
              </w:rPr>
            </w:pPr>
          </w:p>
          <w:p w14:paraId="2C90283F" w14:textId="77777777" w:rsidR="00825210" w:rsidRPr="00226134" w:rsidRDefault="00825210" w:rsidP="00825210">
            <w:pPr>
              <w:spacing w:after="0"/>
              <w:ind w:right="-993"/>
              <w:rPr>
                <w:rFonts w:cs="Arial"/>
                <w:sz w:val="16"/>
                <w:szCs w:val="16"/>
                <w:lang w:val="en-GB"/>
              </w:rPr>
            </w:pPr>
          </w:p>
        </w:tc>
      </w:tr>
      <w:tr w:rsidR="00825210"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825210" w:rsidRPr="00226134" w:rsidRDefault="00825210" w:rsidP="00825210">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25210"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25210" w:rsidRDefault="00825210" w:rsidP="0082521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25210" w:rsidRDefault="00825210" w:rsidP="00825210">
            <w:pPr>
              <w:spacing w:after="0"/>
              <w:ind w:right="-992"/>
              <w:rPr>
                <w:rFonts w:cs="Arial"/>
                <w:sz w:val="16"/>
                <w:szCs w:val="16"/>
                <w:lang w:val="en-GB"/>
              </w:rPr>
            </w:pPr>
          </w:p>
          <w:p w14:paraId="2C902843" w14:textId="77777777" w:rsidR="00825210" w:rsidRPr="00226134" w:rsidRDefault="00825210" w:rsidP="00825210">
            <w:pPr>
              <w:spacing w:after="0"/>
              <w:ind w:right="-992"/>
              <w:rPr>
                <w:rFonts w:cs="Calibri"/>
                <w:b/>
                <w:sz w:val="16"/>
                <w:szCs w:val="16"/>
                <w:lang w:val="en-GB"/>
              </w:rPr>
            </w:pPr>
          </w:p>
        </w:tc>
      </w:tr>
      <w:tr w:rsidR="0082521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825210" w:rsidRDefault="00825210" w:rsidP="00825210">
            <w:pPr>
              <w:spacing w:after="0"/>
              <w:ind w:left="-6" w:firstLine="6"/>
              <w:rPr>
                <w:rFonts w:cs="Calibri"/>
                <w:b/>
                <w:sz w:val="16"/>
                <w:szCs w:val="16"/>
                <w:lang w:val="en-GB"/>
              </w:rPr>
            </w:pPr>
            <w:r>
              <w:rPr>
                <w:rFonts w:cs="Calibri"/>
                <w:b/>
                <w:sz w:val="16"/>
                <w:szCs w:val="16"/>
                <w:lang w:val="en-GB"/>
              </w:rPr>
              <w:t>Monitoring plan:</w:t>
            </w:r>
          </w:p>
          <w:p w14:paraId="59A1CD19" w14:textId="77777777" w:rsidR="00825210" w:rsidRPr="00483870" w:rsidRDefault="00825210" w:rsidP="00825210">
            <w:pPr>
              <w:spacing w:after="0"/>
              <w:ind w:left="-6" w:firstLine="6"/>
              <w:rPr>
                <w:rFonts w:cs="Calibri"/>
                <w:b/>
                <w:sz w:val="16"/>
                <w:szCs w:val="16"/>
                <w:lang w:val="en-GB"/>
              </w:rPr>
            </w:pPr>
          </w:p>
          <w:p w14:paraId="2C902847" w14:textId="77777777" w:rsidR="00825210" w:rsidRPr="00226134" w:rsidRDefault="00825210" w:rsidP="00825210">
            <w:pPr>
              <w:spacing w:after="0"/>
              <w:ind w:left="-6" w:firstLine="6"/>
              <w:rPr>
                <w:rFonts w:cs="Calibri"/>
                <w:b/>
                <w:sz w:val="16"/>
                <w:szCs w:val="16"/>
                <w:lang w:val="en-GB"/>
              </w:rPr>
            </w:pPr>
          </w:p>
        </w:tc>
      </w:tr>
      <w:tr w:rsidR="0082521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25210" w:rsidRDefault="00825210" w:rsidP="00825210">
            <w:pPr>
              <w:spacing w:after="0"/>
              <w:ind w:right="-993"/>
              <w:rPr>
                <w:rFonts w:cs="Calibri"/>
                <w:sz w:val="16"/>
                <w:szCs w:val="16"/>
                <w:lang w:val="en-GB"/>
              </w:rPr>
            </w:pPr>
            <w:r>
              <w:rPr>
                <w:rFonts w:cs="Calibri"/>
                <w:b/>
                <w:sz w:val="16"/>
                <w:szCs w:val="16"/>
                <w:lang w:val="en-GB"/>
              </w:rPr>
              <w:t>Evaluation plan:</w:t>
            </w:r>
          </w:p>
          <w:p w14:paraId="2C90284A" w14:textId="77777777" w:rsidR="00825210" w:rsidRPr="00226134" w:rsidRDefault="00825210" w:rsidP="00825210">
            <w:pPr>
              <w:spacing w:after="0"/>
              <w:ind w:right="-993"/>
              <w:rPr>
                <w:rFonts w:cs="Arial"/>
                <w:sz w:val="16"/>
                <w:szCs w:val="16"/>
                <w:lang w:val="en-GB"/>
              </w:rPr>
            </w:pPr>
          </w:p>
          <w:p w14:paraId="2C90284B" w14:textId="77777777" w:rsidR="00825210" w:rsidRPr="00226134" w:rsidRDefault="00825210" w:rsidP="00825210">
            <w:pPr>
              <w:spacing w:after="0"/>
              <w:ind w:right="-993"/>
              <w:rPr>
                <w:rFonts w:cs="Arial"/>
                <w:sz w:val="16"/>
                <w:szCs w:val="16"/>
                <w:lang w:val="en-GB"/>
              </w:rPr>
            </w:pPr>
          </w:p>
        </w:tc>
      </w:tr>
      <w:tr w:rsidR="0082521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25210" w:rsidRPr="00226134" w:rsidRDefault="00825210" w:rsidP="00825210">
            <w:pPr>
              <w:spacing w:after="0" w:line="240" w:lineRule="auto"/>
              <w:rPr>
                <w:rFonts w:ascii="Calibri" w:eastAsia="Times New Roman" w:hAnsi="Calibri" w:cs="Times New Roman"/>
                <w:color w:val="000000"/>
                <w:lang w:val="en-GB" w:eastAsia="en-GB"/>
              </w:rPr>
            </w:pPr>
          </w:p>
        </w:tc>
      </w:tr>
      <w:tr w:rsidR="00825210"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2B3F5E2" w:rsidR="008921A7" w:rsidRPr="00226134" w:rsidRDefault="00825210" w:rsidP="008921A7">
      <w:pPr>
        <w:spacing w:after="0" w:line="240" w:lineRule="auto"/>
        <w:rPr>
          <w:rFonts w:ascii="Calibri" w:eastAsia="Times New Roman" w:hAnsi="Calibri" w:cs="Times New Roman"/>
          <w:color w:val="000000"/>
          <w:sz w:val="16"/>
          <w:szCs w:val="16"/>
          <w:lang w:val="en-GB" w:eastAsia="en-GB"/>
        </w:rPr>
      </w:pPr>
      <w:r>
        <w:rPr>
          <w:noProof/>
          <w:lang w:val="tr-TR" w:eastAsia="tr-TR"/>
        </w:rPr>
        <w:drawing>
          <wp:anchor distT="0" distB="0" distL="114300" distR="114300" simplePos="0" relativeHeight="251659264" behindDoc="0" locked="0" layoutInCell="1" allowOverlap="1" wp14:anchorId="35CC22AE" wp14:editId="19A29FD6">
            <wp:simplePos x="0" y="0"/>
            <wp:positionH relativeFrom="margin">
              <wp:posOffset>3648710</wp:posOffset>
            </wp:positionH>
            <wp:positionV relativeFrom="margin">
              <wp:posOffset>-1214593</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43BAE4C" w14:textId="77777777" w:rsidR="00AC3F26" w:rsidRDefault="00AC3F2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C3F26"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DEDF615" w14:textId="77777777" w:rsidR="00AC3F26"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2C902899" w14:textId="4D0655C0" w:rsidR="00AC3F26" w:rsidRPr="006F4618" w:rsidRDefault="00AC3F26" w:rsidP="006A264B">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6868A10"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374FB1BC"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2FF4D2B"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A71F34D"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24CC25F7" w:rsidR="00AC3F26" w:rsidRPr="006F4618" w:rsidRDefault="00AC3F26"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C3F26" w:rsidRPr="001B621C" w14:paraId="482A2322" w14:textId="77777777" w:rsidTr="0069355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B44963C" w14:textId="46D92CA1" w:rsidR="00AC3F26" w:rsidRPr="006F4618" w:rsidRDefault="00AC3F26"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014434BF" w14:textId="5D4D2248" w:rsidR="00AC3F26" w:rsidRPr="006F4618" w:rsidRDefault="00B566A4"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134" w:type="dxa"/>
            <w:tcBorders>
              <w:top w:val="nil"/>
              <w:left w:val="nil"/>
              <w:bottom w:val="single" w:sz="8" w:space="0" w:color="auto"/>
              <w:right w:val="nil"/>
            </w:tcBorders>
            <w:shd w:val="clear" w:color="auto" w:fill="auto"/>
            <w:noWrap/>
            <w:vAlign w:val="center"/>
          </w:tcPr>
          <w:p w14:paraId="30A838A9" w14:textId="2047D93D" w:rsidR="00AC3F26" w:rsidRPr="006F4618" w:rsidRDefault="00B566A4" w:rsidP="00B57D80">
            <w:pPr>
              <w:spacing w:after="0" w:line="240" w:lineRule="auto"/>
              <w:rPr>
                <w:rFonts w:eastAsia="Times New Roman" w:cstheme="minorHAnsi"/>
                <w:color w:val="000000"/>
                <w:sz w:val="16"/>
                <w:szCs w:val="16"/>
                <w:lang w:val="en-GB" w:eastAsia="en-GB"/>
              </w:rPr>
            </w:pPr>
            <w:hyperlink r:id="rId14" w:history="1">
              <w:r w:rsidRPr="00500CEE">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40928ADB" w14:textId="6153D6C0" w:rsidR="00AC3F26" w:rsidRPr="006F4618" w:rsidRDefault="00AC3F26"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0E5C245" w14:textId="77777777" w:rsidR="00AC3F26" w:rsidRPr="006F4618" w:rsidRDefault="00AC3F2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95AB6F9" w14:textId="77777777" w:rsidR="00AC3F26" w:rsidRPr="006F4618" w:rsidRDefault="00AC3F26"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278"/>
        <w:gridCol w:w="850"/>
        <w:gridCol w:w="992"/>
        <w:gridCol w:w="1276"/>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AC3F26" w:rsidRPr="006F4618" w14:paraId="10A43D49" w14:textId="77777777" w:rsidTr="0056112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013BDE"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6289AB"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gridSpan w:val="2"/>
            <w:tcBorders>
              <w:top w:val="double" w:sz="6" w:space="0" w:color="auto"/>
              <w:left w:val="nil"/>
              <w:bottom w:val="single" w:sz="8" w:space="0" w:color="auto"/>
              <w:right w:val="nil"/>
            </w:tcBorders>
            <w:shd w:val="clear" w:color="auto" w:fill="auto"/>
            <w:vAlign w:val="bottom"/>
            <w:hideMark/>
          </w:tcPr>
          <w:p w14:paraId="7F482CAD"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0EE6D499"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76ACDA"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BD1F4AD"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C3F26" w:rsidRPr="006F4618" w14:paraId="3B845055" w14:textId="77777777" w:rsidTr="0056112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CFC1F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4851975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single" w:sz="8" w:space="0" w:color="auto"/>
              <w:left w:val="nil"/>
              <w:bottom w:val="single" w:sz="8" w:space="0" w:color="auto"/>
              <w:right w:val="nil"/>
            </w:tcBorders>
            <w:shd w:val="clear" w:color="auto" w:fill="auto"/>
            <w:noWrap/>
            <w:vAlign w:val="bottom"/>
            <w:hideMark/>
          </w:tcPr>
          <w:p w14:paraId="7D26F628" w14:textId="77777777" w:rsidR="00AC3F26" w:rsidRPr="006F4618" w:rsidRDefault="00AC3F26" w:rsidP="00561128">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5ABE66C6"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998B7"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4E475B4"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C3F26" w:rsidRPr="006F4618" w14:paraId="7DF9D80A"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E0AB3D4" w14:textId="77777777" w:rsidR="00AC3F26"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5BA1BBE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66B1AE35"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single" w:sz="8" w:space="0" w:color="auto"/>
              <w:right w:val="nil"/>
            </w:tcBorders>
            <w:shd w:val="clear" w:color="auto" w:fill="auto"/>
            <w:noWrap/>
            <w:vAlign w:val="bottom"/>
            <w:hideMark/>
          </w:tcPr>
          <w:p w14:paraId="497510AE"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B0DAC7E"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9F29FA"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31A2B3E"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C3F26" w:rsidRPr="006F4618" w14:paraId="5A8AB2FE"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4E1F4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lastRenderedPageBreak/>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1B77C3DE" w14:textId="350203B6" w:rsidR="00AC3F26" w:rsidRPr="006F4618" w:rsidRDefault="00B566A4" w:rsidP="00561128">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842" w:type="dxa"/>
            <w:gridSpan w:val="2"/>
            <w:tcBorders>
              <w:top w:val="nil"/>
              <w:left w:val="nil"/>
              <w:bottom w:val="single" w:sz="8" w:space="0" w:color="auto"/>
              <w:right w:val="nil"/>
            </w:tcBorders>
            <w:shd w:val="clear" w:color="auto" w:fill="auto"/>
            <w:noWrap/>
            <w:vAlign w:val="center"/>
          </w:tcPr>
          <w:p w14:paraId="5CA1EC32" w14:textId="01028DC7" w:rsidR="00AC3F26" w:rsidRPr="006F4618" w:rsidRDefault="00B566A4" w:rsidP="00561128">
            <w:pPr>
              <w:spacing w:after="0" w:line="240" w:lineRule="auto"/>
              <w:rPr>
                <w:rFonts w:eastAsia="Times New Roman" w:cstheme="minorHAnsi"/>
                <w:color w:val="000000"/>
                <w:sz w:val="16"/>
                <w:szCs w:val="16"/>
                <w:lang w:val="en-GB" w:eastAsia="en-GB"/>
              </w:rPr>
            </w:pPr>
            <w:hyperlink r:id="rId15" w:history="1">
              <w:r w:rsidRPr="00500CEE">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AEF1E1E"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2634A93" w14:textId="77777777" w:rsidR="00AC3F26" w:rsidRPr="006F4618" w:rsidRDefault="00AC3F26"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630D5E6"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r w:rsidR="00AC3F26" w:rsidRPr="006F4618" w14:paraId="4C5B6213" w14:textId="77777777" w:rsidTr="0056112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6019D55"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56FD7E4D"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double" w:sz="6" w:space="0" w:color="auto"/>
              <w:right w:val="nil"/>
            </w:tcBorders>
            <w:shd w:val="clear" w:color="auto" w:fill="auto"/>
            <w:noWrap/>
            <w:vAlign w:val="bottom"/>
            <w:hideMark/>
          </w:tcPr>
          <w:p w14:paraId="55E3213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057D511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39D5F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76F8558"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8D04BA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2C9028CB" w14:textId="77777777" w:rsidTr="00E435AE">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EC2A1F4" w14:textId="77777777" w:rsidR="00BF405C" w:rsidRDefault="00BF405C" w:rsidP="00113E37">
            <w:pPr>
              <w:spacing w:before="80" w:after="80"/>
              <w:ind w:right="-993"/>
              <w:rPr>
                <w:rFonts w:cs="Arial"/>
                <w:sz w:val="16"/>
                <w:szCs w:val="16"/>
                <w:lang w:val="en-GB"/>
              </w:rPr>
            </w:pPr>
          </w:p>
          <w:p w14:paraId="7B0106DE" w14:textId="77777777" w:rsidR="00E435AE" w:rsidRDefault="00E435AE"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45BA620" w14:textId="77777777" w:rsidR="00E435AE" w:rsidRDefault="00E435AE" w:rsidP="00113E37">
            <w:pPr>
              <w:spacing w:before="80" w:after="80"/>
              <w:ind w:right="-992"/>
              <w:rPr>
                <w:rFonts w:cs="Calibri"/>
                <w:b/>
                <w:sz w:val="16"/>
                <w:szCs w:val="16"/>
                <w:lang w:val="en-GB"/>
              </w:rPr>
            </w:pPr>
          </w:p>
          <w:p w14:paraId="71716C8E" w14:textId="77777777" w:rsidR="00E435AE" w:rsidRDefault="00E435AE"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44CD297" w14:textId="77777777" w:rsidR="00E435AE" w:rsidRDefault="00E435AE" w:rsidP="00113E37">
            <w:pPr>
              <w:spacing w:before="80" w:after="80"/>
              <w:ind w:right="-993"/>
              <w:rPr>
                <w:rFonts w:cs="Arial"/>
                <w:sz w:val="16"/>
                <w:szCs w:val="16"/>
                <w:lang w:val="en-GB"/>
              </w:rPr>
            </w:pPr>
          </w:p>
          <w:p w14:paraId="275E71CF" w14:textId="77777777" w:rsidR="00E435AE" w:rsidRPr="00226134" w:rsidRDefault="00E435AE"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237DE65"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0B4F3C94" w:rsidR="00E435AE" w:rsidRPr="00226134" w:rsidRDefault="00E435AE" w:rsidP="00113E37">
            <w:pPr>
              <w:spacing w:before="80" w:after="80"/>
              <w:ind w:right="-993"/>
              <w:rPr>
                <w:rFonts w:cs="Calibri"/>
                <w:b/>
                <w:sz w:val="16"/>
                <w:szCs w:val="16"/>
                <w:lang w:val="en-GB"/>
              </w:rPr>
            </w:pPr>
          </w:p>
        </w:tc>
      </w:tr>
      <w:tr w:rsidR="005012F0" w:rsidRPr="001B621C" w14:paraId="2C9028EA"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6D40CD2A" w14:textId="77777777" w:rsidR="006F4618" w:rsidRDefault="006F4618" w:rsidP="00113E37">
            <w:pPr>
              <w:spacing w:before="80" w:after="80"/>
              <w:ind w:right="-993"/>
              <w:rPr>
                <w:rFonts w:cs="Calibri"/>
                <w:b/>
                <w:sz w:val="16"/>
                <w:szCs w:val="16"/>
                <w:lang w:val="en-GB"/>
              </w:rPr>
            </w:pPr>
          </w:p>
          <w:p w14:paraId="2C9028E9" w14:textId="77777777" w:rsidR="00E435AE" w:rsidRPr="005012F0" w:rsidRDefault="00E435AE" w:rsidP="00113E37">
            <w:pPr>
              <w:spacing w:before="80" w:after="80"/>
              <w:ind w:right="-993"/>
              <w:rPr>
                <w:rFonts w:cs="Calibri"/>
                <w:b/>
                <w:sz w:val="16"/>
                <w:szCs w:val="16"/>
                <w:lang w:val="en-GB"/>
              </w:rPr>
            </w:pPr>
          </w:p>
        </w:tc>
      </w:tr>
      <w:tr w:rsidR="00E435AE" w:rsidRPr="006F4618" w14:paraId="65B0576B" w14:textId="77777777" w:rsidTr="00E435AE">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5F4128" w14:textId="3677E579"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3536F87" w14:textId="2E1C8B3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02EA5946" w14:textId="2C7F3775"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6F93FD" w14:textId="592A6D4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8D4EA5" w14:textId="383AD7FA"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A0ED28E" w14:textId="7593F48B" w:rsidR="00E435AE" w:rsidRPr="006F4618" w:rsidRDefault="00E435AE"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435AE" w:rsidRPr="006F4618" w14:paraId="04B645E2" w14:textId="77777777" w:rsidTr="00EA243C">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91688CD" w14:textId="14C7F650"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08AEDA6" w14:textId="78D80F68"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5CCBD697" w14:textId="13D40C5C" w:rsidR="00E435AE" w:rsidRPr="006F4618" w:rsidRDefault="00E435AE" w:rsidP="00561128">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12F43E2B" w14:textId="745643CF"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1ACE5" w14:textId="07D2E41E"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E52ACA7" w14:textId="4085F8F6" w:rsidR="00E435AE" w:rsidRPr="006F4618" w:rsidRDefault="00E435AE" w:rsidP="00561128">
            <w:pPr>
              <w:spacing w:after="0" w:line="240" w:lineRule="auto"/>
              <w:jc w:val="center"/>
              <w:rPr>
                <w:rFonts w:eastAsia="Times New Roman" w:cstheme="minorHAnsi"/>
                <w:b/>
                <w:bCs/>
                <w:color w:val="000000"/>
                <w:sz w:val="16"/>
                <w:szCs w:val="16"/>
                <w:lang w:val="en-GB" w:eastAsia="en-GB"/>
              </w:rPr>
            </w:pPr>
          </w:p>
        </w:tc>
      </w:tr>
    </w:tbl>
    <w:p w14:paraId="2C9028EB" w14:textId="21032299" w:rsidR="00324D7B" w:rsidRDefault="00324D7B" w:rsidP="00E435AE">
      <w:pPr>
        <w:rPr>
          <w:rFonts w:ascii="Verdana" w:hAnsi="Verdana"/>
          <w:b/>
          <w:color w:val="002060"/>
          <w:lang w:val="en-GB"/>
        </w:rPr>
      </w:pPr>
    </w:p>
    <w:sectPr w:rsidR="00324D7B"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43B3" w14:textId="77777777" w:rsidR="00747656" w:rsidRDefault="00747656" w:rsidP="00261299">
      <w:pPr>
        <w:spacing w:after="0" w:line="240" w:lineRule="auto"/>
      </w:pPr>
      <w:r>
        <w:separator/>
      </w:r>
    </w:p>
  </w:endnote>
  <w:endnote w:type="continuationSeparator" w:id="0">
    <w:p w14:paraId="129F18B0" w14:textId="77777777" w:rsidR="00747656" w:rsidRDefault="00747656" w:rsidP="00261299">
      <w:pPr>
        <w:spacing w:after="0" w:line="240" w:lineRule="auto"/>
      </w:pPr>
      <w:r>
        <w:continuationSeparator/>
      </w:r>
    </w:p>
  </w:endnote>
  <w:endnote w:type="continuationNotice" w:id="1">
    <w:p w14:paraId="424C4176" w14:textId="77777777" w:rsidR="00747656" w:rsidRDefault="00747656">
      <w:pPr>
        <w:spacing w:after="0" w:line="240" w:lineRule="auto"/>
      </w:pPr>
    </w:p>
  </w:endnote>
  <w:endnote w:id="2">
    <w:p w14:paraId="2C902950" w14:textId="77777777"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013252">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01325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825210" w:rsidRPr="00C74BC8" w:rsidRDefault="00825210" w:rsidP="00013252">
      <w:pPr>
        <w:pStyle w:val="SonNotMetni"/>
        <w:ind w:left="284"/>
        <w:jc w:val="both"/>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25210" w:rsidRPr="00C74BC8" w:rsidRDefault="00825210" w:rsidP="00013252">
      <w:pPr>
        <w:pStyle w:val="SonNotMetni"/>
        <w:jc w:val="both"/>
        <w:rPr>
          <w:lang w:val="en-GB"/>
        </w:rPr>
      </w:pPr>
    </w:p>
  </w:endnote>
  <w:endnote w:id="10">
    <w:p w14:paraId="050EE312" w14:textId="42605081" w:rsidR="00825210" w:rsidRDefault="00825210" w:rsidP="00013252">
      <w:pPr>
        <w:pStyle w:val="SonNotMetni"/>
        <w:ind w:left="284"/>
        <w:jc w:val="both"/>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825210" w:rsidRPr="00A939CD" w:rsidRDefault="00825210" w:rsidP="00013252">
      <w:pPr>
        <w:pStyle w:val="SonNotMetni"/>
        <w:ind w:left="284"/>
        <w:jc w:val="both"/>
        <w:rPr>
          <w:lang w:val="en-GB"/>
        </w:rPr>
      </w:pPr>
    </w:p>
  </w:endnote>
  <w:endnote w:id="11">
    <w:p w14:paraId="53948FC2" w14:textId="77777777" w:rsidR="00EF3842" w:rsidRPr="00A939CD" w:rsidRDefault="00EF3842" w:rsidP="00013252">
      <w:pPr>
        <w:pStyle w:val="SonNotMetni"/>
        <w:ind w:left="284"/>
        <w:jc w:val="both"/>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013252">
      <w:pPr>
        <w:pStyle w:val="SonNotMetni"/>
        <w:ind w:left="284"/>
        <w:jc w:val="both"/>
        <w:rPr>
          <w:lang w:val="en-GB"/>
        </w:rPr>
      </w:pPr>
    </w:p>
  </w:endnote>
  <w:endnote w:id="12">
    <w:p w14:paraId="2C90295B" w14:textId="37F38AED"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07148397" w14:textId="77777777" w:rsidR="00AC3F26" w:rsidRPr="00DA524D" w:rsidRDefault="00AC3F26"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68CE5C53" w14:textId="77777777" w:rsidR="00AC3F26" w:rsidRPr="00DA524D" w:rsidRDefault="00AC3F26" w:rsidP="00AC3F2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4FB8CBCB" w14:textId="77777777" w:rsidR="00AC3F26" w:rsidRPr="00DA524D" w:rsidRDefault="00AC3F26" w:rsidP="00AC3F2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6F1D4F" w14:textId="77777777" w:rsidR="00AC3F26" w:rsidRPr="00D625C8" w:rsidRDefault="00AC3F26" w:rsidP="00AC3F26">
      <w:pPr>
        <w:pStyle w:val="SonNotMetni"/>
        <w:spacing w:before="120" w:after="120"/>
        <w:ind w:left="284"/>
        <w:jc w:val="both"/>
        <w:rPr>
          <w:sz w:val="22"/>
          <w:szCs w:val="22"/>
          <w:lang w:val="en-GB"/>
        </w:rPr>
      </w:pPr>
    </w:p>
  </w:endnote>
  <w:endnote w:id="17">
    <w:p w14:paraId="564106D2" w14:textId="77777777" w:rsidR="00E435AE" w:rsidRPr="00DA524D" w:rsidRDefault="00E435AE"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7AF8321" w14:textId="77777777" w:rsidR="00E435AE" w:rsidRPr="00D625C8" w:rsidRDefault="00E435AE" w:rsidP="00067D62">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5760EA">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B38D" w14:textId="77777777" w:rsidR="00747656" w:rsidRDefault="00747656" w:rsidP="00261299">
      <w:pPr>
        <w:spacing w:after="0" w:line="240" w:lineRule="auto"/>
      </w:pPr>
      <w:r>
        <w:separator/>
      </w:r>
    </w:p>
  </w:footnote>
  <w:footnote w:type="continuationSeparator" w:id="0">
    <w:p w14:paraId="7B02C9F1" w14:textId="77777777" w:rsidR="00747656" w:rsidRDefault="00747656" w:rsidP="00261299">
      <w:pPr>
        <w:spacing w:after="0" w:line="240" w:lineRule="auto"/>
      </w:pPr>
      <w:r>
        <w:continuationSeparator/>
      </w:r>
    </w:p>
  </w:footnote>
  <w:footnote w:type="continuationNotice" w:id="1">
    <w:p w14:paraId="5DD07B4B" w14:textId="77777777" w:rsidR="00747656" w:rsidRDefault="007476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325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614"/>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D87"/>
    <w:rsid w:val="00547D93"/>
    <w:rsid w:val="00550A3D"/>
    <w:rsid w:val="00551492"/>
    <w:rsid w:val="005516AF"/>
    <w:rsid w:val="005557A9"/>
    <w:rsid w:val="0056000F"/>
    <w:rsid w:val="00565F55"/>
    <w:rsid w:val="00566F1D"/>
    <w:rsid w:val="005760EA"/>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7656"/>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210"/>
    <w:rsid w:val="00825E8F"/>
    <w:rsid w:val="008309F5"/>
    <w:rsid w:val="00831611"/>
    <w:rsid w:val="0083258B"/>
    <w:rsid w:val="008346FE"/>
    <w:rsid w:val="0084264F"/>
    <w:rsid w:val="00845DEA"/>
    <w:rsid w:val="008519DE"/>
    <w:rsid w:val="00851ACB"/>
    <w:rsid w:val="008564C2"/>
    <w:rsid w:val="00857932"/>
    <w:rsid w:val="008626A2"/>
    <w:rsid w:val="008627AA"/>
    <w:rsid w:val="008661A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F26"/>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6A4"/>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1924"/>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D21C1"/>
    <w:rsid w:val="00DE30F0"/>
    <w:rsid w:val="00DF140E"/>
    <w:rsid w:val="00DF1A08"/>
    <w:rsid w:val="00DF249C"/>
    <w:rsid w:val="00E024C3"/>
    <w:rsid w:val="00E06DEF"/>
    <w:rsid w:val="00E1271A"/>
    <w:rsid w:val="00E15AC8"/>
    <w:rsid w:val="00E201C5"/>
    <w:rsid w:val="00E3312B"/>
    <w:rsid w:val="00E3377A"/>
    <w:rsid w:val="00E348EC"/>
    <w:rsid w:val="00E34F8E"/>
    <w:rsid w:val="00E435A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26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3F07E12-7715-4690-B6DF-38481592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B56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mail.yaman@omu.edu.tr" TargetMode="External"/><Relationship Id="rId5" Type="http://schemas.openxmlformats.org/officeDocument/2006/relationships/numbering" Target="numbering.xml"/><Relationship Id="rId15" Type="http://schemas.openxmlformats.org/officeDocument/2006/relationships/hyperlink" Target="mailto:ismail.yaman@omu.edu.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43326-8A84-47A3-8B20-C8E5E5419E68}">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1141</Words>
  <Characters>6507</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bekir korkut</cp:lastModifiedBy>
  <cp:revision>3</cp:revision>
  <cp:lastPrinted>2015-04-10T09:51:00Z</cp:lastPrinted>
  <dcterms:created xsi:type="dcterms:W3CDTF">2019-02-28T10:41:00Z</dcterms:created>
  <dcterms:modified xsi:type="dcterms:W3CDTF">2021-07-16T07:17:00Z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