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4D62" w14:textId="55BEB90F" w:rsidR="000A01B4" w:rsidRDefault="00A80977" w:rsidP="000A01B4">
      <w:pPr>
        <w:spacing w:after="360"/>
        <w:jc w:val="center"/>
        <w:rPr>
          <w:rFonts w:ascii="Verdana" w:hAnsi="Verdana" w:cs="Arial"/>
          <w:b/>
          <w:color w:val="002060"/>
          <w:sz w:val="24"/>
          <w:szCs w:val="24"/>
          <w:lang w:val="en-GB"/>
        </w:rPr>
      </w:pPr>
      <w:bookmarkStart w:id="0" w:name="_GoBack"/>
      <w:bookmarkEnd w:id="0"/>
      <w:r>
        <w:rPr>
          <w:noProof/>
          <w:lang w:val="tr-TR" w:eastAsia="tr-TR"/>
        </w:rPr>
        <w:drawing>
          <wp:anchor distT="0" distB="0" distL="114300" distR="114300" simplePos="0" relativeHeight="251659264" behindDoc="0" locked="0" layoutInCell="1" allowOverlap="1" wp14:anchorId="68CA75A2" wp14:editId="0D43EE57">
            <wp:simplePos x="0" y="0"/>
            <wp:positionH relativeFrom="column">
              <wp:posOffset>-257175</wp:posOffset>
            </wp:positionH>
            <wp:positionV relativeFrom="paragraph">
              <wp:posOffset>-304800</wp:posOffset>
            </wp:positionV>
            <wp:extent cx="80010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61312" behindDoc="0" locked="0" layoutInCell="1" allowOverlap="1" wp14:anchorId="2B43C794" wp14:editId="0D1B3A7B">
            <wp:simplePos x="0" y="0"/>
            <wp:positionH relativeFrom="column">
              <wp:posOffset>2505075</wp:posOffset>
            </wp:positionH>
            <wp:positionV relativeFrom="paragraph">
              <wp:posOffset>-247650</wp:posOffset>
            </wp:positionV>
            <wp:extent cx="812165" cy="55435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1">
                      <a:extLst>
                        <a:ext uri="{28A0092B-C50C-407E-A947-70E740481C1C}">
                          <a14:useLocalDpi xmlns:a14="http://schemas.microsoft.com/office/drawing/2010/main" val="0"/>
                        </a:ext>
                      </a:extLst>
                    </a:blip>
                    <a:stretch>
                      <a:fillRect/>
                    </a:stretch>
                  </pic:blipFill>
                  <pic:spPr>
                    <a:xfrm flipV="1">
                      <a:off x="0" y="0"/>
                      <a:ext cx="812165" cy="554355"/>
                    </a:xfrm>
                    <a:prstGeom prst="rect">
                      <a:avLst/>
                    </a:prstGeom>
                  </pic:spPr>
                </pic:pic>
              </a:graphicData>
            </a:graphic>
            <wp14:sizeRelH relativeFrom="page">
              <wp14:pctWidth>0</wp14:pctWidth>
            </wp14:sizeRelH>
            <wp14:sizeRelV relativeFrom="page">
              <wp14:pctHeight>0</wp14:pctHeight>
            </wp14:sizeRelV>
          </wp:anchor>
        </w:drawing>
      </w:r>
    </w:p>
    <w:p w14:paraId="4704D533" w14:textId="77777777" w:rsidR="007539C9" w:rsidRPr="00DF5DB8" w:rsidRDefault="007539C9" w:rsidP="007539C9">
      <w:pPr>
        <w:spacing w:after="360"/>
        <w:jc w:val="center"/>
        <w:rPr>
          <w:rFonts w:ascii="Verdana" w:hAnsi="Verdana" w:cs="Arial"/>
          <w:b/>
          <w:color w:val="002060"/>
          <w:sz w:val="24"/>
          <w:szCs w:val="24"/>
          <w:lang w:val="en-GB"/>
        </w:rPr>
      </w:pPr>
      <w:r w:rsidRPr="00DF5DB8">
        <w:rPr>
          <w:rFonts w:ascii="Verdana" w:hAnsi="Verdana" w:cs="Arial"/>
          <w:b/>
          <w:color w:val="002060"/>
          <w:sz w:val="24"/>
          <w:szCs w:val="24"/>
          <w:lang w:val="en-GB"/>
        </w:rPr>
        <w:t>Erasmus+ Programme</w:t>
      </w:r>
    </w:p>
    <w:p w14:paraId="1F73DB3F" w14:textId="77777777" w:rsidR="007539C9" w:rsidRPr="00DF5DB8" w:rsidRDefault="007539C9" w:rsidP="00FA0A82">
      <w:pPr>
        <w:spacing w:after="360"/>
        <w:jc w:val="center"/>
        <w:rPr>
          <w:rFonts w:ascii="Verdana" w:hAnsi="Verdana" w:cs="Arial"/>
          <w:b/>
          <w:color w:val="002060"/>
          <w:lang w:val="en-GB"/>
        </w:rPr>
      </w:pPr>
      <w:r w:rsidRPr="00DF5DB8">
        <w:rPr>
          <w:rFonts w:ascii="Verdana" w:hAnsi="Verdana" w:cs="Arial"/>
          <w:b/>
          <w:color w:val="002060"/>
          <w:lang w:val="en-GB"/>
        </w:rPr>
        <w:t xml:space="preserve">Key Action 1 </w:t>
      </w:r>
      <w:r w:rsidRPr="00DF5DB8">
        <w:rPr>
          <w:rFonts w:ascii="Verdana" w:hAnsi="Verdana" w:cs="Arial"/>
          <w:b/>
          <w:color w:val="002060"/>
          <w:lang w:val="en-GB"/>
        </w:rPr>
        <w:br/>
        <w:t xml:space="preserve">– Mobility for learners and staff – </w:t>
      </w:r>
      <w:r w:rsidRPr="00DF5DB8">
        <w:rPr>
          <w:rFonts w:ascii="Verdana" w:hAnsi="Verdana" w:cs="Arial"/>
          <w:b/>
          <w:color w:val="002060"/>
          <w:lang w:val="en-GB"/>
        </w:rPr>
        <w:br/>
        <w:t>Higher Education Student and Staff Mobility</w:t>
      </w:r>
    </w:p>
    <w:p w14:paraId="5D17F775" w14:textId="219DC116" w:rsidR="009A0D44" w:rsidRDefault="007539C9" w:rsidP="004A6380">
      <w:pPr>
        <w:jc w:val="center"/>
        <w:rPr>
          <w:rFonts w:ascii="Verdana" w:hAnsi="Verdana" w:cs="Arial"/>
          <w:b/>
          <w:color w:val="002060"/>
          <w:lang w:val="en-GB"/>
        </w:rPr>
      </w:pPr>
      <w:r w:rsidRPr="00DF5DB8">
        <w:rPr>
          <w:rFonts w:ascii="Verdana" w:hAnsi="Verdana" w:cs="Arial"/>
          <w:b/>
          <w:color w:val="002060"/>
          <w:lang w:val="en-GB"/>
        </w:rPr>
        <w:t>Inter-institutional</w:t>
      </w:r>
      <w:r w:rsidRPr="00DF5DB8">
        <w:rPr>
          <w:rStyle w:val="DipnotBavurusu"/>
          <w:rFonts w:ascii="Verdana" w:hAnsi="Verdana" w:cs="Arial"/>
          <w:b/>
          <w:color w:val="002060"/>
          <w:lang w:val="en-GB"/>
        </w:rPr>
        <w:footnoteReference w:id="1"/>
      </w:r>
      <w:r w:rsidR="00A76598">
        <w:rPr>
          <w:rFonts w:ascii="Verdana" w:hAnsi="Verdana" w:cs="Arial"/>
          <w:b/>
          <w:color w:val="002060"/>
          <w:lang w:val="en-GB"/>
        </w:rPr>
        <w:t xml:space="preserve"> agreement 2018</w:t>
      </w:r>
      <w:r w:rsidRPr="00DF5DB8">
        <w:rPr>
          <w:rFonts w:ascii="Verdana" w:hAnsi="Verdana" w:cs="Arial"/>
          <w:b/>
          <w:color w:val="002060"/>
          <w:lang w:val="en-GB"/>
        </w:rPr>
        <w:t>-</w:t>
      </w:r>
      <w:r w:rsidR="00270DD2">
        <w:rPr>
          <w:rFonts w:ascii="Verdana" w:hAnsi="Verdana" w:cs="Arial"/>
          <w:b/>
          <w:color w:val="002060"/>
          <w:lang w:val="en-GB"/>
        </w:rPr>
        <w:t>2020</w:t>
      </w:r>
    </w:p>
    <w:p w14:paraId="5FB893B1" w14:textId="7B7D1CF7" w:rsidR="007B772D" w:rsidRPr="00DF5DB8" w:rsidRDefault="007539C9" w:rsidP="004A6380">
      <w:pPr>
        <w:jc w:val="center"/>
        <w:rPr>
          <w:rFonts w:ascii="Verdana" w:hAnsi="Verdana" w:cs="Arial"/>
          <w:b/>
          <w:color w:val="002060"/>
          <w:lang w:val="en-GB"/>
        </w:rPr>
      </w:pPr>
      <w:proofErr w:type="gramStart"/>
      <w:r w:rsidRPr="00DF5DB8">
        <w:rPr>
          <w:rFonts w:ascii="Verdana" w:hAnsi="Verdana" w:cs="Arial"/>
          <w:b/>
          <w:color w:val="002060"/>
          <w:lang w:val="en-GB"/>
        </w:rPr>
        <w:t>between</w:t>
      </w:r>
      <w:proofErr w:type="gramEnd"/>
      <w:r w:rsidRPr="00DF5DB8">
        <w:rPr>
          <w:rFonts w:ascii="Verdana" w:hAnsi="Verdana" w:cs="Arial"/>
          <w:b/>
          <w:color w:val="002060"/>
          <w:lang w:val="en-GB"/>
        </w:rPr>
        <w:t xml:space="preserve"> p</w:t>
      </w:r>
      <w:r w:rsidR="00633713" w:rsidRPr="00DF5DB8">
        <w:rPr>
          <w:rFonts w:ascii="Verdana" w:hAnsi="Verdana" w:cs="Arial"/>
          <w:b/>
          <w:color w:val="002060"/>
          <w:lang w:val="en-GB"/>
        </w:rPr>
        <w:t>rogramme</w:t>
      </w:r>
      <w:r w:rsidRPr="00DF5DB8">
        <w:rPr>
          <w:rFonts w:ascii="Verdana" w:hAnsi="Verdana" w:cs="Arial"/>
          <w:b/>
          <w:color w:val="002060"/>
          <w:lang w:val="en-GB"/>
        </w:rPr>
        <w:t xml:space="preserve"> countries</w:t>
      </w:r>
    </w:p>
    <w:p w14:paraId="4706CD49" w14:textId="77777777" w:rsidR="00713EE1" w:rsidRPr="00DF5DB8" w:rsidRDefault="007B772D" w:rsidP="00713EE1">
      <w:pPr>
        <w:spacing w:after="0"/>
        <w:jc w:val="center"/>
        <w:rPr>
          <w:rFonts w:ascii="Verdana" w:hAnsi="Verdana" w:cs="Arial"/>
          <w:b/>
          <w:bCs/>
          <w:color w:val="002060"/>
          <w:lang w:val="en-GB"/>
        </w:rPr>
      </w:pPr>
      <w:r w:rsidRPr="00DF5DB8">
        <w:rPr>
          <w:rFonts w:ascii="Verdana" w:hAnsi="Verdana" w:cs="Arial"/>
          <w:b/>
          <w:bCs/>
          <w:color w:val="002060"/>
          <w:lang w:val="en-GB"/>
        </w:rPr>
        <w:t>[Minimum requirements]</w:t>
      </w:r>
      <w:r w:rsidRPr="00DF5DB8">
        <w:rPr>
          <w:rStyle w:val="DipnotBavurusu"/>
          <w:rFonts w:ascii="Verdana" w:hAnsi="Verdana" w:cs="Arial"/>
          <w:b/>
          <w:bCs/>
          <w:color w:val="002060"/>
          <w:lang w:val="en-GB"/>
        </w:rPr>
        <w:footnoteReference w:id="2"/>
      </w:r>
    </w:p>
    <w:p w14:paraId="6AFE3725" w14:textId="76A89482" w:rsidR="007B772D" w:rsidRPr="008E55E3" w:rsidRDefault="007B772D" w:rsidP="00713EE1">
      <w:pPr>
        <w:spacing w:after="0"/>
        <w:jc w:val="center"/>
        <w:rPr>
          <w:rFonts w:ascii="Verdana" w:hAnsi="Verdana" w:cs="Arial"/>
          <w:b/>
          <w:bCs/>
          <w:color w:val="002060"/>
          <w:szCs w:val="24"/>
          <w:lang w:val="en-GB"/>
        </w:rPr>
      </w:pPr>
    </w:p>
    <w:p w14:paraId="3596672D" w14:textId="77777777" w:rsidR="007B772D" w:rsidRPr="000A408F" w:rsidRDefault="007B772D" w:rsidP="00713EE1">
      <w:pPr>
        <w:spacing w:after="360"/>
        <w:jc w:val="both"/>
        <w:rPr>
          <w:rFonts w:ascii="Verdana" w:hAnsi="Verdana" w:cs="Arial"/>
          <w:color w:val="002060"/>
          <w:sz w:val="18"/>
          <w:szCs w:val="18"/>
          <w:lang w:val="en-GB"/>
        </w:rPr>
      </w:pPr>
      <w:r w:rsidRPr="000A408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A408F" w:rsidRDefault="00E35B1C" w:rsidP="00E35B1C">
      <w:pPr>
        <w:keepNext/>
        <w:keepLines/>
        <w:tabs>
          <w:tab w:val="left" w:pos="426"/>
        </w:tabs>
        <w:spacing w:after="360"/>
        <w:rPr>
          <w:rFonts w:ascii="Verdana" w:hAnsi="Verdana"/>
          <w:b/>
          <w:color w:val="002060"/>
          <w:sz w:val="18"/>
          <w:szCs w:val="18"/>
          <w:lang w:val="en-GB"/>
        </w:rPr>
      </w:pPr>
      <w:r w:rsidRPr="000A408F">
        <w:rPr>
          <w:rFonts w:ascii="Verdana" w:hAnsi="Verdana"/>
          <w:b/>
          <w:color w:val="002060"/>
          <w:sz w:val="18"/>
          <w:szCs w:val="18"/>
          <w:lang w:val="en-GB"/>
        </w:rPr>
        <w:t>A.</w:t>
      </w:r>
      <w:r w:rsidRPr="000A408F">
        <w:rPr>
          <w:rFonts w:ascii="Verdana" w:hAnsi="Verdana"/>
          <w:b/>
          <w:color w:val="002060"/>
          <w:sz w:val="18"/>
          <w:szCs w:val="18"/>
          <w:lang w:val="en-GB"/>
        </w:rPr>
        <w:tab/>
        <w:t>Information about higher education institutions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418"/>
        <w:gridCol w:w="3685"/>
        <w:gridCol w:w="2552"/>
      </w:tblGrid>
      <w:tr w:rsidR="00975684" w:rsidRPr="000A408F" w14:paraId="7E2B593C" w14:textId="77777777" w:rsidTr="00A638B6">
        <w:tc>
          <w:tcPr>
            <w:tcW w:w="2977" w:type="dxa"/>
            <w:shd w:val="clear" w:color="auto" w:fill="003399"/>
          </w:tcPr>
          <w:p w14:paraId="4D043B37"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Name of the institution</w:t>
            </w:r>
          </w:p>
          <w:p w14:paraId="3660998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3685" w:type="dxa"/>
            <w:shd w:val="clear" w:color="auto" w:fill="003399"/>
          </w:tcPr>
          <w:p w14:paraId="2C98DA6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r w:rsidRPr="000A408F">
              <w:rPr>
                <w:rStyle w:val="DipnotBavurusu"/>
                <w:rFonts w:ascii="Verdana" w:hAnsi="Verdana" w:cs="Arial"/>
                <w:b/>
                <w:bCs/>
                <w:color w:val="FFFFFF"/>
                <w:sz w:val="16"/>
                <w:szCs w:val="16"/>
                <w:lang w:val="en-GB"/>
              </w:rPr>
              <w:footnoteReference w:id="3"/>
            </w:r>
          </w:p>
          <w:p w14:paraId="7F004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2552" w:type="dxa"/>
            <w:shd w:val="clear" w:color="auto" w:fill="003399"/>
          </w:tcPr>
          <w:p w14:paraId="47B33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Website</w:t>
            </w:r>
          </w:p>
          <w:p w14:paraId="4054541B"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t>
            </w:r>
            <w:proofErr w:type="spellStart"/>
            <w:r w:rsidRPr="000A408F">
              <w:rPr>
                <w:rFonts w:ascii="Verdana" w:hAnsi="Verdana"/>
                <w:b/>
                <w:bCs/>
                <w:color w:val="FFFFFF"/>
                <w:sz w:val="16"/>
                <w:szCs w:val="16"/>
                <w:lang w:val="en-GB"/>
              </w:rPr>
              <w:t>eg</w:t>
            </w:r>
            <w:proofErr w:type="spellEnd"/>
            <w:r w:rsidRPr="000A408F">
              <w:rPr>
                <w:rFonts w:ascii="Verdana" w:hAnsi="Verdana"/>
                <w:b/>
                <w:bCs/>
                <w:color w:val="FFFFFF"/>
                <w:sz w:val="16"/>
                <w:szCs w:val="16"/>
                <w:lang w:val="en-GB"/>
              </w:rPr>
              <w:t>. of the course catalogue)</w:t>
            </w:r>
          </w:p>
        </w:tc>
      </w:tr>
      <w:tr w:rsidR="007560B2" w:rsidRPr="000A408F" w14:paraId="2B05AF00" w14:textId="77777777" w:rsidTr="00A638B6">
        <w:trPr>
          <w:trHeight w:val="1120"/>
        </w:trPr>
        <w:tc>
          <w:tcPr>
            <w:tcW w:w="2977" w:type="dxa"/>
            <w:shd w:val="clear" w:color="auto" w:fill="auto"/>
          </w:tcPr>
          <w:p w14:paraId="4FA17B69"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Ondokuz Mayis University</w:t>
            </w:r>
          </w:p>
          <w:p w14:paraId="2D87783B" w14:textId="10CE5662" w:rsidR="007560B2" w:rsidRPr="000A408F" w:rsidRDefault="007560B2" w:rsidP="00A638B6">
            <w:pPr>
              <w:spacing w:after="0" w:line="240" w:lineRule="auto"/>
              <w:rPr>
                <w:rFonts w:ascii="Verdana" w:hAnsi="Verdana"/>
                <w:sz w:val="16"/>
                <w:szCs w:val="16"/>
                <w:lang w:val="it-IT"/>
              </w:rPr>
            </w:pPr>
          </w:p>
        </w:tc>
        <w:tc>
          <w:tcPr>
            <w:tcW w:w="1418" w:type="dxa"/>
            <w:shd w:val="clear" w:color="auto" w:fill="auto"/>
          </w:tcPr>
          <w:p w14:paraId="01084B5B"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 xml:space="preserve">TR </w:t>
            </w:r>
            <w:r w:rsidRPr="00A638B6">
              <w:rPr>
                <w:rFonts w:ascii="Verdana" w:hAnsi="Verdana"/>
                <w:sz w:val="16"/>
                <w:szCs w:val="16"/>
                <w:lang w:val="en-GB"/>
              </w:rPr>
              <w:t>SAMSUN01</w:t>
            </w:r>
          </w:p>
          <w:p w14:paraId="411C3F4F" w14:textId="685E916C" w:rsidR="007560B2" w:rsidRPr="000A408F" w:rsidRDefault="007560B2" w:rsidP="00A638B6">
            <w:pPr>
              <w:spacing w:after="0" w:line="240" w:lineRule="auto"/>
              <w:rPr>
                <w:rFonts w:ascii="Verdana" w:hAnsi="Verdana"/>
                <w:sz w:val="16"/>
                <w:szCs w:val="16"/>
                <w:lang w:val="it-IT"/>
              </w:rPr>
            </w:pPr>
          </w:p>
        </w:tc>
        <w:tc>
          <w:tcPr>
            <w:tcW w:w="3685" w:type="dxa"/>
            <w:shd w:val="clear" w:color="auto" w:fill="auto"/>
          </w:tcPr>
          <w:p w14:paraId="363F9E3A"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 xml:space="preserve">Emine Bol Yazıcı </w:t>
            </w:r>
          </w:p>
          <w:p w14:paraId="41A5EB71"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Erasmus Institutional Coordinator</w:t>
            </w:r>
          </w:p>
          <w:p w14:paraId="15462139" w14:textId="77777777" w:rsidR="007560B2" w:rsidRPr="00A638B6" w:rsidRDefault="007560B2" w:rsidP="00ED16AB">
            <w:pPr>
              <w:spacing w:after="0" w:line="240" w:lineRule="auto"/>
              <w:rPr>
                <w:rFonts w:ascii="Verdana" w:hAnsi="Verdana"/>
                <w:sz w:val="16"/>
                <w:szCs w:val="16"/>
                <w:lang w:val="en-GB"/>
              </w:rPr>
            </w:pPr>
          </w:p>
          <w:p w14:paraId="3E755303" w14:textId="77777777" w:rsidR="007560B2" w:rsidRPr="00A638B6" w:rsidRDefault="007560B2" w:rsidP="00ED16AB">
            <w:pPr>
              <w:spacing w:after="0"/>
              <w:rPr>
                <w:rFonts w:ascii="Verdana" w:hAnsi="Verdana"/>
                <w:sz w:val="16"/>
                <w:szCs w:val="16"/>
                <w:lang w:val="en-GB"/>
              </w:rPr>
            </w:pPr>
            <w:r w:rsidRPr="00A638B6">
              <w:rPr>
                <w:rFonts w:ascii="Verdana" w:hAnsi="Verdana"/>
                <w:sz w:val="16"/>
                <w:szCs w:val="16"/>
                <w:lang w:val="en-GB"/>
              </w:rPr>
              <w:t xml:space="preserve">Ondokuz Mayıs University, International Relations Office, Atakum-Samsun, 55200 TURKEY </w:t>
            </w:r>
          </w:p>
          <w:p w14:paraId="35FE629F" w14:textId="391EF36E" w:rsidR="007560B2" w:rsidRPr="00A638B6" w:rsidRDefault="00DE66B1" w:rsidP="00ED16AB">
            <w:pPr>
              <w:spacing w:after="0"/>
              <w:rPr>
                <w:rFonts w:ascii="Verdana" w:hAnsi="Verdana"/>
                <w:sz w:val="16"/>
                <w:szCs w:val="16"/>
                <w:lang w:val="en-GB"/>
              </w:rPr>
            </w:pPr>
            <w:r>
              <w:rPr>
                <w:rFonts w:ascii="Verdana" w:hAnsi="Verdana"/>
                <w:sz w:val="16"/>
                <w:szCs w:val="16"/>
                <w:lang w:val="en-GB"/>
              </w:rPr>
              <w:t>Tel: +90-362-3121919 (Ext: 1613</w:t>
            </w:r>
            <w:r w:rsidR="007560B2" w:rsidRPr="00A638B6">
              <w:rPr>
                <w:rFonts w:ascii="Verdana" w:hAnsi="Verdana"/>
                <w:sz w:val="16"/>
                <w:szCs w:val="16"/>
                <w:lang w:val="en-GB"/>
              </w:rPr>
              <w:t xml:space="preserve">) </w:t>
            </w:r>
          </w:p>
          <w:p w14:paraId="7B1A4101" w14:textId="77777777" w:rsidR="007560B2" w:rsidRPr="00DE66B1" w:rsidRDefault="007560B2" w:rsidP="00ED16AB">
            <w:pPr>
              <w:spacing w:after="0"/>
              <w:rPr>
                <w:rFonts w:ascii="Verdana" w:hAnsi="Verdana"/>
                <w:sz w:val="16"/>
                <w:szCs w:val="16"/>
                <w:lang w:val="de-AT"/>
              </w:rPr>
            </w:pPr>
            <w:r w:rsidRPr="00DE66B1">
              <w:rPr>
                <w:rFonts w:ascii="Verdana" w:hAnsi="Verdana"/>
                <w:sz w:val="16"/>
                <w:szCs w:val="16"/>
                <w:lang w:val="de-AT"/>
              </w:rPr>
              <w:t xml:space="preserve">Fax: +90-362-4576091 </w:t>
            </w:r>
          </w:p>
          <w:p w14:paraId="393CBC00" w14:textId="77777777" w:rsidR="007560B2" w:rsidRPr="00DE66B1" w:rsidRDefault="007560B2" w:rsidP="00ED16AB">
            <w:pPr>
              <w:spacing w:after="0"/>
              <w:rPr>
                <w:rStyle w:val="Kpr"/>
                <w:rFonts w:ascii="Verdana" w:hAnsi="Verdana"/>
                <w:sz w:val="16"/>
                <w:szCs w:val="16"/>
                <w:lang w:val="de-AT"/>
              </w:rPr>
            </w:pPr>
            <w:proofErr w:type="spellStart"/>
            <w:r w:rsidRPr="00DE66B1">
              <w:rPr>
                <w:rFonts w:ascii="Verdana" w:hAnsi="Verdana"/>
                <w:sz w:val="16"/>
                <w:szCs w:val="16"/>
                <w:lang w:val="de-AT"/>
              </w:rPr>
              <w:t>e-mail</w:t>
            </w:r>
            <w:proofErr w:type="spellEnd"/>
            <w:r w:rsidRPr="00DE66B1">
              <w:rPr>
                <w:rFonts w:ascii="Verdana" w:hAnsi="Verdana"/>
                <w:sz w:val="16"/>
                <w:szCs w:val="16"/>
                <w:lang w:val="de-AT"/>
              </w:rPr>
              <w:t xml:space="preserve">: </w:t>
            </w:r>
            <w:hyperlink r:id="rId12" w:history="1">
              <w:r w:rsidRPr="00DE66B1">
                <w:rPr>
                  <w:rStyle w:val="Kpr"/>
                  <w:rFonts w:ascii="Verdana" w:hAnsi="Verdana"/>
                  <w:sz w:val="16"/>
                  <w:szCs w:val="16"/>
                  <w:lang w:val="de-AT"/>
                </w:rPr>
                <w:t>eminebol@omu.edu.tr</w:t>
              </w:r>
            </w:hyperlink>
          </w:p>
          <w:p w14:paraId="73B5854D" w14:textId="6A05108F" w:rsidR="007560B2" w:rsidRPr="000A408F" w:rsidRDefault="002A0412" w:rsidP="00A638B6">
            <w:pPr>
              <w:spacing w:after="0" w:line="240" w:lineRule="auto"/>
              <w:rPr>
                <w:rFonts w:ascii="Verdana" w:hAnsi="Verdana"/>
                <w:sz w:val="16"/>
                <w:szCs w:val="16"/>
              </w:rPr>
            </w:pPr>
            <w:hyperlink r:id="rId13" w:history="1">
              <w:r w:rsidR="007560B2" w:rsidRPr="00A638B6">
                <w:rPr>
                  <w:rStyle w:val="Kpr"/>
                  <w:rFonts w:ascii="Verdana" w:hAnsi="Verdana"/>
                  <w:sz w:val="16"/>
                  <w:szCs w:val="16"/>
                  <w:lang w:val="en-GB"/>
                </w:rPr>
                <w:t>erasmus@omu.edu.tr</w:t>
              </w:r>
            </w:hyperlink>
            <w:r w:rsidR="007560B2" w:rsidRPr="00A638B6">
              <w:rPr>
                <w:rStyle w:val="Kpr"/>
                <w:rFonts w:ascii="Verdana" w:hAnsi="Verdana"/>
                <w:sz w:val="16"/>
                <w:szCs w:val="16"/>
                <w:lang w:val="en-GB"/>
              </w:rPr>
              <w:t xml:space="preserve"> </w:t>
            </w:r>
            <w:r w:rsidR="007560B2" w:rsidRPr="00A638B6">
              <w:rPr>
                <w:rFonts w:ascii="Verdana" w:hAnsi="Verdana"/>
                <w:sz w:val="16"/>
                <w:szCs w:val="16"/>
                <w:lang w:val="en-GB"/>
              </w:rPr>
              <w:t xml:space="preserve"> </w:t>
            </w:r>
          </w:p>
        </w:tc>
        <w:tc>
          <w:tcPr>
            <w:tcW w:w="2552" w:type="dxa"/>
            <w:shd w:val="clear" w:color="auto" w:fill="auto"/>
          </w:tcPr>
          <w:p w14:paraId="5F591F81" w14:textId="77777777" w:rsidR="007560B2" w:rsidRPr="00A638B6" w:rsidRDefault="002A0412" w:rsidP="00ED16AB">
            <w:pPr>
              <w:rPr>
                <w:rFonts w:ascii="Verdana" w:hAnsi="Verdana"/>
                <w:sz w:val="16"/>
                <w:szCs w:val="16"/>
                <w:lang w:val="en-GB"/>
              </w:rPr>
            </w:pPr>
            <w:hyperlink r:id="rId14" w:history="1">
              <w:r w:rsidR="007560B2" w:rsidRPr="00A638B6">
                <w:rPr>
                  <w:rStyle w:val="Kpr"/>
                  <w:rFonts w:ascii="Verdana" w:hAnsi="Verdana"/>
                  <w:sz w:val="16"/>
                  <w:szCs w:val="16"/>
                  <w:lang w:val="en-GB"/>
                </w:rPr>
                <w:t>http://erasmus-en.omu.edu.tr/</w:t>
              </w:r>
            </w:hyperlink>
            <w:r w:rsidR="007560B2" w:rsidRPr="00A638B6">
              <w:rPr>
                <w:rFonts w:ascii="Verdana" w:hAnsi="Verdana"/>
                <w:sz w:val="16"/>
                <w:szCs w:val="16"/>
                <w:lang w:val="en-GB"/>
              </w:rPr>
              <w:t xml:space="preserve"> </w:t>
            </w:r>
          </w:p>
          <w:p w14:paraId="15C7BF61" w14:textId="791A84BB" w:rsidR="007560B2" w:rsidRPr="000A408F" w:rsidRDefault="002A0412" w:rsidP="00B118E9">
            <w:pPr>
              <w:spacing w:after="0" w:line="240" w:lineRule="auto"/>
              <w:rPr>
                <w:rFonts w:ascii="Verdana" w:hAnsi="Verdana"/>
                <w:sz w:val="16"/>
                <w:szCs w:val="16"/>
              </w:rPr>
            </w:pPr>
            <w:hyperlink r:id="rId15" w:history="1">
              <w:r w:rsidR="007560B2" w:rsidRPr="00A638B6">
                <w:rPr>
                  <w:rStyle w:val="Kpr"/>
                  <w:rFonts w:ascii="Verdana" w:hAnsi="Verdana"/>
                  <w:sz w:val="16"/>
                  <w:szCs w:val="16"/>
                  <w:lang w:val="en-GB"/>
                </w:rPr>
                <w:t>http://ebs.omu.edu.tr/en/ondokuz-mayis-university.html</w:t>
              </w:r>
            </w:hyperlink>
            <w:r w:rsidR="007560B2" w:rsidRPr="00A638B6">
              <w:rPr>
                <w:rFonts w:ascii="Verdana" w:hAnsi="Verdana"/>
                <w:sz w:val="16"/>
                <w:szCs w:val="16"/>
                <w:lang w:val="en-GB"/>
              </w:rPr>
              <w:t xml:space="preserve"> </w:t>
            </w:r>
          </w:p>
        </w:tc>
      </w:tr>
      <w:tr w:rsidR="007560B2" w:rsidRPr="000A408F" w14:paraId="53C070A0" w14:textId="77777777" w:rsidTr="00A638B6">
        <w:tc>
          <w:tcPr>
            <w:tcW w:w="2977" w:type="dxa"/>
            <w:shd w:val="clear" w:color="auto" w:fill="auto"/>
          </w:tcPr>
          <w:p w14:paraId="60CE7040" w14:textId="69CFF0FF" w:rsidR="007560B2" w:rsidRPr="00A638B6" w:rsidRDefault="007560B2" w:rsidP="00E9496A">
            <w:pPr>
              <w:rPr>
                <w:rFonts w:ascii="Verdana" w:hAnsi="Verdana"/>
                <w:sz w:val="16"/>
                <w:szCs w:val="16"/>
              </w:rPr>
            </w:pPr>
          </w:p>
        </w:tc>
        <w:tc>
          <w:tcPr>
            <w:tcW w:w="1418" w:type="dxa"/>
            <w:shd w:val="clear" w:color="auto" w:fill="auto"/>
          </w:tcPr>
          <w:p w14:paraId="6AB53B89" w14:textId="77777777" w:rsidR="007560B2" w:rsidRPr="00A638B6" w:rsidRDefault="007560B2" w:rsidP="00E9496A">
            <w:pPr>
              <w:rPr>
                <w:rFonts w:ascii="Verdana" w:hAnsi="Verdana"/>
                <w:sz w:val="16"/>
                <w:szCs w:val="16"/>
              </w:rPr>
            </w:pPr>
          </w:p>
        </w:tc>
        <w:tc>
          <w:tcPr>
            <w:tcW w:w="3685" w:type="dxa"/>
            <w:shd w:val="clear" w:color="auto" w:fill="auto"/>
          </w:tcPr>
          <w:p w14:paraId="45B9F360" w14:textId="1BDDBC84" w:rsidR="007560B2" w:rsidRPr="00A638B6" w:rsidRDefault="007560B2" w:rsidP="00E9496A">
            <w:pPr>
              <w:rPr>
                <w:rFonts w:ascii="Verdana" w:hAnsi="Verdana"/>
                <w:sz w:val="16"/>
                <w:szCs w:val="16"/>
              </w:rPr>
            </w:pPr>
          </w:p>
        </w:tc>
        <w:tc>
          <w:tcPr>
            <w:tcW w:w="2552" w:type="dxa"/>
            <w:shd w:val="clear" w:color="auto" w:fill="auto"/>
          </w:tcPr>
          <w:p w14:paraId="09BA8657" w14:textId="23840C6F" w:rsidR="007560B2" w:rsidRPr="00A638B6" w:rsidRDefault="007560B2" w:rsidP="00E9496A">
            <w:pPr>
              <w:rPr>
                <w:rFonts w:ascii="Verdana" w:hAnsi="Verdana"/>
                <w:sz w:val="16"/>
                <w:szCs w:val="16"/>
              </w:rPr>
            </w:pPr>
          </w:p>
        </w:tc>
      </w:tr>
    </w:tbl>
    <w:p w14:paraId="35BF4404" w14:textId="77777777" w:rsidR="00497815" w:rsidRDefault="00497815" w:rsidP="003B457C">
      <w:pPr>
        <w:keepNext/>
        <w:keepLines/>
        <w:tabs>
          <w:tab w:val="left" w:pos="426"/>
        </w:tabs>
        <w:rPr>
          <w:rFonts w:ascii="Verdana" w:hAnsi="Verdana"/>
          <w:b/>
          <w:color w:val="002060"/>
          <w:sz w:val="18"/>
          <w:szCs w:val="18"/>
          <w:lang w:val="en-GB"/>
        </w:rPr>
      </w:pPr>
    </w:p>
    <w:p w14:paraId="2289F899"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B.</w:t>
      </w:r>
      <w:r w:rsidRPr="00DF5DB8">
        <w:rPr>
          <w:rFonts w:ascii="Verdana" w:hAnsi="Verdana"/>
          <w:b/>
          <w:color w:val="002060"/>
          <w:sz w:val="18"/>
          <w:szCs w:val="18"/>
          <w:lang w:val="en-GB"/>
        </w:rPr>
        <w:tab/>
        <w:t>Mobility numbers</w:t>
      </w:r>
      <w:r w:rsidRPr="00DF5DB8">
        <w:rPr>
          <w:rStyle w:val="DipnotBavurusu"/>
          <w:rFonts w:ascii="Verdana" w:hAnsi="Verdana"/>
          <w:b/>
          <w:color w:val="002060"/>
          <w:sz w:val="18"/>
          <w:szCs w:val="18"/>
          <w:lang w:val="en-GB"/>
        </w:rPr>
        <w:footnoteReference w:id="4"/>
      </w:r>
      <w:r w:rsidRPr="00DF5DB8">
        <w:rPr>
          <w:rFonts w:ascii="Verdana" w:hAnsi="Verdana"/>
          <w:b/>
          <w:color w:val="002060"/>
          <w:sz w:val="18"/>
          <w:szCs w:val="18"/>
          <w:lang w:val="en-GB"/>
        </w:rPr>
        <w:t xml:space="preserve"> per academic year</w:t>
      </w:r>
    </w:p>
    <w:p w14:paraId="2212D755" w14:textId="77777777" w:rsidR="003B08E5" w:rsidRPr="00DF5DB8"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 xml:space="preserve">[Paragraph to be added, if the agreement is signed for more than one academic year: </w:t>
      </w:r>
    </w:p>
    <w:p w14:paraId="47DB91E0" w14:textId="77777777" w:rsidR="003B08E5"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The partners commit to amend the table below in case of changes in the mobility data by no later than the end of January 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1701"/>
        <w:gridCol w:w="1160"/>
        <w:gridCol w:w="1817"/>
        <w:gridCol w:w="884"/>
        <w:gridCol w:w="1701"/>
        <w:gridCol w:w="1526"/>
      </w:tblGrid>
      <w:tr w:rsidR="00A638B6" w:rsidRPr="006F0FF7" w14:paraId="470CD3E0" w14:textId="77777777" w:rsidTr="00A130A6">
        <w:trPr>
          <w:trHeight w:val="465"/>
        </w:trPr>
        <w:tc>
          <w:tcPr>
            <w:tcW w:w="1985" w:type="dxa"/>
            <w:vMerge w:val="restart"/>
            <w:shd w:val="clear" w:color="auto" w:fill="003399"/>
          </w:tcPr>
          <w:p w14:paraId="3C8C701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FROM</w:t>
            </w:r>
          </w:p>
          <w:p w14:paraId="72B62775"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code of </w:t>
            </w:r>
            <w:r w:rsidRPr="006F0FF7">
              <w:rPr>
                <w:rFonts w:ascii="Verdana" w:hAnsi="Verdana"/>
                <w:b/>
                <w:bCs/>
                <w:color w:val="FFFFFF"/>
                <w:sz w:val="16"/>
                <w:szCs w:val="16"/>
                <w:lang w:val="en-GB"/>
              </w:rPr>
              <w:lastRenderedPageBreak/>
              <w:t>the sending institution]</w:t>
            </w:r>
          </w:p>
        </w:tc>
        <w:tc>
          <w:tcPr>
            <w:tcW w:w="1701" w:type="dxa"/>
            <w:vMerge w:val="restart"/>
            <w:shd w:val="clear" w:color="auto" w:fill="003399"/>
          </w:tcPr>
          <w:p w14:paraId="5114974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lastRenderedPageBreak/>
              <w:t>TO</w:t>
            </w:r>
          </w:p>
          <w:p w14:paraId="1DFD8971"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code </w:t>
            </w:r>
            <w:r w:rsidRPr="006F0FF7">
              <w:rPr>
                <w:rFonts w:ascii="Verdana" w:hAnsi="Verdana"/>
                <w:b/>
                <w:bCs/>
                <w:color w:val="FFFFFF"/>
                <w:sz w:val="16"/>
                <w:szCs w:val="16"/>
                <w:lang w:val="en-GB"/>
              </w:rPr>
              <w:lastRenderedPageBreak/>
              <w:t>of the receiving institution]</w:t>
            </w:r>
          </w:p>
        </w:tc>
        <w:tc>
          <w:tcPr>
            <w:tcW w:w="1160" w:type="dxa"/>
            <w:vMerge w:val="restart"/>
            <w:shd w:val="clear" w:color="auto" w:fill="003399"/>
          </w:tcPr>
          <w:p w14:paraId="228E826E" w14:textId="77777777" w:rsidR="00A638B6" w:rsidRPr="006F0FF7" w:rsidRDefault="00A638B6" w:rsidP="00992D35">
            <w:pPr>
              <w:jc w:val="center"/>
              <w:rPr>
                <w:rFonts w:ascii="Verdana" w:hAnsi="Verdana"/>
                <w:b/>
                <w:bCs/>
                <w:i/>
                <w:color w:val="FFFFFF"/>
                <w:sz w:val="20"/>
                <w:lang w:val="en-GB"/>
              </w:rPr>
            </w:pPr>
            <w:r>
              <w:rPr>
                <w:rFonts w:ascii="Verdana" w:hAnsi="Verdana"/>
                <w:b/>
                <w:bCs/>
                <w:i/>
                <w:color w:val="FFFFFF"/>
                <w:sz w:val="20"/>
                <w:lang w:val="en-GB"/>
              </w:rPr>
              <w:lastRenderedPageBreak/>
              <w:t xml:space="preserve">Subject </w:t>
            </w:r>
            <w:r w:rsidRPr="006F0FF7">
              <w:rPr>
                <w:rFonts w:ascii="Verdana" w:hAnsi="Verdana"/>
                <w:b/>
                <w:bCs/>
                <w:i/>
                <w:color w:val="FFFFFF"/>
                <w:sz w:val="20"/>
                <w:lang w:val="en-GB"/>
              </w:rPr>
              <w:t xml:space="preserve">area </w:t>
            </w:r>
            <w:r w:rsidRPr="006F0FF7">
              <w:rPr>
                <w:rFonts w:ascii="Verdana" w:hAnsi="Verdana"/>
                <w:b/>
                <w:bCs/>
                <w:i/>
                <w:color w:val="FFFFFF"/>
                <w:sz w:val="20"/>
                <w:lang w:val="en-GB"/>
              </w:rPr>
              <w:lastRenderedPageBreak/>
              <w:t>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502E6949" w14:textId="77777777" w:rsidR="00A638B6" w:rsidRPr="006F0FF7" w:rsidRDefault="00A638B6" w:rsidP="00992D35">
            <w:pPr>
              <w:jc w:val="center"/>
              <w:rPr>
                <w:rFonts w:ascii="Verdana" w:hAnsi="Verdana"/>
                <w:b/>
                <w:bCs/>
                <w:i/>
                <w:color w:val="FFFFFF"/>
                <w:sz w:val="20"/>
                <w:lang w:val="en-GB"/>
              </w:rPr>
            </w:pPr>
          </w:p>
          <w:p w14:paraId="1F89FF9F" w14:textId="77777777" w:rsidR="00A638B6" w:rsidRPr="006F0FF7" w:rsidRDefault="00A638B6" w:rsidP="00992D35">
            <w:pPr>
              <w:jc w:val="center"/>
              <w:rPr>
                <w:rFonts w:ascii="Verdana" w:hAnsi="Verdana"/>
                <w:b/>
                <w:bCs/>
                <w:i/>
                <w:color w:val="FFFFFF"/>
                <w:sz w:val="20"/>
                <w:lang w:val="en-GB"/>
              </w:rPr>
            </w:pPr>
          </w:p>
        </w:tc>
        <w:tc>
          <w:tcPr>
            <w:tcW w:w="1817" w:type="dxa"/>
            <w:vMerge w:val="restart"/>
            <w:shd w:val="clear" w:color="auto" w:fill="003399"/>
          </w:tcPr>
          <w:p w14:paraId="0C203209" w14:textId="77777777" w:rsidR="00A638B6" w:rsidRPr="006F0FF7" w:rsidRDefault="00A638B6" w:rsidP="00992D35">
            <w:pPr>
              <w:jc w:val="center"/>
              <w:rPr>
                <w:rFonts w:ascii="Verdana" w:hAnsi="Verdana"/>
                <w:b/>
                <w:bCs/>
                <w:i/>
                <w:color w:val="FFFFFF"/>
                <w:sz w:val="20"/>
                <w:lang w:val="en-GB"/>
              </w:rPr>
            </w:pPr>
            <w:r w:rsidRPr="006F0FF7">
              <w:rPr>
                <w:rFonts w:ascii="Verdana" w:hAnsi="Verdana"/>
                <w:b/>
                <w:bCs/>
                <w:i/>
                <w:color w:val="FFFFFF"/>
                <w:sz w:val="20"/>
                <w:lang w:val="en-GB"/>
              </w:rPr>
              <w:lastRenderedPageBreak/>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r>
            <w:r w:rsidRPr="006F0FF7">
              <w:rPr>
                <w:rFonts w:ascii="Verdana" w:hAnsi="Verdana"/>
                <w:b/>
                <w:bCs/>
                <w:i/>
                <w:color w:val="FFFFFF"/>
                <w:sz w:val="20"/>
                <w:lang w:val="en-GB"/>
              </w:rPr>
              <w:lastRenderedPageBreak/>
              <w:t xml:space="preserve">* </w:t>
            </w:r>
            <w:r w:rsidRPr="006F0FF7">
              <w:rPr>
                <w:rFonts w:ascii="Verdana" w:hAnsi="Verdana"/>
                <w:b/>
                <w:bCs/>
                <w:i/>
                <w:color w:val="FFFFFF"/>
                <w:sz w:val="20"/>
                <w:lang w:val="en-GB"/>
              </w:rPr>
              <w:br/>
            </w:r>
          </w:p>
          <w:p w14:paraId="4A2C2A62" w14:textId="77777777" w:rsidR="00A638B6" w:rsidRPr="006F0FF7" w:rsidRDefault="00A638B6" w:rsidP="00992D35">
            <w:pPr>
              <w:jc w:val="center"/>
              <w:rPr>
                <w:rFonts w:ascii="Verdana" w:hAnsi="Verdana"/>
                <w:b/>
                <w:bCs/>
                <w:i/>
                <w:color w:val="FFFFFF"/>
                <w:sz w:val="20"/>
                <w:lang w:val="en-GB"/>
              </w:rPr>
            </w:pPr>
          </w:p>
        </w:tc>
        <w:tc>
          <w:tcPr>
            <w:tcW w:w="884" w:type="dxa"/>
            <w:vMerge w:val="restart"/>
            <w:shd w:val="clear" w:color="auto" w:fill="003399"/>
          </w:tcPr>
          <w:p w14:paraId="1B62C466" w14:textId="77777777" w:rsidR="00A638B6" w:rsidRPr="006F0FF7" w:rsidRDefault="00A638B6" w:rsidP="00992D35">
            <w:pPr>
              <w:jc w:val="center"/>
              <w:rPr>
                <w:rFonts w:ascii="Verdana" w:hAnsi="Verdana"/>
                <w:b/>
                <w:bCs/>
                <w:color w:val="FFFFFF"/>
                <w:sz w:val="20"/>
                <w:lang w:val="en-GB"/>
              </w:rPr>
            </w:pPr>
            <w:r w:rsidRPr="00E6380B">
              <w:rPr>
                <w:rFonts w:ascii="Verdana" w:hAnsi="Verdana"/>
                <w:b/>
                <w:bCs/>
                <w:i/>
                <w:color w:val="FFFFFF"/>
                <w:sz w:val="20"/>
                <w:lang w:val="en-GB"/>
              </w:rPr>
              <w:lastRenderedPageBreak/>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lastRenderedPageBreak/>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27" w:type="dxa"/>
            <w:gridSpan w:val="2"/>
            <w:shd w:val="clear" w:color="auto" w:fill="003399"/>
          </w:tcPr>
          <w:p w14:paraId="37154BE1"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lastRenderedPageBreak/>
              <w:t>Number of student mobility periods</w:t>
            </w:r>
          </w:p>
        </w:tc>
      </w:tr>
      <w:tr w:rsidR="00A638B6" w:rsidRPr="006F0FF7" w14:paraId="7E5B31DB" w14:textId="77777777" w:rsidTr="00A130A6">
        <w:trPr>
          <w:trHeight w:val="1648"/>
        </w:trPr>
        <w:tc>
          <w:tcPr>
            <w:tcW w:w="1985" w:type="dxa"/>
            <w:vMerge/>
            <w:shd w:val="clear" w:color="auto" w:fill="003399"/>
          </w:tcPr>
          <w:p w14:paraId="522909BF" w14:textId="77777777" w:rsidR="00A638B6" w:rsidRPr="006F0FF7" w:rsidRDefault="00A638B6" w:rsidP="00992D35">
            <w:pPr>
              <w:rPr>
                <w:rFonts w:ascii="Verdana" w:hAnsi="Verdana"/>
                <w:sz w:val="20"/>
                <w:lang w:val="en-GB"/>
              </w:rPr>
            </w:pPr>
          </w:p>
        </w:tc>
        <w:tc>
          <w:tcPr>
            <w:tcW w:w="1701" w:type="dxa"/>
            <w:vMerge/>
            <w:shd w:val="clear" w:color="auto" w:fill="003399"/>
          </w:tcPr>
          <w:p w14:paraId="0B67C845" w14:textId="77777777" w:rsidR="00A638B6" w:rsidRPr="006F0FF7" w:rsidRDefault="00A638B6" w:rsidP="00992D35">
            <w:pPr>
              <w:rPr>
                <w:rFonts w:ascii="Verdana" w:hAnsi="Verdana"/>
                <w:sz w:val="20"/>
                <w:lang w:val="en-GB"/>
              </w:rPr>
            </w:pPr>
          </w:p>
        </w:tc>
        <w:tc>
          <w:tcPr>
            <w:tcW w:w="1160" w:type="dxa"/>
            <w:vMerge/>
            <w:shd w:val="clear" w:color="auto" w:fill="003399"/>
          </w:tcPr>
          <w:p w14:paraId="277AB76A" w14:textId="77777777" w:rsidR="00A638B6" w:rsidRPr="006F0FF7" w:rsidRDefault="00A638B6" w:rsidP="00992D35">
            <w:pPr>
              <w:rPr>
                <w:rFonts w:ascii="Verdana" w:hAnsi="Verdana"/>
                <w:sz w:val="20"/>
                <w:lang w:val="en-GB"/>
              </w:rPr>
            </w:pPr>
          </w:p>
        </w:tc>
        <w:tc>
          <w:tcPr>
            <w:tcW w:w="1817" w:type="dxa"/>
            <w:vMerge/>
            <w:shd w:val="clear" w:color="auto" w:fill="003399"/>
          </w:tcPr>
          <w:p w14:paraId="29DB27C3" w14:textId="77777777" w:rsidR="00A638B6" w:rsidRPr="006F0FF7" w:rsidRDefault="00A638B6" w:rsidP="00992D35">
            <w:pPr>
              <w:jc w:val="center"/>
              <w:rPr>
                <w:rFonts w:ascii="Verdana" w:hAnsi="Verdana"/>
                <w:color w:val="FFFFFF"/>
                <w:sz w:val="20"/>
                <w:lang w:val="en-GB"/>
              </w:rPr>
            </w:pPr>
          </w:p>
        </w:tc>
        <w:tc>
          <w:tcPr>
            <w:tcW w:w="884" w:type="dxa"/>
            <w:vMerge/>
            <w:shd w:val="clear" w:color="auto" w:fill="003399"/>
          </w:tcPr>
          <w:p w14:paraId="57913DE7" w14:textId="77777777" w:rsidR="00A638B6" w:rsidRPr="006F0FF7" w:rsidRDefault="00A638B6" w:rsidP="00992D35">
            <w:pPr>
              <w:jc w:val="center"/>
              <w:rPr>
                <w:rFonts w:ascii="Verdana" w:hAnsi="Verdana"/>
                <w:color w:val="FFFFFF"/>
                <w:sz w:val="20"/>
                <w:lang w:val="en-GB"/>
              </w:rPr>
            </w:pPr>
          </w:p>
        </w:tc>
        <w:tc>
          <w:tcPr>
            <w:tcW w:w="1701" w:type="dxa"/>
            <w:shd w:val="clear" w:color="auto" w:fill="003399"/>
          </w:tcPr>
          <w:p w14:paraId="7A00AD7E" w14:textId="77777777" w:rsidR="00A638B6" w:rsidRPr="006F0FF7" w:rsidRDefault="00A638B6" w:rsidP="00992D35">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70CAE2B" w14:textId="77777777" w:rsidR="00A638B6" w:rsidRPr="006F0FF7" w:rsidRDefault="00A638B6" w:rsidP="00992D35">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26" w:type="dxa"/>
            <w:shd w:val="clear" w:color="auto" w:fill="003399"/>
          </w:tcPr>
          <w:p w14:paraId="0C82509C" w14:textId="77777777" w:rsidR="00A638B6" w:rsidRPr="006F0FF7" w:rsidRDefault="00A638B6" w:rsidP="00992D3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A638B6" w:rsidRPr="006F0FF7" w14:paraId="3A5CF940" w14:textId="77777777" w:rsidTr="00A130A6">
        <w:trPr>
          <w:trHeight w:val="480"/>
        </w:trPr>
        <w:tc>
          <w:tcPr>
            <w:tcW w:w="1985" w:type="dxa"/>
            <w:shd w:val="clear" w:color="auto" w:fill="auto"/>
          </w:tcPr>
          <w:p w14:paraId="5FC3AEC6" w14:textId="1E10A90B" w:rsidR="00A638B6" w:rsidRPr="00A130A6" w:rsidRDefault="007560B2" w:rsidP="00A638B6">
            <w:pPr>
              <w:rPr>
                <w:rFonts w:ascii="Verdana" w:hAnsi="Verdana"/>
                <w:sz w:val="16"/>
                <w:szCs w:val="16"/>
                <w:lang w:val="en-GB"/>
              </w:rPr>
            </w:pPr>
            <w:r w:rsidRPr="00A130A6">
              <w:rPr>
                <w:rFonts w:ascii="Verdana" w:hAnsi="Verdana"/>
                <w:sz w:val="16"/>
                <w:szCs w:val="16"/>
                <w:lang w:val="en-GB"/>
              </w:rPr>
              <w:lastRenderedPageBreak/>
              <w:t>TR SAMSUN01</w:t>
            </w:r>
          </w:p>
        </w:tc>
        <w:tc>
          <w:tcPr>
            <w:tcW w:w="1701" w:type="dxa"/>
            <w:shd w:val="clear" w:color="auto" w:fill="auto"/>
          </w:tcPr>
          <w:p w14:paraId="47487A23" w14:textId="1CD121F6" w:rsidR="00A638B6" w:rsidRPr="00A130A6" w:rsidRDefault="00A638B6" w:rsidP="00992D35">
            <w:pPr>
              <w:rPr>
                <w:rFonts w:ascii="Verdana" w:hAnsi="Verdana"/>
                <w:sz w:val="16"/>
                <w:szCs w:val="16"/>
                <w:lang w:val="en-GB"/>
              </w:rPr>
            </w:pPr>
          </w:p>
        </w:tc>
        <w:tc>
          <w:tcPr>
            <w:tcW w:w="1160" w:type="dxa"/>
            <w:shd w:val="clear" w:color="auto" w:fill="auto"/>
          </w:tcPr>
          <w:p w14:paraId="42827857" w14:textId="138C89C8" w:rsidR="00A638B6" w:rsidRPr="00A638B6" w:rsidRDefault="00A638B6" w:rsidP="00992D35">
            <w:pPr>
              <w:rPr>
                <w:rFonts w:ascii="Verdana" w:hAnsi="Verdana"/>
                <w:sz w:val="16"/>
                <w:szCs w:val="16"/>
                <w:lang w:val="en-GB"/>
              </w:rPr>
            </w:pPr>
          </w:p>
        </w:tc>
        <w:tc>
          <w:tcPr>
            <w:tcW w:w="1817" w:type="dxa"/>
            <w:shd w:val="clear" w:color="auto" w:fill="auto"/>
          </w:tcPr>
          <w:p w14:paraId="224F8377" w14:textId="0031DA33" w:rsidR="00A638B6" w:rsidRPr="00A638B6" w:rsidRDefault="00A638B6" w:rsidP="00A130A6">
            <w:pPr>
              <w:rPr>
                <w:rFonts w:ascii="Verdana" w:hAnsi="Verdana"/>
                <w:sz w:val="16"/>
                <w:szCs w:val="16"/>
                <w:lang w:val="en-GB"/>
              </w:rPr>
            </w:pPr>
          </w:p>
        </w:tc>
        <w:tc>
          <w:tcPr>
            <w:tcW w:w="884" w:type="dxa"/>
            <w:shd w:val="clear" w:color="auto" w:fill="auto"/>
          </w:tcPr>
          <w:p w14:paraId="5F73283F" w14:textId="76A7ACC2" w:rsidR="00A638B6" w:rsidRPr="00A638B6" w:rsidRDefault="00A638B6" w:rsidP="00992D35">
            <w:pPr>
              <w:rPr>
                <w:rFonts w:ascii="Verdana" w:hAnsi="Verdana"/>
                <w:sz w:val="16"/>
                <w:szCs w:val="16"/>
                <w:lang w:val="en-GB"/>
              </w:rPr>
            </w:pPr>
            <w:r w:rsidRPr="00A638B6">
              <w:rPr>
                <w:rFonts w:ascii="Verdana" w:hAnsi="Verdana"/>
                <w:sz w:val="16"/>
                <w:szCs w:val="16"/>
                <w:lang w:val="en-GB"/>
              </w:rPr>
              <w:t>1</w:t>
            </w:r>
            <w:r w:rsidRPr="00A638B6">
              <w:rPr>
                <w:rFonts w:ascii="Verdana" w:hAnsi="Verdana"/>
                <w:sz w:val="16"/>
                <w:szCs w:val="16"/>
                <w:vertAlign w:val="superscript"/>
                <w:lang w:val="en-GB"/>
              </w:rPr>
              <w:t>st</w:t>
            </w:r>
            <w:r w:rsidRPr="00A638B6">
              <w:rPr>
                <w:rFonts w:ascii="Verdana" w:hAnsi="Verdana"/>
                <w:sz w:val="16"/>
                <w:szCs w:val="16"/>
                <w:lang w:val="en-GB"/>
              </w:rPr>
              <w:t>, 2</w:t>
            </w:r>
            <w:r w:rsidRPr="00A638B6">
              <w:rPr>
                <w:rFonts w:ascii="Verdana" w:hAnsi="Verdana"/>
                <w:sz w:val="16"/>
                <w:szCs w:val="16"/>
                <w:vertAlign w:val="superscript"/>
                <w:lang w:val="en-GB"/>
              </w:rPr>
              <w:t>nd</w:t>
            </w:r>
            <w:r w:rsidRPr="00A638B6">
              <w:rPr>
                <w:rFonts w:ascii="Verdana" w:hAnsi="Verdana"/>
                <w:sz w:val="16"/>
                <w:szCs w:val="16"/>
                <w:lang w:val="en-GB"/>
              </w:rPr>
              <w:t>, 3</w:t>
            </w:r>
            <w:r w:rsidRPr="00A638B6">
              <w:rPr>
                <w:rFonts w:ascii="Verdana" w:hAnsi="Verdana"/>
                <w:sz w:val="16"/>
                <w:szCs w:val="16"/>
                <w:vertAlign w:val="superscript"/>
                <w:lang w:val="en-GB"/>
              </w:rPr>
              <w:t>rd</w:t>
            </w:r>
            <w:r w:rsidRPr="00A638B6">
              <w:rPr>
                <w:rFonts w:ascii="Verdana" w:hAnsi="Verdana"/>
                <w:sz w:val="16"/>
                <w:szCs w:val="16"/>
                <w:lang w:val="en-GB"/>
              </w:rPr>
              <w:t xml:space="preserve"> </w:t>
            </w:r>
          </w:p>
        </w:tc>
        <w:tc>
          <w:tcPr>
            <w:tcW w:w="1701" w:type="dxa"/>
            <w:shd w:val="clear" w:color="auto" w:fill="auto"/>
          </w:tcPr>
          <w:p w14:paraId="5FDBE5AE" w14:textId="794019A6" w:rsidR="00A638B6" w:rsidRPr="00A638B6" w:rsidRDefault="00A638B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12073A87" w14:textId="35ED7592" w:rsidR="00A638B6" w:rsidRPr="00A638B6" w:rsidRDefault="00A638B6" w:rsidP="00992D35">
            <w:pPr>
              <w:rPr>
                <w:rFonts w:ascii="Verdana" w:hAnsi="Verdana"/>
                <w:sz w:val="16"/>
                <w:szCs w:val="16"/>
                <w:lang w:val="en-GB"/>
              </w:rPr>
            </w:pPr>
            <w:r w:rsidRPr="00A638B6">
              <w:rPr>
                <w:rFonts w:ascii="Verdana" w:hAnsi="Verdana"/>
                <w:sz w:val="16"/>
                <w:szCs w:val="16"/>
                <w:lang w:val="en-GB"/>
              </w:rPr>
              <w:t>2 x 3</w:t>
            </w:r>
          </w:p>
        </w:tc>
      </w:tr>
      <w:tr w:rsidR="00A130A6" w:rsidRPr="006F0FF7" w14:paraId="0FD70E05" w14:textId="77777777" w:rsidTr="00A130A6">
        <w:trPr>
          <w:trHeight w:val="480"/>
        </w:trPr>
        <w:tc>
          <w:tcPr>
            <w:tcW w:w="1985" w:type="dxa"/>
            <w:shd w:val="clear" w:color="auto" w:fill="auto"/>
          </w:tcPr>
          <w:p w14:paraId="595163C7" w14:textId="174850A7" w:rsidR="00A130A6" w:rsidRPr="00A130A6" w:rsidRDefault="00A130A6" w:rsidP="00992D35">
            <w:pPr>
              <w:rPr>
                <w:rFonts w:ascii="Verdana" w:hAnsi="Verdana"/>
                <w:sz w:val="16"/>
                <w:szCs w:val="16"/>
                <w:lang w:val="en-GB"/>
              </w:rPr>
            </w:pPr>
          </w:p>
        </w:tc>
        <w:tc>
          <w:tcPr>
            <w:tcW w:w="1701" w:type="dxa"/>
            <w:shd w:val="clear" w:color="auto" w:fill="auto"/>
          </w:tcPr>
          <w:p w14:paraId="226DBE09" w14:textId="4C4AE3FE" w:rsidR="00A130A6" w:rsidRPr="00A130A6" w:rsidRDefault="007560B2" w:rsidP="007560B2">
            <w:pPr>
              <w:rPr>
                <w:rFonts w:ascii="Verdana" w:hAnsi="Verdana"/>
                <w:sz w:val="16"/>
                <w:szCs w:val="16"/>
                <w:lang w:val="en-GB"/>
              </w:rPr>
            </w:pPr>
            <w:r w:rsidRPr="00A130A6">
              <w:rPr>
                <w:rFonts w:ascii="Verdana" w:hAnsi="Verdana"/>
                <w:sz w:val="16"/>
                <w:szCs w:val="16"/>
                <w:lang w:val="en-GB"/>
              </w:rPr>
              <w:t>TR SAMSUN01</w:t>
            </w:r>
          </w:p>
        </w:tc>
        <w:tc>
          <w:tcPr>
            <w:tcW w:w="1160" w:type="dxa"/>
            <w:shd w:val="clear" w:color="auto" w:fill="auto"/>
          </w:tcPr>
          <w:p w14:paraId="67201298" w14:textId="21FB755B" w:rsidR="00A130A6" w:rsidRPr="00A638B6" w:rsidRDefault="00A130A6" w:rsidP="00992D35">
            <w:pPr>
              <w:rPr>
                <w:rFonts w:ascii="Verdana" w:hAnsi="Verdana"/>
                <w:sz w:val="16"/>
                <w:szCs w:val="16"/>
                <w:lang w:val="en-GB"/>
              </w:rPr>
            </w:pPr>
          </w:p>
        </w:tc>
        <w:tc>
          <w:tcPr>
            <w:tcW w:w="1817" w:type="dxa"/>
            <w:shd w:val="clear" w:color="auto" w:fill="auto"/>
          </w:tcPr>
          <w:p w14:paraId="54763B51" w14:textId="118E7A6D" w:rsidR="00A130A6" w:rsidRPr="00A638B6" w:rsidRDefault="00A130A6" w:rsidP="00992D35">
            <w:pPr>
              <w:rPr>
                <w:rFonts w:ascii="Verdana" w:hAnsi="Verdana"/>
                <w:sz w:val="16"/>
                <w:szCs w:val="16"/>
                <w:lang w:val="en-GB"/>
              </w:rPr>
            </w:pPr>
          </w:p>
        </w:tc>
        <w:tc>
          <w:tcPr>
            <w:tcW w:w="884" w:type="dxa"/>
            <w:shd w:val="clear" w:color="auto" w:fill="auto"/>
          </w:tcPr>
          <w:p w14:paraId="56CE740E" w14:textId="5A4116E7" w:rsidR="00A130A6" w:rsidRPr="00A638B6" w:rsidRDefault="00A130A6" w:rsidP="00992D35">
            <w:pPr>
              <w:rPr>
                <w:rFonts w:ascii="Verdana" w:hAnsi="Verdana"/>
                <w:sz w:val="16"/>
                <w:szCs w:val="16"/>
                <w:lang w:val="en-GB"/>
              </w:rPr>
            </w:pPr>
            <w:r w:rsidRPr="00A638B6">
              <w:rPr>
                <w:rFonts w:ascii="Verdana" w:hAnsi="Verdana"/>
                <w:sz w:val="16"/>
                <w:szCs w:val="16"/>
                <w:lang w:val="en-GB"/>
              </w:rPr>
              <w:t>1</w:t>
            </w:r>
            <w:r w:rsidRPr="00A638B6">
              <w:rPr>
                <w:rFonts w:ascii="Verdana" w:hAnsi="Verdana"/>
                <w:sz w:val="16"/>
                <w:szCs w:val="16"/>
                <w:vertAlign w:val="superscript"/>
                <w:lang w:val="en-GB"/>
              </w:rPr>
              <w:t>st</w:t>
            </w:r>
            <w:r w:rsidRPr="00A638B6">
              <w:rPr>
                <w:rFonts w:ascii="Verdana" w:hAnsi="Verdana"/>
                <w:sz w:val="16"/>
                <w:szCs w:val="16"/>
                <w:lang w:val="en-GB"/>
              </w:rPr>
              <w:t>, 2</w:t>
            </w:r>
            <w:r w:rsidRPr="00A638B6">
              <w:rPr>
                <w:rFonts w:ascii="Verdana" w:hAnsi="Verdana"/>
                <w:sz w:val="16"/>
                <w:szCs w:val="16"/>
                <w:vertAlign w:val="superscript"/>
                <w:lang w:val="en-GB"/>
              </w:rPr>
              <w:t>nd</w:t>
            </w:r>
            <w:r w:rsidRPr="00A638B6">
              <w:rPr>
                <w:rFonts w:ascii="Verdana" w:hAnsi="Verdana"/>
                <w:sz w:val="16"/>
                <w:szCs w:val="16"/>
                <w:lang w:val="en-GB"/>
              </w:rPr>
              <w:t>, 3</w:t>
            </w:r>
            <w:r w:rsidRPr="00A638B6">
              <w:rPr>
                <w:rFonts w:ascii="Verdana" w:hAnsi="Verdana"/>
                <w:sz w:val="16"/>
                <w:szCs w:val="16"/>
                <w:vertAlign w:val="superscript"/>
                <w:lang w:val="en-GB"/>
              </w:rPr>
              <w:t>rd</w:t>
            </w:r>
            <w:r w:rsidRPr="00A638B6">
              <w:rPr>
                <w:rFonts w:ascii="Verdana" w:hAnsi="Verdana"/>
                <w:sz w:val="16"/>
                <w:szCs w:val="16"/>
                <w:lang w:val="en-GB"/>
              </w:rPr>
              <w:t xml:space="preserve"> </w:t>
            </w:r>
          </w:p>
        </w:tc>
        <w:tc>
          <w:tcPr>
            <w:tcW w:w="1701" w:type="dxa"/>
            <w:shd w:val="clear" w:color="auto" w:fill="auto"/>
          </w:tcPr>
          <w:p w14:paraId="494730ED" w14:textId="2B2500F9" w:rsidR="00A130A6" w:rsidRPr="00A638B6" w:rsidRDefault="00A130A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4B2CC6E5" w14:textId="1853864D" w:rsidR="00A130A6" w:rsidRPr="00A638B6" w:rsidRDefault="00A130A6" w:rsidP="00992D35">
            <w:pPr>
              <w:rPr>
                <w:rFonts w:ascii="Verdana" w:hAnsi="Verdana"/>
                <w:sz w:val="16"/>
                <w:szCs w:val="16"/>
                <w:lang w:val="en-GB"/>
              </w:rPr>
            </w:pPr>
            <w:r w:rsidRPr="00A638B6">
              <w:rPr>
                <w:rFonts w:ascii="Verdana" w:hAnsi="Verdana"/>
                <w:sz w:val="16"/>
                <w:szCs w:val="16"/>
                <w:lang w:val="en-GB"/>
              </w:rPr>
              <w:t>2 x 3</w:t>
            </w:r>
          </w:p>
        </w:tc>
      </w:tr>
    </w:tbl>
    <w:p w14:paraId="59E384C7" w14:textId="6618737F" w:rsidR="001254E8" w:rsidRPr="00DF5DB8" w:rsidRDefault="001254E8" w:rsidP="003B08E5">
      <w:pPr>
        <w:jc w:val="both"/>
        <w:rPr>
          <w:rFonts w:ascii="Verdana" w:hAnsi="Verdana"/>
          <w:i/>
          <w:sz w:val="18"/>
          <w:szCs w:val="18"/>
          <w:lang w:val="en-GB"/>
        </w:rPr>
      </w:pPr>
    </w:p>
    <w:tbl>
      <w:tblPr>
        <w:tblW w:w="106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5"/>
        <w:gridCol w:w="1677"/>
        <w:gridCol w:w="1373"/>
        <w:gridCol w:w="1677"/>
        <w:gridCol w:w="2135"/>
        <w:gridCol w:w="1677"/>
      </w:tblGrid>
      <w:tr w:rsidR="003B08E5" w:rsidRPr="000A408F" w14:paraId="2EDC16E0" w14:textId="77777777" w:rsidTr="00232AD3">
        <w:trPr>
          <w:trHeight w:val="471"/>
        </w:trPr>
        <w:tc>
          <w:tcPr>
            <w:tcW w:w="2135" w:type="dxa"/>
            <w:vMerge w:val="restart"/>
            <w:shd w:val="clear" w:color="auto" w:fill="003399"/>
          </w:tcPr>
          <w:p w14:paraId="4D28E0AA"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FROM</w:t>
            </w:r>
          </w:p>
          <w:p w14:paraId="343FA7FC"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sending institution]</w:t>
            </w:r>
          </w:p>
        </w:tc>
        <w:tc>
          <w:tcPr>
            <w:tcW w:w="1677" w:type="dxa"/>
            <w:vMerge w:val="restart"/>
            <w:shd w:val="clear" w:color="auto" w:fill="003399"/>
          </w:tcPr>
          <w:p w14:paraId="091C3A4E"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TO</w:t>
            </w:r>
          </w:p>
          <w:p w14:paraId="1AF567F4"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receiving institution]</w:t>
            </w:r>
          </w:p>
        </w:tc>
        <w:tc>
          <w:tcPr>
            <w:tcW w:w="1373" w:type="dxa"/>
            <w:vMerge w:val="restart"/>
            <w:shd w:val="clear" w:color="auto" w:fill="003399"/>
          </w:tcPr>
          <w:p w14:paraId="53A1B629" w14:textId="75FB5935"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ubject</w:t>
            </w:r>
            <w:r w:rsidRPr="000A408F">
              <w:rPr>
                <w:rFonts w:ascii="Verdana" w:hAnsi="Verdana"/>
                <w:b/>
                <w:bCs/>
                <w:i/>
                <w:color w:val="FFFFFF"/>
                <w:sz w:val="16"/>
                <w:szCs w:val="16"/>
                <w:lang w:val="en-GB"/>
              </w:rPr>
              <w:t xml:space="preserve"> area code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r w:rsidRPr="000A408F">
              <w:rPr>
                <w:rFonts w:ascii="Verdana" w:hAnsi="Verdana"/>
                <w:b/>
                <w:bCs/>
                <w:color w:val="FFFFFF"/>
                <w:sz w:val="16"/>
                <w:szCs w:val="16"/>
                <w:lang w:val="en-GB"/>
              </w:rPr>
              <w:t>[ISCED]</w:t>
            </w:r>
          </w:p>
          <w:p w14:paraId="7DD61769" w14:textId="77777777" w:rsidR="003B08E5" w:rsidRPr="000A408F" w:rsidRDefault="003B08E5" w:rsidP="00E9496A">
            <w:pPr>
              <w:jc w:val="center"/>
              <w:rPr>
                <w:rFonts w:ascii="Verdana" w:hAnsi="Verdana"/>
                <w:b/>
                <w:bCs/>
                <w:i/>
                <w:color w:val="FFFFFF"/>
                <w:sz w:val="16"/>
                <w:szCs w:val="16"/>
                <w:lang w:val="en-GB"/>
              </w:rPr>
            </w:pPr>
          </w:p>
        </w:tc>
        <w:tc>
          <w:tcPr>
            <w:tcW w:w="1677" w:type="dxa"/>
            <w:vMerge w:val="restart"/>
            <w:shd w:val="clear" w:color="auto" w:fill="003399"/>
          </w:tcPr>
          <w:p w14:paraId="194D1327" w14:textId="69C9762A"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 xml:space="preserve">ubject </w:t>
            </w:r>
            <w:r w:rsidRPr="000A408F">
              <w:rPr>
                <w:rFonts w:ascii="Verdana" w:hAnsi="Verdana"/>
                <w:b/>
                <w:bCs/>
                <w:i/>
                <w:color w:val="FFFFFF"/>
                <w:sz w:val="16"/>
                <w:szCs w:val="16"/>
                <w:lang w:val="en-GB"/>
              </w:rPr>
              <w:t>area name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p>
          <w:p w14:paraId="3CE48A52" w14:textId="77777777" w:rsidR="003B08E5" w:rsidRPr="000A408F" w:rsidRDefault="003B08E5" w:rsidP="00E9496A">
            <w:pPr>
              <w:jc w:val="center"/>
              <w:rPr>
                <w:rFonts w:ascii="Verdana" w:hAnsi="Verdana"/>
                <w:b/>
                <w:bCs/>
                <w:i/>
                <w:color w:val="FFFFFF"/>
                <w:sz w:val="16"/>
                <w:szCs w:val="16"/>
                <w:lang w:val="en-GB"/>
              </w:rPr>
            </w:pPr>
          </w:p>
        </w:tc>
        <w:tc>
          <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Number of staff mobility periods</w:t>
            </w:r>
          </w:p>
        </w:tc>
      </w:tr>
      <w:tr w:rsidR="003B08E5" w:rsidRPr="000A408F" w14:paraId="76E3AD78" w14:textId="77777777" w:rsidTr="00232AD3">
        <w:trPr>
          <w:trHeight w:val="1356"/>
        </w:trPr>
        <w:tc>
          <w:tcPr>
            <w:tcW w:w="2135" w:type="dxa"/>
            <w:vMerge/>
            <w:shd w:val="clear" w:color="auto" w:fill="003399"/>
          </w:tcPr>
          <w:p w14:paraId="4C6660E6"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0EA02303" w14:textId="77777777" w:rsidR="003B08E5" w:rsidRPr="000A408F" w:rsidRDefault="003B08E5" w:rsidP="00E9496A">
            <w:pPr>
              <w:rPr>
                <w:rFonts w:ascii="Verdana" w:hAnsi="Verdana"/>
                <w:sz w:val="16"/>
                <w:szCs w:val="16"/>
                <w:lang w:val="en-GB"/>
              </w:rPr>
            </w:pPr>
          </w:p>
        </w:tc>
        <w:tc>
          <w:tcPr>
            <w:tcW w:w="1373" w:type="dxa"/>
            <w:vMerge/>
            <w:shd w:val="clear" w:color="auto" w:fill="003399"/>
          </w:tcPr>
          <w:p w14:paraId="306BDA32"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349E7B2B" w14:textId="77777777" w:rsidR="003B08E5" w:rsidRPr="000A408F" w:rsidRDefault="003B08E5" w:rsidP="00E9496A">
            <w:pPr>
              <w:jc w:val="center"/>
              <w:rPr>
                <w:rFonts w:ascii="Verdana" w:hAnsi="Verdana"/>
                <w:color w:val="FFFFFF"/>
                <w:sz w:val="16"/>
                <w:szCs w:val="16"/>
                <w:lang w:val="en-GB"/>
              </w:rPr>
            </w:pPr>
          </w:p>
        </w:tc>
        <w:tc>
          <w:tcPr>
            <w:tcW w:w="2135" w:type="dxa"/>
            <w:shd w:val="clear" w:color="auto" w:fill="003399"/>
          </w:tcPr>
          <w:p w14:paraId="3EE7F3A4" w14:textId="6301EFD8" w:rsidR="003B08E5" w:rsidRPr="000A408F" w:rsidRDefault="003B08E5" w:rsidP="001E6542">
            <w:pPr>
              <w:spacing w:after="120"/>
              <w:jc w:val="center"/>
              <w:rPr>
                <w:rFonts w:ascii="Verdana" w:hAnsi="Verdana"/>
                <w:i/>
                <w:color w:val="FFFFFF"/>
                <w:sz w:val="16"/>
                <w:szCs w:val="16"/>
                <w:lang w:val="en-GB"/>
              </w:rPr>
            </w:pPr>
            <w:r w:rsidRPr="000A408F">
              <w:rPr>
                <w:rFonts w:ascii="Verdana" w:hAnsi="Verdana"/>
                <w:color w:val="FFFFFF"/>
                <w:sz w:val="16"/>
                <w:szCs w:val="16"/>
                <w:lang w:val="en-GB"/>
              </w:rPr>
              <w:t>Staff Mobility for Teaching</w:t>
            </w:r>
            <w:r w:rsidRPr="000A408F">
              <w:rPr>
                <w:rFonts w:ascii="Verdana" w:hAnsi="Verdana"/>
                <w:color w:val="FFFFFF"/>
                <w:sz w:val="16"/>
                <w:szCs w:val="16"/>
                <w:lang w:val="en-GB"/>
              </w:rPr>
              <w:br/>
            </w:r>
            <w:r w:rsidRPr="000A408F">
              <w:rPr>
                <w:rFonts w:ascii="Verdana" w:hAnsi="Verdana"/>
                <w:color w:val="FFFFFF"/>
                <w:sz w:val="16"/>
                <w:szCs w:val="16"/>
                <w:lang w:val="en-GB"/>
              </w:rPr>
              <w:br/>
            </w:r>
            <w:r w:rsidRPr="000A408F">
              <w:rPr>
                <w:rFonts w:ascii="Verdana" w:hAnsi="Verdana"/>
                <w:i/>
                <w:color w:val="FFFFFF"/>
                <w:sz w:val="16"/>
                <w:szCs w:val="16"/>
                <w:lang w:val="en-GB"/>
              </w:rPr>
              <w:t>[</w:t>
            </w:r>
            <w:r w:rsidR="001E6542" w:rsidRPr="000A408F">
              <w:rPr>
                <w:rFonts w:ascii="Verdana" w:hAnsi="Verdana"/>
                <w:i/>
                <w:color w:val="FFFFFF"/>
                <w:sz w:val="16"/>
                <w:szCs w:val="16"/>
                <w:lang w:val="en-GB"/>
              </w:rPr>
              <w:t xml:space="preserve">total </w:t>
            </w:r>
            <w:r w:rsidRPr="000A408F">
              <w:rPr>
                <w:rFonts w:ascii="Verdana" w:hAnsi="Verdana"/>
                <w:i/>
                <w:color w:val="FFFFFF"/>
                <w:sz w:val="16"/>
                <w:szCs w:val="16"/>
                <w:lang w:val="en-GB"/>
              </w:rPr>
              <w:t>number of  days of teaching periods</w:t>
            </w:r>
            <w:r w:rsidR="001E6542" w:rsidRPr="000A408F">
              <w:rPr>
                <w:rFonts w:ascii="Verdana" w:hAnsi="Verdana"/>
                <w:i/>
                <w:color w:val="FFFFFF"/>
                <w:sz w:val="16"/>
                <w:szCs w:val="16"/>
                <w:lang w:val="en-GB"/>
              </w:rPr>
              <w:t xml:space="preserve"> or average duration </w:t>
            </w:r>
            <w:r w:rsidRPr="000A408F">
              <w:rPr>
                <w:rFonts w:ascii="Verdana" w:hAnsi="Verdana"/>
                <w:i/>
                <w:color w:val="FFFFFF"/>
                <w:sz w:val="16"/>
                <w:szCs w:val="16"/>
                <w:lang w:val="en-GB"/>
              </w:rPr>
              <w:t>*]</w:t>
            </w:r>
          </w:p>
        </w:tc>
        <w:tc>
          <w:tcPr>
            <w:tcW w:w="1677" w:type="dxa"/>
            <w:shd w:val="clear" w:color="auto" w:fill="003399"/>
          </w:tcPr>
          <w:p w14:paraId="637ABE4E" w14:textId="77777777" w:rsidR="003B08E5" w:rsidRPr="000A408F" w:rsidRDefault="003B08E5" w:rsidP="00E9496A">
            <w:pPr>
              <w:jc w:val="center"/>
              <w:rPr>
                <w:rFonts w:ascii="Verdana" w:hAnsi="Verdana"/>
                <w:color w:val="FFFFFF"/>
                <w:sz w:val="16"/>
                <w:szCs w:val="16"/>
                <w:lang w:val="en-GB"/>
              </w:rPr>
            </w:pPr>
            <w:r w:rsidRPr="000A408F">
              <w:rPr>
                <w:rFonts w:ascii="Verdana" w:hAnsi="Verdana"/>
                <w:i/>
                <w:color w:val="FFFFFF"/>
                <w:sz w:val="16"/>
                <w:szCs w:val="16"/>
                <w:lang w:val="en-GB"/>
              </w:rPr>
              <w:t>Staff Mobility for Training</w:t>
            </w:r>
            <w:r w:rsidRPr="000A408F">
              <w:rPr>
                <w:rFonts w:ascii="Verdana" w:hAnsi="Verdana"/>
                <w:i/>
                <w:color w:val="FFFFFF"/>
                <w:sz w:val="16"/>
                <w:szCs w:val="16"/>
                <w:lang w:val="en-GB"/>
              </w:rPr>
              <w:br/>
              <w:t>*</w:t>
            </w:r>
            <w:r w:rsidRPr="000A408F">
              <w:rPr>
                <w:rFonts w:ascii="Verdana" w:hAnsi="Verdana"/>
                <w:i/>
                <w:color w:val="FFFFFF"/>
                <w:sz w:val="16"/>
                <w:szCs w:val="16"/>
                <w:lang w:val="en-GB"/>
              </w:rPr>
              <w:br/>
            </w:r>
          </w:p>
        </w:tc>
      </w:tr>
      <w:tr w:rsidR="00A130A6" w:rsidRPr="000A408F" w14:paraId="7B36ADD3" w14:textId="77777777" w:rsidTr="00232AD3">
        <w:trPr>
          <w:trHeight w:val="487"/>
        </w:trPr>
        <w:tc>
          <w:tcPr>
            <w:tcW w:w="2135" w:type="dxa"/>
            <w:shd w:val="clear" w:color="auto" w:fill="auto"/>
          </w:tcPr>
          <w:p w14:paraId="1782CD75" w14:textId="25717E5D"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677" w:type="dxa"/>
            <w:shd w:val="clear" w:color="auto" w:fill="auto"/>
          </w:tcPr>
          <w:p w14:paraId="1010B489" w14:textId="0BE72C6E" w:rsidR="00A130A6" w:rsidRPr="000A408F" w:rsidRDefault="00A130A6" w:rsidP="00E9496A">
            <w:pPr>
              <w:rPr>
                <w:rFonts w:ascii="Verdana" w:hAnsi="Verdana"/>
                <w:sz w:val="16"/>
                <w:szCs w:val="16"/>
                <w:lang w:val="en-GB"/>
              </w:rPr>
            </w:pPr>
          </w:p>
        </w:tc>
        <w:tc>
          <w:tcPr>
            <w:tcW w:w="1373" w:type="dxa"/>
            <w:shd w:val="clear" w:color="auto" w:fill="auto"/>
          </w:tcPr>
          <w:p w14:paraId="6BEA93A1" w14:textId="1B4A4935" w:rsidR="00A130A6" w:rsidRPr="000A408F" w:rsidRDefault="00A130A6" w:rsidP="00E9496A">
            <w:pPr>
              <w:rPr>
                <w:rFonts w:ascii="Verdana" w:hAnsi="Verdana"/>
                <w:sz w:val="16"/>
                <w:szCs w:val="16"/>
                <w:lang w:val="en-GB"/>
              </w:rPr>
            </w:pPr>
          </w:p>
        </w:tc>
        <w:tc>
          <w:tcPr>
            <w:tcW w:w="1677" w:type="dxa"/>
            <w:shd w:val="clear" w:color="auto" w:fill="auto"/>
          </w:tcPr>
          <w:p w14:paraId="212E799B" w14:textId="7019727E" w:rsidR="00A130A6" w:rsidRPr="000A408F" w:rsidRDefault="00A130A6" w:rsidP="00E9496A">
            <w:pPr>
              <w:rPr>
                <w:rFonts w:ascii="Verdana" w:hAnsi="Verdana"/>
                <w:sz w:val="16"/>
                <w:szCs w:val="16"/>
                <w:lang w:val="en-GB"/>
              </w:rPr>
            </w:pPr>
          </w:p>
        </w:tc>
        <w:tc>
          <w:tcPr>
            <w:tcW w:w="2135" w:type="dxa"/>
            <w:shd w:val="clear" w:color="auto" w:fill="auto"/>
          </w:tcPr>
          <w:p w14:paraId="0EFBFB5D" w14:textId="78758629"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73E6E045" w14:textId="497F4C52" w:rsidR="00A130A6" w:rsidRPr="000A408F" w:rsidRDefault="00A130A6" w:rsidP="00E9496A">
            <w:pPr>
              <w:rPr>
                <w:rFonts w:ascii="Verdana" w:hAnsi="Verdana"/>
                <w:sz w:val="16"/>
                <w:szCs w:val="16"/>
                <w:lang w:val="en-GB"/>
              </w:rPr>
            </w:pPr>
            <w:r>
              <w:rPr>
                <w:rFonts w:ascii="Verdana" w:hAnsi="Verdana"/>
                <w:sz w:val="16"/>
                <w:szCs w:val="16"/>
                <w:lang w:val="en-GB"/>
              </w:rPr>
              <w:t>1</w:t>
            </w:r>
          </w:p>
        </w:tc>
      </w:tr>
      <w:tr w:rsidR="00A130A6" w:rsidRPr="000A408F" w14:paraId="5DE76D61" w14:textId="77777777" w:rsidTr="00232AD3">
        <w:trPr>
          <w:trHeight w:val="487"/>
        </w:trPr>
        <w:tc>
          <w:tcPr>
            <w:tcW w:w="2135" w:type="dxa"/>
            <w:shd w:val="clear" w:color="auto" w:fill="auto"/>
          </w:tcPr>
          <w:p w14:paraId="272B3E2B" w14:textId="558D3685" w:rsidR="00A130A6" w:rsidRPr="000A408F" w:rsidRDefault="00A130A6" w:rsidP="00E9496A">
            <w:pPr>
              <w:rPr>
                <w:rFonts w:ascii="Verdana" w:hAnsi="Verdana"/>
                <w:sz w:val="16"/>
                <w:szCs w:val="16"/>
                <w:lang w:val="en-GB"/>
              </w:rPr>
            </w:pPr>
          </w:p>
        </w:tc>
        <w:tc>
          <w:tcPr>
            <w:tcW w:w="1677" w:type="dxa"/>
            <w:shd w:val="clear" w:color="auto" w:fill="auto"/>
          </w:tcPr>
          <w:p w14:paraId="40FCC88B" w14:textId="31759919"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373" w:type="dxa"/>
            <w:shd w:val="clear" w:color="auto" w:fill="auto"/>
          </w:tcPr>
          <w:p w14:paraId="3CA65CEE" w14:textId="356D8445" w:rsidR="00A130A6" w:rsidRPr="000A408F" w:rsidRDefault="00A130A6" w:rsidP="00E9496A">
            <w:pPr>
              <w:rPr>
                <w:rFonts w:ascii="Verdana" w:hAnsi="Verdana"/>
                <w:sz w:val="16"/>
                <w:szCs w:val="16"/>
                <w:lang w:val="en-GB"/>
              </w:rPr>
            </w:pPr>
          </w:p>
        </w:tc>
        <w:tc>
          <w:tcPr>
            <w:tcW w:w="1677" w:type="dxa"/>
            <w:shd w:val="clear" w:color="auto" w:fill="auto"/>
          </w:tcPr>
          <w:p w14:paraId="5547E788" w14:textId="077F3053" w:rsidR="00A130A6" w:rsidRPr="000A408F" w:rsidRDefault="00A130A6" w:rsidP="00E9496A">
            <w:pPr>
              <w:rPr>
                <w:rFonts w:ascii="Verdana" w:hAnsi="Verdana"/>
                <w:sz w:val="16"/>
                <w:szCs w:val="16"/>
                <w:lang w:val="en-GB"/>
              </w:rPr>
            </w:pPr>
          </w:p>
        </w:tc>
        <w:tc>
          <w:tcPr>
            <w:tcW w:w="2135" w:type="dxa"/>
            <w:shd w:val="clear" w:color="auto" w:fill="auto"/>
          </w:tcPr>
          <w:p w14:paraId="428A3AC7" w14:textId="1DD97993"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4BFDAD1F" w14:textId="11D7FD0D" w:rsidR="00A130A6" w:rsidRPr="000A408F" w:rsidRDefault="00A130A6" w:rsidP="00E9496A">
            <w:pPr>
              <w:rPr>
                <w:rFonts w:ascii="Verdana" w:hAnsi="Verdana"/>
                <w:sz w:val="16"/>
                <w:szCs w:val="16"/>
                <w:lang w:val="en-GB"/>
              </w:rPr>
            </w:pPr>
            <w:r>
              <w:rPr>
                <w:rFonts w:ascii="Verdana" w:hAnsi="Verdana"/>
                <w:sz w:val="16"/>
                <w:szCs w:val="16"/>
                <w:lang w:val="en-GB"/>
              </w:rPr>
              <w:t>1</w:t>
            </w:r>
          </w:p>
        </w:tc>
      </w:tr>
    </w:tbl>
    <w:p w14:paraId="0869AB13" w14:textId="77777777" w:rsidR="001254E8" w:rsidRDefault="001254E8" w:rsidP="003B457C">
      <w:pPr>
        <w:keepNext/>
        <w:keepLines/>
        <w:tabs>
          <w:tab w:val="left" w:pos="426"/>
        </w:tabs>
        <w:rPr>
          <w:rFonts w:ascii="Verdana" w:hAnsi="Verdana"/>
          <w:b/>
          <w:color w:val="002060"/>
          <w:sz w:val="18"/>
          <w:szCs w:val="18"/>
          <w:lang w:val="en-GB"/>
        </w:rPr>
      </w:pPr>
    </w:p>
    <w:p w14:paraId="7CFAEB3A"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C.</w:t>
      </w:r>
      <w:r w:rsidRPr="00DF5DB8">
        <w:rPr>
          <w:rFonts w:ascii="Verdana" w:hAnsi="Verdana"/>
          <w:b/>
          <w:color w:val="002060"/>
          <w:sz w:val="18"/>
          <w:szCs w:val="18"/>
          <w:lang w:val="en-GB"/>
        </w:rPr>
        <w:tab/>
      </w:r>
      <w:r w:rsidR="00AE3AA8" w:rsidRPr="00DF5DB8">
        <w:rPr>
          <w:rFonts w:ascii="Verdana" w:hAnsi="Verdana"/>
          <w:b/>
          <w:color w:val="002060"/>
          <w:sz w:val="18"/>
          <w:szCs w:val="18"/>
          <w:lang w:val="en-GB"/>
        </w:rPr>
        <w:t>Recommended language skills</w:t>
      </w:r>
    </w:p>
    <w:p w14:paraId="411F0A47" w14:textId="77777777" w:rsidR="00EA7013" w:rsidRPr="00DF5DB8" w:rsidRDefault="00EA7013" w:rsidP="00CC207B">
      <w:pPr>
        <w:spacing w:after="360"/>
        <w:jc w:val="both"/>
        <w:rPr>
          <w:rFonts w:ascii="Verdana" w:hAnsi="Verdana"/>
          <w:sz w:val="18"/>
          <w:szCs w:val="18"/>
          <w:lang w:val="en-GB"/>
        </w:rPr>
      </w:pPr>
      <w:r w:rsidRPr="00DF5DB8">
        <w:rPr>
          <w:rFonts w:ascii="Verdana" w:hAnsi="Verdana"/>
          <w:sz w:val="18"/>
          <w:szCs w:val="18"/>
          <w:lang w:val="en-GB"/>
        </w:rPr>
        <w:t xml:space="preserve">The sending institution, following agreement with the receiving institution, is responsible for </w:t>
      </w:r>
      <w:r w:rsidR="00CC207B" w:rsidRPr="00DF5DB8">
        <w:rPr>
          <w:rFonts w:ascii="Verdana" w:hAnsi="Verdana"/>
          <w:sz w:val="18"/>
          <w:szCs w:val="18"/>
          <w:lang w:val="en-GB"/>
        </w:rPr>
        <w:t xml:space="preserve">providing support to its </w:t>
      </w:r>
      <w:r w:rsidRPr="00DF5DB8">
        <w:rPr>
          <w:rFonts w:ascii="Verdana" w:hAnsi="Verdana"/>
          <w:sz w:val="18"/>
          <w:szCs w:val="18"/>
          <w:lang w:val="en-GB"/>
        </w:rPr>
        <w:t xml:space="preserve">nominated candidates </w:t>
      </w:r>
      <w:r w:rsidR="00CC207B" w:rsidRPr="00DF5DB8">
        <w:rPr>
          <w:rFonts w:ascii="Verdana" w:hAnsi="Verdana"/>
          <w:sz w:val="18"/>
          <w:szCs w:val="18"/>
          <w:lang w:val="en-GB"/>
        </w:rPr>
        <w:t xml:space="preserve">so that they can have the recommended </w:t>
      </w:r>
      <w:r w:rsidR="00853E8E" w:rsidRPr="00DF5DB8">
        <w:rPr>
          <w:rFonts w:ascii="Verdana" w:hAnsi="Verdana"/>
          <w:sz w:val="18"/>
          <w:szCs w:val="18"/>
          <w:lang w:val="en-GB"/>
        </w:rPr>
        <w:t>l</w:t>
      </w:r>
      <w:r w:rsidRPr="00DF5DB8">
        <w:rPr>
          <w:rFonts w:ascii="Verdana" w:hAnsi="Verdana"/>
          <w:sz w:val="18"/>
          <w:szCs w:val="18"/>
          <w:lang w:val="en-GB"/>
        </w:rPr>
        <w:t>anguage skills at the start of the study or teaching period:</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3"/>
        <w:gridCol w:w="1494"/>
        <w:gridCol w:w="1333"/>
        <w:gridCol w:w="1333"/>
        <w:gridCol w:w="1933"/>
        <w:gridCol w:w="2526"/>
      </w:tblGrid>
      <w:tr w:rsidR="00EA7013" w:rsidRPr="000A408F" w14:paraId="41A5FF78" w14:textId="77777777" w:rsidTr="007158B4">
        <w:trPr>
          <w:trHeight w:val="467"/>
        </w:trPr>
        <w:tc>
          <w:tcPr>
            <w:tcW w:w="2013" w:type="dxa"/>
            <w:vMerge w:val="restart"/>
            <w:shd w:val="clear" w:color="auto" w:fill="003399"/>
          </w:tcPr>
          <w:p w14:paraId="5EDA2985"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r w:rsidRPr="000A408F">
              <w:rPr>
                <w:rFonts w:ascii="Verdana" w:hAnsi="Verdana"/>
                <w:b/>
                <w:bCs/>
                <w:color w:val="FFFFFF"/>
                <w:sz w:val="16"/>
                <w:szCs w:val="16"/>
                <w:lang w:val="en-GB"/>
              </w:rPr>
              <w:br/>
            </w:r>
            <w:r w:rsidRPr="000A408F">
              <w:rPr>
                <w:rFonts w:ascii="Verdana" w:hAnsi="Verdana"/>
                <w:b/>
                <w:bCs/>
                <w:color w:val="FFFFFF"/>
                <w:sz w:val="16"/>
                <w:szCs w:val="16"/>
                <w:lang w:val="en-GB"/>
              </w:rPr>
              <w:br/>
              <w:t>[Erasmus code]</w:t>
            </w:r>
          </w:p>
        </w:tc>
        <w:tc>
          <w:tcPr>
            <w:tcW w:w="1494" w:type="dxa"/>
            <w:vMerge w:val="restart"/>
            <w:shd w:val="clear" w:color="auto" w:fill="003399"/>
          </w:tcPr>
          <w:p w14:paraId="7277CA73" w14:textId="6739267F" w:rsidR="00EA7013" w:rsidRPr="000A408F" w:rsidRDefault="00FE223C" w:rsidP="00FE223C">
            <w:pPr>
              <w:jc w:val="center"/>
              <w:rPr>
                <w:rFonts w:ascii="Verdana" w:hAnsi="Verdana"/>
                <w:b/>
                <w:bCs/>
                <w:i/>
                <w:color w:val="FFFFFF"/>
                <w:sz w:val="16"/>
                <w:szCs w:val="16"/>
                <w:lang w:val="en-GB"/>
              </w:rPr>
            </w:pPr>
            <w:r w:rsidRPr="000A408F">
              <w:rPr>
                <w:rFonts w:ascii="Verdana" w:hAnsi="Verdana"/>
                <w:b/>
                <w:bCs/>
                <w:i/>
                <w:color w:val="FFFFFF"/>
                <w:sz w:val="16"/>
                <w:szCs w:val="16"/>
                <w:lang w:val="en-GB"/>
              </w:rPr>
              <w:t>Optional: Subject</w:t>
            </w:r>
            <w:r w:rsidR="00EA7013" w:rsidRPr="000A408F">
              <w:rPr>
                <w:rFonts w:ascii="Verdana" w:hAnsi="Verdana"/>
                <w:b/>
                <w:bCs/>
                <w:i/>
                <w:color w:val="FFFFFF"/>
                <w:sz w:val="16"/>
                <w:szCs w:val="16"/>
                <w:lang w:val="en-GB"/>
              </w:rPr>
              <w:t xml:space="preserve"> area </w:t>
            </w:r>
          </w:p>
        </w:tc>
        <w:tc>
          <w:tcPr>
            <w:tcW w:w="1333" w:type="dxa"/>
            <w:vMerge w:val="restart"/>
            <w:shd w:val="clear" w:color="auto" w:fill="003399"/>
          </w:tcPr>
          <w:p w14:paraId="789E96A2"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1</w:t>
            </w:r>
          </w:p>
        </w:tc>
        <w:tc>
          <w:tcPr>
            <w:tcW w:w="1333" w:type="dxa"/>
            <w:vMerge w:val="restart"/>
            <w:shd w:val="clear" w:color="auto" w:fill="003399"/>
          </w:tcPr>
          <w:p w14:paraId="7705C49A"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2</w:t>
            </w:r>
          </w:p>
        </w:tc>
        <w:tc>
          <w:tcPr>
            <w:tcW w:w="4459" w:type="dxa"/>
            <w:gridSpan w:val="2"/>
            <w:shd w:val="clear" w:color="auto" w:fill="003399"/>
          </w:tcPr>
          <w:p w14:paraId="33543C9C"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Recommended language of instruction level</w:t>
            </w:r>
            <w:r w:rsidRPr="000A408F">
              <w:rPr>
                <w:rStyle w:val="DipnotBavurusu"/>
                <w:rFonts w:ascii="Verdana" w:hAnsi="Verdana"/>
                <w:b/>
                <w:bCs/>
                <w:color w:val="FFFFFF"/>
                <w:sz w:val="16"/>
                <w:szCs w:val="16"/>
                <w:lang w:val="en-GB"/>
              </w:rPr>
              <w:footnoteReference w:id="5"/>
            </w:r>
          </w:p>
        </w:tc>
      </w:tr>
      <w:tr w:rsidR="00EA7013" w:rsidRPr="000A408F" w14:paraId="7A3935F3" w14:textId="77777777" w:rsidTr="007158B4">
        <w:trPr>
          <w:trHeight w:val="115"/>
        </w:trPr>
        <w:tc>
          <w:tcPr>
            <w:tcW w:w="2013" w:type="dxa"/>
            <w:vMerge/>
            <w:shd w:val="clear" w:color="auto" w:fill="003399"/>
          </w:tcPr>
          <w:p w14:paraId="18466D6C" w14:textId="77777777" w:rsidR="00EA7013" w:rsidRPr="000A408F" w:rsidRDefault="00EA7013" w:rsidP="00E9496A">
            <w:pPr>
              <w:rPr>
                <w:rFonts w:ascii="Verdana" w:hAnsi="Verdana"/>
                <w:sz w:val="16"/>
                <w:szCs w:val="16"/>
                <w:lang w:val="en-GB"/>
              </w:rPr>
            </w:pPr>
          </w:p>
        </w:tc>
        <w:tc>
          <w:tcPr>
            <w:tcW w:w="1494" w:type="dxa"/>
            <w:vMerge/>
            <w:shd w:val="clear" w:color="auto" w:fill="003399"/>
          </w:tcPr>
          <w:p w14:paraId="60E07F01"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1F75411A"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704F3FF5" w14:textId="77777777" w:rsidR="00EA7013" w:rsidRPr="000A408F" w:rsidRDefault="00EA7013" w:rsidP="00E9496A">
            <w:pPr>
              <w:rPr>
                <w:rFonts w:ascii="Verdana" w:hAnsi="Verdana"/>
                <w:sz w:val="16"/>
                <w:szCs w:val="16"/>
                <w:lang w:val="en-GB"/>
              </w:rPr>
            </w:pPr>
          </w:p>
        </w:tc>
        <w:tc>
          <w:tcPr>
            <w:tcW w:w="1933" w:type="dxa"/>
            <w:shd w:val="clear" w:color="auto" w:fill="003399"/>
          </w:tcPr>
          <w:p w14:paraId="2B559F14"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Student Mobility for Studies</w:t>
            </w:r>
          </w:p>
          <w:p w14:paraId="0EC48C86" w14:textId="77777777" w:rsidR="00EA7013" w:rsidRPr="000A408F" w:rsidRDefault="00EA7013" w:rsidP="00E9496A">
            <w:pPr>
              <w:spacing w:after="0"/>
              <w:jc w:val="center"/>
              <w:rPr>
                <w:rFonts w:ascii="Verdana" w:hAnsi="Verdana"/>
                <w:i/>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B1</w:t>
            </w:r>
            <w:r w:rsidRPr="000A408F">
              <w:rPr>
                <w:rFonts w:ascii="Verdana" w:hAnsi="Verdana"/>
                <w:sz w:val="16"/>
                <w:szCs w:val="16"/>
                <w:lang w:val="en-GB"/>
              </w:rPr>
              <w:t>]</w:t>
            </w:r>
          </w:p>
        </w:tc>
        <w:tc>
          <w:tcPr>
            <w:tcW w:w="2526" w:type="dxa"/>
            <w:shd w:val="clear" w:color="auto" w:fill="003399"/>
          </w:tcPr>
          <w:p w14:paraId="254FA462"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Staff Mobility for Teaching</w:t>
            </w:r>
          </w:p>
          <w:p w14:paraId="7B6203D0" w14:textId="77777777" w:rsidR="00EA7013" w:rsidRPr="000A408F" w:rsidRDefault="00EA7013" w:rsidP="00E9496A">
            <w:pPr>
              <w:jc w:val="center"/>
              <w:rPr>
                <w:rFonts w:ascii="Verdana" w:hAnsi="Verdana"/>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B2</w:t>
            </w:r>
            <w:r w:rsidRPr="000A408F">
              <w:rPr>
                <w:rFonts w:ascii="Verdana" w:hAnsi="Verdana"/>
                <w:sz w:val="16"/>
                <w:szCs w:val="16"/>
                <w:lang w:val="en-GB"/>
              </w:rPr>
              <w:t>]</w:t>
            </w:r>
          </w:p>
        </w:tc>
      </w:tr>
      <w:tr w:rsidR="007560B2" w:rsidRPr="000A408F" w14:paraId="5A588FB0" w14:textId="77777777" w:rsidTr="007158B4">
        <w:trPr>
          <w:trHeight w:val="299"/>
        </w:trPr>
        <w:tc>
          <w:tcPr>
            <w:tcW w:w="2013" w:type="dxa"/>
            <w:shd w:val="clear" w:color="auto" w:fill="auto"/>
          </w:tcPr>
          <w:p w14:paraId="7FD7A0FC" w14:textId="3907A961"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1494" w:type="dxa"/>
            <w:shd w:val="clear" w:color="auto" w:fill="auto"/>
          </w:tcPr>
          <w:p w14:paraId="0E47F18A" w14:textId="77777777" w:rsidR="007560B2" w:rsidRPr="000A408F" w:rsidRDefault="007560B2" w:rsidP="00E9496A">
            <w:pPr>
              <w:rPr>
                <w:rFonts w:ascii="Verdana" w:hAnsi="Verdana"/>
                <w:sz w:val="16"/>
                <w:szCs w:val="16"/>
                <w:lang w:val="en-GB"/>
              </w:rPr>
            </w:pPr>
          </w:p>
        </w:tc>
        <w:tc>
          <w:tcPr>
            <w:tcW w:w="1333" w:type="dxa"/>
            <w:shd w:val="clear" w:color="auto" w:fill="auto"/>
          </w:tcPr>
          <w:p w14:paraId="7909F6B3" w14:textId="75F9BC3C" w:rsidR="007560B2" w:rsidRPr="000A408F" w:rsidRDefault="007560B2" w:rsidP="00E9496A">
            <w:pPr>
              <w:rPr>
                <w:rFonts w:ascii="Verdana" w:hAnsi="Verdana"/>
                <w:sz w:val="16"/>
                <w:szCs w:val="16"/>
                <w:lang w:val="en-GB"/>
              </w:rPr>
            </w:pPr>
            <w:r w:rsidRPr="007C53FC">
              <w:rPr>
                <w:rFonts w:ascii="Verdana" w:hAnsi="Verdana"/>
                <w:sz w:val="16"/>
                <w:szCs w:val="16"/>
                <w:lang w:val="en-GB"/>
              </w:rPr>
              <w:t>Turkish</w:t>
            </w:r>
          </w:p>
        </w:tc>
        <w:tc>
          <w:tcPr>
            <w:tcW w:w="1333" w:type="dxa"/>
            <w:shd w:val="clear" w:color="auto" w:fill="auto"/>
          </w:tcPr>
          <w:p w14:paraId="0E4A1A61" w14:textId="0E8B0824" w:rsidR="007560B2" w:rsidRPr="000A408F" w:rsidRDefault="007560B2" w:rsidP="00E9496A">
            <w:pPr>
              <w:rPr>
                <w:rFonts w:ascii="Verdana" w:hAnsi="Verdana"/>
                <w:sz w:val="16"/>
                <w:szCs w:val="16"/>
                <w:lang w:val="en-GB"/>
              </w:rPr>
            </w:pPr>
          </w:p>
        </w:tc>
        <w:tc>
          <w:tcPr>
            <w:tcW w:w="1933" w:type="dxa"/>
            <w:shd w:val="clear" w:color="auto" w:fill="auto"/>
          </w:tcPr>
          <w:p w14:paraId="4BE2BDB3" w14:textId="08B74D60"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B1</w:t>
            </w:r>
          </w:p>
        </w:tc>
        <w:tc>
          <w:tcPr>
            <w:tcW w:w="2526" w:type="dxa"/>
            <w:shd w:val="clear" w:color="auto" w:fill="auto"/>
          </w:tcPr>
          <w:p w14:paraId="54945A49" w14:textId="7B200DD9"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B2</w:t>
            </w:r>
          </w:p>
        </w:tc>
      </w:tr>
      <w:tr w:rsidR="007560B2" w:rsidRPr="000A408F" w14:paraId="215F0B1E" w14:textId="77777777" w:rsidTr="007158B4">
        <w:trPr>
          <w:trHeight w:val="308"/>
        </w:trPr>
        <w:tc>
          <w:tcPr>
            <w:tcW w:w="2013" w:type="dxa"/>
            <w:shd w:val="clear" w:color="auto" w:fill="auto"/>
          </w:tcPr>
          <w:p w14:paraId="128D45BB" w14:textId="23EC58EF" w:rsidR="007560B2" w:rsidRPr="007C53FC" w:rsidRDefault="007560B2" w:rsidP="007C53FC">
            <w:pPr>
              <w:spacing w:after="120" w:line="240" w:lineRule="auto"/>
              <w:rPr>
                <w:rFonts w:ascii="Verdana" w:hAnsi="Verdana"/>
                <w:sz w:val="16"/>
                <w:szCs w:val="16"/>
                <w:lang w:val="en-GB"/>
              </w:rPr>
            </w:pPr>
          </w:p>
        </w:tc>
        <w:tc>
          <w:tcPr>
            <w:tcW w:w="1494" w:type="dxa"/>
            <w:shd w:val="clear" w:color="auto" w:fill="auto"/>
          </w:tcPr>
          <w:p w14:paraId="50B8D4E6" w14:textId="77777777"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5DCC5DB6" w14:textId="4A6F1E5B"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0433E703" w14:textId="77777777" w:rsidR="007560B2" w:rsidRPr="007C53FC" w:rsidRDefault="007560B2" w:rsidP="007C53FC">
            <w:pPr>
              <w:spacing w:line="240" w:lineRule="auto"/>
              <w:rPr>
                <w:rFonts w:ascii="Verdana" w:hAnsi="Verdana"/>
                <w:sz w:val="16"/>
                <w:szCs w:val="16"/>
                <w:lang w:val="en-GB"/>
              </w:rPr>
            </w:pPr>
          </w:p>
        </w:tc>
        <w:tc>
          <w:tcPr>
            <w:tcW w:w="1933" w:type="dxa"/>
            <w:shd w:val="clear" w:color="auto" w:fill="auto"/>
          </w:tcPr>
          <w:p w14:paraId="5632140A" w14:textId="6646EFEC" w:rsidR="007560B2" w:rsidRPr="007C53FC" w:rsidRDefault="007560B2" w:rsidP="007C53FC">
            <w:pPr>
              <w:spacing w:line="240" w:lineRule="auto"/>
              <w:rPr>
                <w:rFonts w:ascii="Verdana" w:hAnsi="Verdana"/>
                <w:sz w:val="16"/>
                <w:szCs w:val="16"/>
                <w:lang w:val="en-GB"/>
              </w:rPr>
            </w:pPr>
          </w:p>
        </w:tc>
        <w:tc>
          <w:tcPr>
            <w:tcW w:w="2526" w:type="dxa"/>
            <w:shd w:val="clear" w:color="auto" w:fill="auto"/>
          </w:tcPr>
          <w:p w14:paraId="5A379514" w14:textId="740E5E5C" w:rsidR="007560B2" w:rsidRPr="007C53FC" w:rsidRDefault="007560B2" w:rsidP="007C53FC">
            <w:pPr>
              <w:spacing w:line="240" w:lineRule="auto"/>
              <w:rPr>
                <w:rFonts w:ascii="Verdana" w:hAnsi="Verdana"/>
                <w:sz w:val="16"/>
                <w:szCs w:val="16"/>
                <w:lang w:val="en-GB"/>
              </w:rPr>
            </w:pPr>
          </w:p>
        </w:tc>
      </w:tr>
    </w:tbl>
    <w:p w14:paraId="563A321F" w14:textId="77777777" w:rsidR="00D61527" w:rsidRPr="000A408F" w:rsidRDefault="00EA7013" w:rsidP="003B457C">
      <w:pPr>
        <w:spacing w:after="360"/>
        <w:rPr>
          <w:rFonts w:ascii="Verdana" w:hAnsi="Verdana"/>
          <w:i/>
          <w:sz w:val="18"/>
          <w:szCs w:val="18"/>
          <w:lang w:val="en-GB"/>
        </w:rPr>
      </w:pPr>
      <w:r w:rsidRPr="00DF5DB8">
        <w:rPr>
          <w:rFonts w:ascii="Verdana" w:hAnsi="Verdana"/>
          <w:sz w:val="18"/>
          <w:szCs w:val="18"/>
          <w:lang w:val="en-GB"/>
        </w:rPr>
        <w:br/>
      </w:r>
      <w:r w:rsidRPr="000A408F">
        <w:rPr>
          <w:rFonts w:ascii="Verdana" w:hAnsi="Verdana"/>
          <w:sz w:val="18"/>
          <w:szCs w:val="18"/>
          <w:lang w:val="en-GB"/>
        </w:rPr>
        <w:t xml:space="preserve">For more details on the language of instruction recommendations, see the course catalogue of each institution </w:t>
      </w:r>
      <w:r w:rsidRPr="000A408F">
        <w:rPr>
          <w:rFonts w:ascii="Verdana" w:hAnsi="Verdana"/>
          <w:i/>
          <w:sz w:val="18"/>
          <w:szCs w:val="18"/>
          <w:lang w:val="en-GB"/>
        </w:rPr>
        <w:t>[Links provided on the first page].</w:t>
      </w:r>
    </w:p>
    <w:p w14:paraId="11A1C042" w14:textId="77777777" w:rsidR="00D61527" w:rsidRPr="000A408F" w:rsidRDefault="00D61527"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lastRenderedPageBreak/>
        <w:t>D</w:t>
      </w:r>
      <w:r w:rsidR="008F6E87" w:rsidRPr="000A408F">
        <w:rPr>
          <w:rFonts w:ascii="Verdana" w:hAnsi="Verdana"/>
          <w:b/>
          <w:color w:val="002060"/>
          <w:sz w:val="18"/>
          <w:szCs w:val="18"/>
          <w:lang w:val="en-GB"/>
        </w:rPr>
        <w:t>.</w:t>
      </w:r>
      <w:r w:rsidR="008F6E87" w:rsidRPr="000A408F">
        <w:rPr>
          <w:rFonts w:ascii="Verdana" w:hAnsi="Verdana"/>
          <w:b/>
          <w:color w:val="002060"/>
          <w:sz w:val="18"/>
          <w:szCs w:val="18"/>
          <w:lang w:val="en-GB"/>
        </w:rPr>
        <w:tab/>
      </w:r>
      <w:r w:rsidRPr="000A408F">
        <w:rPr>
          <w:rFonts w:ascii="Verdana" w:hAnsi="Verdana"/>
          <w:b/>
          <w:color w:val="002060"/>
          <w:sz w:val="18"/>
          <w:szCs w:val="18"/>
          <w:lang w:val="en-GB"/>
        </w:rPr>
        <w:t>Additional requirements</w:t>
      </w:r>
    </w:p>
    <w:p w14:paraId="1B33313E" w14:textId="77777777" w:rsidR="00A638B6" w:rsidRPr="007C53FC" w:rsidRDefault="00A638B6" w:rsidP="007C53FC">
      <w:pPr>
        <w:spacing w:after="0" w:line="240" w:lineRule="auto"/>
        <w:rPr>
          <w:rFonts w:ascii="Verdana" w:hAnsi="Verdana"/>
          <w:i/>
          <w:sz w:val="16"/>
          <w:szCs w:val="16"/>
          <w:lang w:val="en-GB"/>
        </w:rPr>
      </w:pPr>
      <w:r w:rsidRPr="007C53FC">
        <w:rPr>
          <w:rFonts w:ascii="Verdana" w:hAnsi="Verdana"/>
          <w:sz w:val="16"/>
          <w:szCs w:val="16"/>
          <w:lang w:val="en-GB"/>
        </w:rPr>
        <w:t>Ondokuz Mayis University (TR SAMSUN01) does not have a selection criterion for incoming students and staff. We rely on each partner university selecting their student/staff according to their national Erasmus selection criteria. All staff and students will be accepted in accordance to the Erasmus Inter-Institutional Agreement with only some exceptions:</w:t>
      </w:r>
    </w:p>
    <w:p w14:paraId="15F4CA07" w14:textId="77777777" w:rsidR="00A638B6" w:rsidRPr="007C53FC" w:rsidRDefault="00A638B6" w:rsidP="007C53FC">
      <w:pPr>
        <w:spacing w:after="0" w:line="240" w:lineRule="auto"/>
        <w:rPr>
          <w:rFonts w:ascii="Verdana" w:hAnsi="Verdana"/>
          <w:i/>
          <w:sz w:val="16"/>
          <w:szCs w:val="16"/>
          <w:lang w:val="en-GB"/>
        </w:rPr>
      </w:pPr>
      <w:r w:rsidRPr="007C53FC">
        <w:rPr>
          <w:rFonts w:ascii="Verdana" w:hAnsi="Verdana"/>
          <w:sz w:val="16"/>
          <w:szCs w:val="16"/>
          <w:lang w:val="en-GB"/>
        </w:rPr>
        <w:t>For incoming placement students:</w:t>
      </w:r>
    </w:p>
    <w:p w14:paraId="6AF7325A" w14:textId="77777777" w:rsidR="00A638B6" w:rsidRPr="007C53FC" w:rsidRDefault="00A638B6" w:rsidP="007C53FC">
      <w:pPr>
        <w:spacing w:after="0" w:line="240" w:lineRule="auto"/>
        <w:rPr>
          <w:rFonts w:ascii="Verdana" w:hAnsi="Verdana"/>
          <w:i/>
          <w:sz w:val="16"/>
          <w:szCs w:val="16"/>
          <w:lang w:val="en-GB"/>
        </w:rPr>
      </w:pPr>
      <w:proofErr w:type="gramStart"/>
      <w:r w:rsidRPr="007C53FC">
        <w:rPr>
          <w:rFonts w:ascii="Verdana" w:hAnsi="Verdana"/>
          <w:sz w:val="16"/>
          <w:szCs w:val="16"/>
          <w:lang w:val="en-GB"/>
        </w:rPr>
        <w:t>-depending on the availability of the relevant department and the suitability of the dates.</w:t>
      </w:r>
      <w:proofErr w:type="gramEnd"/>
    </w:p>
    <w:p w14:paraId="28538F4C" w14:textId="77777777" w:rsidR="00A638B6" w:rsidRPr="007C53FC" w:rsidRDefault="00A638B6" w:rsidP="007C53FC">
      <w:pPr>
        <w:spacing w:after="0" w:line="240" w:lineRule="auto"/>
        <w:rPr>
          <w:rFonts w:ascii="Verdana" w:hAnsi="Verdana"/>
          <w:i/>
          <w:sz w:val="16"/>
          <w:szCs w:val="16"/>
          <w:lang w:val="en-GB"/>
        </w:rPr>
      </w:pPr>
      <w:r w:rsidRPr="007C53FC">
        <w:rPr>
          <w:rFonts w:ascii="Verdana" w:hAnsi="Verdana"/>
          <w:sz w:val="16"/>
          <w:szCs w:val="16"/>
          <w:lang w:val="en-GB"/>
        </w:rPr>
        <w:t>For incoming teaching and training staff:</w:t>
      </w:r>
    </w:p>
    <w:p w14:paraId="28AD1FF7" w14:textId="77777777" w:rsidR="00A638B6" w:rsidRPr="007C53FC" w:rsidRDefault="00A638B6" w:rsidP="007C53FC">
      <w:pPr>
        <w:spacing w:after="0" w:line="240" w:lineRule="auto"/>
        <w:rPr>
          <w:rFonts w:ascii="Verdana" w:hAnsi="Verdana"/>
          <w:i/>
          <w:sz w:val="16"/>
          <w:szCs w:val="16"/>
          <w:lang w:val="en-GB"/>
        </w:rPr>
      </w:pPr>
      <w:proofErr w:type="gramStart"/>
      <w:r w:rsidRPr="007C53FC">
        <w:rPr>
          <w:rFonts w:ascii="Verdana" w:hAnsi="Verdana"/>
          <w:sz w:val="16"/>
          <w:szCs w:val="16"/>
          <w:lang w:val="en-GB"/>
        </w:rPr>
        <w:t>-depending on the availability of the relevant department and the suitability of the dates.</w:t>
      </w:r>
      <w:proofErr w:type="gramEnd"/>
    </w:p>
    <w:p w14:paraId="14B019E7" w14:textId="77777777" w:rsidR="00A638B6" w:rsidRPr="007C53FC" w:rsidRDefault="00A638B6" w:rsidP="007C53FC">
      <w:pPr>
        <w:keepNext/>
        <w:keepLines/>
        <w:tabs>
          <w:tab w:val="left" w:pos="426"/>
        </w:tabs>
        <w:spacing w:after="0" w:line="240" w:lineRule="auto"/>
        <w:rPr>
          <w:rFonts w:ascii="Verdana" w:hAnsi="Verdana"/>
          <w:sz w:val="16"/>
          <w:szCs w:val="16"/>
          <w:lang w:val="en-GB"/>
        </w:rPr>
      </w:pPr>
      <w:r w:rsidRPr="007C53FC">
        <w:rPr>
          <w:rFonts w:ascii="Verdana" w:hAnsi="Verdana"/>
          <w:sz w:val="16"/>
          <w:szCs w:val="16"/>
          <w:lang w:val="en-GB"/>
        </w:rPr>
        <w:t xml:space="preserve">OMU has the infrastructure to welcome students and staff with disabilities but certain arrangements can only be made with information prior to the mobility. </w:t>
      </w:r>
    </w:p>
    <w:p w14:paraId="5E01FA4A" w14:textId="77777777" w:rsidR="00A638B6" w:rsidRPr="007C53FC" w:rsidRDefault="00A638B6" w:rsidP="007C53FC">
      <w:pPr>
        <w:spacing w:after="0"/>
        <w:jc w:val="both"/>
        <w:rPr>
          <w:rFonts w:ascii="Verdana" w:hAnsi="Verdana"/>
          <w:sz w:val="16"/>
          <w:szCs w:val="16"/>
          <w:lang w:val="en-GB"/>
        </w:rPr>
      </w:pPr>
    </w:p>
    <w:p w14:paraId="0DFCA7C4" w14:textId="77777777" w:rsidR="003B457C" w:rsidRPr="000A408F" w:rsidRDefault="003B457C"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E.</w:t>
      </w:r>
      <w:r w:rsidRPr="000A408F">
        <w:rPr>
          <w:rFonts w:ascii="Verdana" w:hAnsi="Verdana"/>
          <w:b/>
          <w:color w:val="002060"/>
          <w:sz w:val="18"/>
          <w:szCs w:val="18"/>
          <w:lang w:val="en-GB"/>
        </w:rPr>
        <w:tab/>
        <w:t>Calendar</w:t>
      </w:r>
    </w:p>
    <w:p w14:paraId="30BCC7F2" w14:textId="77777777" w:rsidR="003B457C" w:rsidRPr="000A408F" w:rsidRDefault="003B457C" w:rsidP="003B457C">
      <w:pPr>
        <w:spacing w:after="120"/>
        <w:ind w:left="709" w:hanging="284"/>
        <w:rPr>
          <w:rFonts w:ascii="Verdana" w:hAnsi="Verdana"/>
          <w:sz w:val="18"/>
          <w:szCs w:val="18"/>
          <w:lang w:val="en-GB"/>
        </w:rPr>
      </w:pPr>
      <w:bookmarkStart w:id="1" w:name="P0_0"/>
      <w:bookmarkEnd w:id="1"/>
      <w:r w:rsidRPr="000A408F">
        <w:rPr>
          <w:rFonts w:ascii="Verdana" w:hAnsi="Verdana"/>
          <w:sz w:val="18"/>
          <w:szCs w:val="18"/>
          <w:lang w:val="en-GB"/>
        </w:rPr>
        <w:t>1.</w:t>
      </w:r>
      <w:r w:rsidRPr="000A408F">
        <w:rPr>
          <w:rFonts w:ascii="Verdana" w:hAnsi="Verdana"/>
          <w:sz w:val="18"/>
          <w:szCs w:val="18"/>
          <w:lang w:val="en-GB"/>
        </w:rPr>
        <w:tab/>
        <w:t>Applications/information on nominated students must reach the receiving institution by:</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078"/>
        <w:gridCol w:w="2894"/>
        <w:gridCol w:w="3660"/>
      </w:tblGrid>
      <w:tr w:rsidR="003B457C" w:rsidRPr="000A408F" w14:paraId="438F6D4E" w14:textId="77777777" w:rsidTr="007158B4">
        <w:tc>
          <w:tcPr>
            <w:tcW w:w="4078" w:type="dxa"/>
            <w:shd w:val="clear" w:color="auto" w:fill="003399"/>
          </w:tcPr>
          <w:p w14:paraId="2C2C5B58"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p>
          <w:p w14:paraId="554F5C2A" w14:textId="3CB8F7B1"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894" w:type="dxa"/>
            <w:shd w:val="clear" w:color="auto" w:fill="003399"/>
          </w:tcPr>
          <w:p w14:paraId="6E126BFE"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Autumn term*</w:t>
            </w:r>
          </w:p>
          <w:p w14:paraId="608F9B83" w14:textId="0326B983" w:rsidR="00E37368" w:rsidRPr="000A408F" w:rsidRDefault="00E37368" w:rsidP="00E37368">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c>
          <w:tcPr>
            <w:tcW w:w="3660" w:type="dxa"/>
            <w:shd w:val="clear" w:color="auto" w:fill="003399"/>
          </w:tcPr>
          <w:p w14:paraId="71402F5F"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Spring term*</w:t>
            </w:r>
          </w:p>
          <w:p w14:paraId="004DCBC8" w14:textId="466654E2"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r>
      <w:tr w:rsidR="007560B2" w:rsidRPr="000A408F" w14:paraId="73EF20E4" w14:textId="77777777" w:rsidTr="007158B4">
        <w:tc>
          <w:tcPr>
            <w:tcW w:w="4078" w:type="dxa"/>
            <w:shd w:val="clear" w:color="auto" w:fill="auto"/>
          </w:tcPr>
          <w:p w14:paraId="3849AAA2" w14:textId="4A76669E"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2894" w:type="dxa"/>
            <w:shd w:val="clear" w:color="auto" w:fill="auto"/>
          </w:tcPr>
          <w:p w14:paraId="7D23CA09" w14:textId="3B4B8B7F" w:rsidR="007560B2" w:rsidRPr="000A408F" w:rsidRDefault="007560B2" w:rsidP="00E9496A">
            <w:pPr>
              <w:rPr>
                <w:rFonts w:ascii="Verdana" w:hAnsi="Verdana"/>
                <w:sz w:val="16"/>
                <w:szCs w:val="16"/>
                <w:lang w:val="en-GB"/>
              </w:rPr>
            </w:pPr>
            <w:r w:rsidRPr="007C53FC">
              <w:rPr>
                <w:rFonts w:ascii="Verdana" w:hAnsi="Verdana"/>
                <w:sz w:val="16"/>
                <w:szCs w:val="16"/>
              </w:rPr>
              <w:t>15 July  </w:t>
            </w:r>
          </w:p>
        </w:tc>
        <w:tc>
          <w:tcPr>
            <w:tcW w:w="3660" w:type="dxa"/>
            <w:shd w:val="clear" w:color="auto" w:fill="auto"/>
          </w:tcPr>
          <w:p w14:paraId="610ABC85" w14:textId="5C3367A5" w:rsidR="007560B2" w:rsidRPr="000A408F" w:rsidRDefault="007560B2" w:rsidP="00E9496A">
            <w:pPr>
              <w:rPr>
                <w:rFonts w:ascii="Verdana" w:hAnsi="Verdana"/>
                <w:sz w:val="16"/>
                <w:szCs w:val="16"/>
                <w:lang w:val="en-GB"/>
              </w:rPr>
            </w:pPr>
            <w:r w:rsidRPr="007C53FC">
              <w:rPr>
                <w:rFonts w:ascii="Verdana" w:hAnsi="Verdana"/>
                <w:sz w:val="16"/>
                <w:szCs w:val="16"/>
              </w:rPr>
              <w:t>15 November</w:t>
            </w:r>
          </w:p>
        </w:tc>
      </w:tr>
      <w:tr w:rsidR="007560B2" w:rsidRPr="000A408F" w14:paraId="376EE03C" w14:textId="77777777" w:rsidTr="007158B4">
        <w:tc>
          <w:tcPr>
            <w:tcW w:w="4078" w:type="dxa"/>
            <w:shd w:val="clear" w:color="auto" w:fill="auto"/>
          </w:tcPr>
          <w:p w14:paraId="37CDBE38" w14:textId="1CE3710D" w:rsidR="007560B2" w:rsidRPr="007C53FC" w:rsidRDefault="007560B2" w:rsidP="007C53FC">
            <w:pPr>
              <w:spacing w:after="120" w:line="240" w:lineRule="auto"/>
              <w:rPr>
                <w:rFonts w:ascii="Verdana" w:hAnsi="Verdana"/>
                <w:sz w:val="16"/>
                <w:szCs w:val="16"/>
                <w:lang w:val="en-GB"/>
              </w:rPr>
            </w:pPr>
          </w:p>
        </w:tc>
        <w:tc>
          <w:tcPr>
            <w:tcW w:w="2894" w:type="dxa"/>
            <w:shd w:val="clear" w:color="auto" w:fill="auto"/>
          </w:tcPr>
          <w:p w14:paraId="6B0739B1" w14:textId="3BA3FB10" w:rsidR="007560B2" w:rsidRPr="007C53FC" w:rsidRDefault="007560B2" w:rsidP="007C53FC">
            <w:pPr>
              <w:spacing w:line="240" w:lineRule="auto"/>
              <w:rPr>
                <w:rFonts w:ascii="Verdana" w:hAnsi="Verdana"/>
                <w:sz w:val="16"/>
                <w:szCs w:val="16"/>
                <w:lang w:val="en-GB"/>
              </w:rPr>
            </w:pPr>
          </w:p>
        </w:tc>
        <w:tc>
          <w:tcPr>
            <w:tcW w:w="3660" w:type="dxa"/>
            <w:shd w:val="clear" w:color="auto" w:fill="auto"/>
          </w:tcPr>
          <w:p w14:paraId="0F3D22DB" w14:textId="3483B42D" w:rsidR="007560B2" w:rsidRPr="007C53FC" w:rsidRDefault="007560B2" w:rsidP="007C53FC">
            <w:pPr>
              <w:spacing w:line="240" w:lineRule="auto"/>
              <w:rPr>
                <w:rFonts w:ascii="Verdana" w:hAnsi="Verdana"/>
                <w:sz w:val="16"/>
                <w:szCs w:val="16"/>
                <w:lang w:val="en-GB"/>
              </w:rPr>
            </w:pPr>
          </w:p>
        </w:tc>
      </w:tr>
    </w:tbl>
    <w:p w14:paraId="5ED3483A" w14:textId="257FF627" w:rsidR="00E37368" w:rsidRPr="000A408F" w:rsidRDefault="003B457C" w:rsidP="000A408F">
      <w:pPr>
        <w:spacing w:before="120" w:after="360"/>
        <w:ind w:left="425"/>
        <w:rPr>
          <w:rFonts w:ascii="Verdana" w:hAnsi="Verdana"/>
          <w:i/>
          <w:sz w:val="18"/>
          <w:szCs w:val="18"/>
          <w:lang w:val="en-GB"/>
        </w:rPr>
      </w:pPr>
      <w:r w:rsidRPr="000A408F">
        <w:rPr>
          <w:rFonts w:ascii="Verdana" w:hAnsi="Verdana"/>
          <w:i/>
          <w:sz w:val="18"/>
          <w:szCs w:val="18"/>
          <w:lang w:val="en-GB"/>
        </w:rPr>
        <w:t>[* to be adapted in case of a trimester system]</w:t>
      </w:r>
    </w:p>
    <w:p w14:paraId="2FA8EE31" w14:textId="2179F426" w:rsidR="003B457C" w:rsidRPr="000A408F" w:rsidRDefault="003B457C" w:rsidP="002562D3">
      <w:pPr>
        <w:spacing w:after="120"/>
        <w:ind w:left="709" w:hanging="284"/>
        <w:rPr>
          <w:rFonts w:ascii="Verdana" w:hAnsi="Verdana"/>
          <w:sz w:val="18"/>
          <w:szCs w:val="18"/>
          <w:lang w:val="en-GB"/>
        </w:rPr>
      </w:pPr>
      <w:r w:rsidRPr="000A408F">
        <w:rPr>
          <w:rFonts w:ascii="Verdana" w:hAnsi="Verdana"/>
          <w:sz w:val="18"/>
          <w:szCs w:val="18"/>
          <w:lang w:val="en-GB"/>
        </w:rPr>
        <w:t>2.</w:t>
      </w:r>
      <w:r w:rsidRPr="000A408F">
        <w:rPr>
          <w:rFonts w:ascii="Verdana" w:hAnsi="Verdana"/>
          <w:sz w:val="18"/>
          <w:szCs w:val="18"/>
          <w:lang w:val="en-GB"/>
        </w:rPr>
        <w:tab/>
        <w:t xml:space="preserve">The receiving institution will send its decision within </w:t>
      </w:r>
      <w:r w:rsidR="00A729F6" w:rsidRPr="000A408F">
        <w:rPr>
          <w:rFonts w:ascii="Verdana" w:hAnsi="Verdana"/>
          <w:b/>
          <w:sz w:val="18"/>
          <w:szCs w:val="18"/>
          <w:lang w:val="en-GB"/>
        </w:rPr>
        <w:t>4</w:t>
      </w:r>
      <w:r w:rsidRPr="000A408F">
        <w:rPr>
          <w:rFonts w:ascii="Verdana" w:hAnsi="Verdana"/>
          <w:b/>
          <w:sz w:val="18"/>
          <w:szCs w:val="18"/>
          <w:lang w:val="en-GB"/>
        </w:rPr>
        <w:t xml:space="preserve"> </w:t>
      </w:r>
      <w:r w:rsidRPr="000A408F">
        <w:rPr>
          <w:rFonts w:ascii="Verdana" w:hAnsi="Verdana"/>
          <w:sz w:val="18"/>
          <w:szCs w:val="18"/>
          <w:lang w:val="en-GB"/>
        </w:rPr>
        <w:t>weeks.</w:t>
      </w:r>
    </w:p>
    <w:p w14:paraId="7EC6A204" w14:textId="3D0FE70A" w:rsidR="003B457C" w:rsidRPr="000A408F" w:rsidRDefault="003B457C" w:rsidP="002562D3">
      <w:pPr>
        <w:spacing w:after="120"/>
        <w:ind w:left="709" w:hanging="284"/>
        <w:jc w:val="both"/>
        <w:rPr>
          <w:rFonts w:ascii="Verdana" w:hAnsi="Verdana"/>
          <w:i/>
          <w:sz w:val="18"/>
          <w:szCs w:val="18"/>
          <w:lang w:val="en-GB"/>
        </w:rPr>
      </w:pPr>
      <w:r w:rsidRPr="000A408F">
        <w:rPr>
          <w:rFonts w:ascii="Verdana" w:hAnsi="Verdana"/>
          <w:sz w:val="18"/>
          <w:szCs w:val="18"/>
          <w:lang w:val="en-GB"/>
        </w:rPr>
        <w:t>3.</w:t>
      </w:r>
      <w:r w:rsidRPr="000A408F">
        <w:rPr>
          <w:rFonts w:ascii="Verdana" w:hAnsi="Verdana"/>
          <w:sz w:val="18"/>
          <w:szCs w:val="18"/>
          <w:lang w:val="en-GB"/>
        </w:rPr>
        <w:tab/>
        <w:t xml:space="preserve">A Transcript of Records will be issued by the receiving institution no later than </w:t>
      </w:r>
      <w:r w:rsidR="00A729F6" w:rsidRPr="000A408F">
        <w:rPr>
          <w:rFonts w:ascii="Verdana" w:hAnsi="Verdana"/>
          <w:b/>
          <w:sz w:val="18"/>
          <w:szCs w:val="18"/>
          <w:lang w:val="en-GB"/>
        </w:rPr>
        <w:t>3</w:t>
      </w:r>
      <w:r w:rsidRPr="000A408F">
        <w:rPr>
          <w:rFonts w:ascii="Verdana" w:hAnsi="Verdana"/>
          <w:sz w:val="18"/>
          <w:szCs w:val="18"/>
          <w:lang w:val="en-GB"/>
        </w:rPr>
        <w:t xml:space="preserve"> weeks after the assessment period has finished at the receiving HEI. </w:t>
      </w:r>
    </w:p>
    <w:p w14:paraId="254279F4" w14:textId="77777777" w:rsidR="003B457C" w:rsidRPr="000A408F" w:rsidRDefault="003B457C" w:rsidP="003B457C">
      <w:pPr>
        <w:spacing w:after="120"/>
        <w:ind w:left="709" w:hanging="284"/>
        <w:rPr>
          <w:rFonts w:ascii="Verdana" w:hAnsi="Verdana"/>
          <w:sz w:val="18"/>
          <w:szCs w:val="18"/>
          <w:lang w:val="en-GB"/>
        </w:rPr>
      </w:pPr>
      <w:r w:rsidRPr="000A408F">
        <w:rPr>
          <w:rFonts w:ascii="Verdana" w:hAnsi="Verdana"/>
          <w:sz w:val="18"/>
          <w:szCs w:val="18"/>
          <w:lang w:val="en-GB"/>
        </w:rPr>
        <w:t>4.</w:t>
      </w:r>
      <w:r w:rsidRPr="000A408F">
        <w:rPr>
          <w:rFonts w:ascii="Verdana" w:hAnsi="Verdana"/>
          <w:sz w:val="18"/>
          <w:szCs w:val="18"/>
          <w:lang w:val="en-GB"/>
        </w:rPr>
        <w:tab/>
        <w:t xml:space="preserve">Termination of the agreement </w:t>
      </w:r>
    </w:p>
    <w:p w14:paraId="024D3AEB" w14:textId="7DB685AB" w:rsidR="003B457C" w:rsidRPr="000A408F" w:rsidRDefault="00A729F6" w:rsidP="002562D3">
      <w:pPr>
        <w:spacing w:after="360"/>
        <w:ind w:left="709"/>
        <w:jc w:val="both"/>
        <w:rPr>
          <w:rFonts w:ascii="Verdana" w:hAnsi="Verdana"/>
          <w:i/>
          <w:sz w:val="18"/>
          <w:szCs w:val="18"/>
          <w:lang w:val="en-GB"/>
        </w:rPr>
      </w:pPr>
      <w:r w:rsidRPr="000A408F">
        <w:rPr>
          <w:rFonts w:ascii="Verdana" w:hAnsi="Verdana"/>
          <w:i/>
          <w:sz w:val="18"/>
          <w:szCs w:val="18"/>
          <w:lang w:val="en-GB"/>
        </w:rPr>
        <w:t xml:space="preserve">The present Bilateral Agreement will be valid for the academic year(s) mentioned above unless either side terminates the present Agreement in writing by </w:t>
      </w:r>
      <w:r w:rsidRPr="000A408F">
        <w:rPr>
          <w:rFonts w:ascii="Verdana" w:hAnsi="Verdana"/>
          <w:b/>
          <w:i/>
          <w:sz w:val="18"/>
          <w:szCs w:val="18"/>
          <w:lang w:val="en-GB"/>
        </w:rPr>
        <w:t>September 30</w:t>
      </w:r>
      <w:r w:rsidRPr="000A408F">
        <w:rPr>
          <w:rFonts w:ascii="Verdana" w:hAnsi="Verdana"/>
          <w:b/>
          <w:i/>
          <w:sz w:val="18"/>
          <w:szCs w:val="18"/>
          <w:vertAlign w:val="superscript"/>
          <w:lang w:val="en-GB"/>
        </w:rPr>
        <w:t>th</w:t>
      </w:r>
      <w:r w:rsidRPr="000A408F">
        <w:rPr>
          <w:rFonts w:ascii="Verdana" w:hAnsi="Verdana"/>
          <w:i/>
          <w:sz w:val="18"/>
          <w:szCs w:val="18"/>
          <w:lang w:val="en-GB"/>
        </w:rPr>
        <w:t xml:space="preserve"> of the year prior to the academic year concerned. Neither the European Commission nor the National Agencies can be held responsible in case of a conflict</w:t>
      </w:r>
      <w:r w:rsidR="00BF0E2A">
        <w:rPr>
          <w:rFonts w:ascii="Verdana" w:hAnsi="Verdana"/>
          <w:i/>
          <w:sz w:val="18"/>
          <w:szCs w:val="18"/>
          <w:lang w:val="en-GB"/>
        </w:rPr>
        <w:t>.</w:t>
      </w:r>
    </w:p>
    <w:p w14:paraId="5C194F68" w14:textId="77777777" w:rsidR="00036107" w:rsidRDefault="0003610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p>
    <w:p w14:paraId="67DA0277" w14:textId="77777777" w:rsidR="008F6E87" w:rsidRPr="000A408F" w:rsidRDefault="008F6E8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r w:rsidRPr="000A408F">
        <w:rPr>
          <w:rFonts w:ascii="Verdana" w:hAnsi="Verdana"/>
          <w:b/>
          <w:color w:val="002060"/>
          <w:sz w:val="18"/>
          <w:szCs w:val="18"/>
          <w:lang w:eastAsia="en-GB"/>
        </w:rPr>
        <w:t>F.</w:t>
      </w:r>
      <w:r w:rsidRPr="000A408F">
        <w:rPr>
          <w:rFonts w:ascii="Verdana" w:hAnsi="Verdana"/>
          <w:b/>
          <w:color w:val="002060"/>
          <w:sz w:val="18"/>
          <w:szCs w:val="18"/>
          <w:lang w:eastAsia="en-GB"/>
        </w:rPr>
        <w:tab/>
        <w:t>Information</w:t>
      </w:r>
    </w:p>
    <w:p w14:paraId="319D78CF" w14:textId="4DFC557A" w:rsidR="008F6E87" w:rsidRPr="000A408F" w:rsidRDefault="008F6E87" w:rsidP="008F6E87">
      <w:pPr>
        <w:pStyle w:val="ListeParagraf"/>
        <w:keepNext/>
        <w:keepLines/>
        <w:widowControl w:val="0"/>
        <w:tabs>
          <w:tab w:val="left" w:pos="-360"/>
        </w:tabs>
        <w:spacing w:after="240"/>
        <w:ind w:left="426" w:hanging="1"/>
        <w:jc w:val="both"/>
        <w:rPr>
          <w:rFonts w:ascii="Verdana" w:hAnsi="Verdana"/>
          <w:color w:val="002060"/>
          <w:sz w:val="18"/>
          <w:szCs w:val="18"/>
          <w:u w:val="single"/>
          <w:lang w:eastAsia="en-GB"/>
        </w:rPr>
      </w:pPr>
    </w:p>
    <w:p w14:paraId="0130650F" w14:textId="77777777" w:rsidR="008F6E87" w:rsidRPr="000A408F"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t>1.</w:t>
      </w:r>
      <w:r w:rsidRPr="000A408F">
        <w:rPr>
          <w:rFonts w:ascii="Verdana" w:hAnsi="Verdana"/>
          <w:b/>
          <w:color w:val="002060"/>
          <w:sz w:val="18"/>
          <w:szCs w:val="18"/>
          <w:u w:val="single"/>
          <w:lang w:eastAsia="en-GB"/>
        </w:rPr>
        <w:tab/>
        <w:t>Grading systems of the institutions</w:t>
      </w:r>
    </w:p>
    <w:p w14:paraId="152C78FB" w14:textId="77777777" w:rsidR="00497815" w:rsidRDefault="007C53FC" w:rsidP="00497815">
      <w:pPr>
        <w:autoSpaceDE w:val="0"/>
        <w:autoSpaceDN w:val="0"/>
        <w:adjustRightInd w:val="0"/>
        <w:spacing w:after="360"/>
        <w:ind w:left="709"/>
        <w:jc w:val="both"/>
        <w:rPr>
          <w:rFonts w:ascii="Verdana" w:hAnsi="Verdana"/>
          <w:sz w:val="16"/>
          <w:szCs w:val="16"/>
          <w:lang w:val="de-AT"/>
        </w:rPr>
      </w:pPr>
      <w:r w:rsidRPr="006103E3">
        <w:rPr>
          <w:rFonts w:ascii="Verdana" w:hAnsi="Verdana"/>
          <w:sz w:val="16"/>
          <w:szCs w:val="16"/>
          <w:lang w:val="de-AT"/>
        </w:rPr>
        <w:t xml:space="preserve">TR </w:t>
      </w:r>
      <w:r w:rsidR="00A638B6" w:rsidRPr="006103E3">
        <w:rPr>
          <w:rFonts w:ascii="Verdana" w:hAnsi="Verdana"/>
          <w:sz w:val="16"/>
          <w:szCs w:val="16"/>
          <w:lang w:val="de-AT"/>
        </w:rPr>
        <w:t>SAMSUN01</w:t>
      </w:r>
      <w:r w:rsidRPr="006103E3">
        <w:rPr>
          <w:rFonts w:ascii="Verdana" w:hAnsi="Verdana"/>
          <w:sz w:val="16"/>
          <w:szCs w:val="16"/>
          <w:lang w:val="de-AT"/>
        </w:rPr>
        <w:t xml:space="preserve">: </w:t>
      </w:r>
      <w:hyperlink r:id="rId16" w:history="1">
        <w:r w:rsidR="00A638B6" w:rsidRPr="006103E3">
          <w:rPr>
            <w:rStyle w:val="Kpr"/>
            <w:rFonts w:ascii="Verdana" w:hAnsi="Verdana"/>
            <w:sz w:val="16"/>
            <w:szCs w:val="16"/>
            <w:lang w:val="de-AT"/>
          </w:rPr>
          <w:t>http://erasmus-en.omu.edu.tr/</w:t>
        </w:r>
      </w:hyperlink>
      <w:r w:rsidR="00A638B6" w:rsidRPr="006103E3">
        <w:rPr>
          <w:rFonts w:ascii="Verdana" w:hAnsi="Verdana"/>
          <w:sz w:val="16"/>
          <w:szCs w:val="16"/>
          <w:lang w:val="de-AT"/>
        </w:rPr>
        <w:t xml:space="preserve"> </w:t>
      </w:r>
    </w:p>
    <w:p w14:paraId="52641804" w14:textId="6629EAAE" w:rsidR="00A638B6" w:rsidRPr="00497815" w:rsidRDefault="00A638B6" w:rsidP="00497815">
      <w:pPr>
        <w:autoSpaceDE w:val="0"/>
        <w:autoSpaceDN w:val="0"/>
        <w:adjustRightInd w:val="0"/>
        <w:spacing w:after="360"/>
        <w:ind w:left="709"/>
        <w:jc w:val="both"/>
        <w:rPr>
          <w:rFonts w:ascii="Verdana" w:hAnsi="Verdana"/>
          <w:sz w:val="16"/>
          <w:szCs w:val="16"/>
          <w:lang w:val="de-AT"/>
        </w:rPr>
      </w:pPr>
      <w:r w:rsidRPr="006103E3">
        <w:rPr>
          <w:rFonts w:ascii="Verdana" w:hAnsi="Verdana"/>
          <w:bCs/>
          <w:sz w:val="16"/>
          <w:szCs w:val="16"/>
        </w:rPr>
        <w:t>GRADING SCHEME AND GRADES</w:t>
      </w:r>
    </w:p>
    <w:p w14:paraId="64FA3CE6" w14:textId="77777777" w:rsidR="00A638B6" w:rsidRPr="006103E3" w:rsidRDefault="00A638B6" w:rsidP="00A638B6">
      <w:pPr>
        <w:autoSpaceDE w:val="0"/>
        <w:autoSpaceDN w:val="0"/>
        <w:adjustRightInd w:val="0"/>
        <w:spacing w:after="360"/>
        <w:ind w:left="709"/>
        <w:jc w:val="both"/>
        <w:rPr>
          <w:rFonts w:ascii="Verdana" w:hAnsi="Verdana"/>
          <w:bCs/>
          <w:sz w:val="16"/>
          <w:szCs w:val="16"/>
        </w:rPr>
      </w:pPr>
      <w:r w:rsidRPr="006103E3">
        <w:rPr>
          <w:rFonts w:ascii="Verdana" w:hAnsi="Verdana"/>
          <w:bCs/>
          <w:sz w:val="16"/>
          <w:szCs w:val="16"/>
        </w:rPr>
        <w:t xml:space="preserve">Absolute or Relative Grading System can be used for assessment of the students. The </w:t>
      </w:r>
      <w:proofErr w:type="gramStart"/>
      <w:r w:rsidRPr="006103E3">
        <w:rPr>
          <w:rFonts w:ascii="Verdana" w:hAnsi="Verdana"/>
          <w:bCs/>
          <w:sz w:val="16"/>
          <w:szCs w:val="16"/>
        </w:rPr>
        <w:t>system to be used in the programs are</w:t>
      </w:r>
      <w:proofErr w:type="gramEnd"/>
      <w:r w:rsidRPr="006103E3">
        <w:rPr>
          <w:rFonts w:ascii="Verdana" w:hAnsi="Verdana"/>
          <w:bCs/>
          <w:sz w:val="16"/>
          <w:szCs w:val="16"/>
        </w:rPr>
        <w:t xml:space="preserve"> announced before the beginning of the academic year after the decision and approval of the Senate. The statistical distribution chosen for the Relative Grading System is defined in the related regulation of the Senate and is announced in the University web site. </w:t>
      </w:r>
    </w:p>
    <w:p w14:paraId="6EFF2F86" w14:textId="77777777" w:rsidR="00A638B6" w:rsidRDefault="00A638B6" w:rsidP="00A638B6">
      <w:pPr>
        <w:autoSpaceDE w:val="0"/>
        <w:autoSpaceDN w:val="0"/>
        <w:adjustRightInd w:val="0"/>
        <w:spacing w:after="360"/>
        <w:ind w:left="709"/>
        <w:jc w:val="both"/>
        <w:rPr>
          <w:rFonts w:ascii="Verdana" w:hAnsi="Verdana"/>
          <w:bCs/>
          <w:sz w:val="16"/>
          <w:szCs w:val="16"/>
        </w:rPr>
      </w:pPr>
      <w:r w:rsidRPr="006103E3">
        <w:rPr>
          <w:rFonts w:ascii="Verdana" w:hAnsi="Verdana"/>
          <w:bCs/>
          <w:sz w:val="16"/>
          <w:szCs w:val="16"/>
        </w:rPr>
        <w:t>All assessment procedures are based on ECTS Credits.</w:t>
      </w:r>
    </w:p>
    <w:p w14:paraId="6980F210" w14:textId="77777777" w:rsidR="00C24E1E" w:rsidRPr="001277A4" w:rsidRDefault="00C24E1E" w:rsidP="006024EA">
      <w:pPr>
        <w:autoSpaceDE w:val="0"/>
        <w:autoSpaceDN w:val="0"/>
        <w:adjustRightInd w:val="0"/>
        <w:spacing w:after="360"/>
        <w:ind w:firstLine="708"/>
        <w:jc w:val="both"/>
        <w:rPr>
          <w:rFonts w:ascii="Verdana" w:eastAsia="SimSun" w:hAnsi="Verdana"/>
          <w:bCs/>
          <w:sz w:val="16"/>
          <w:szCs w:val="16"/>
          <w:lang w:val="en-AU"/>
        </w:rPr>
      </w:pPr>
      <w:r w:rsidRPr="001277A4">
        <w:rPr>
          <w:rFonts w:ascii="Verdana" w:eastAsia="SimSun" w:hAnsi="Verdana"/>
          <w:sz w:val="16"/>
          <w:szCs w:val="16"/>
          <w:lang w:val="en-AU"/>
        </w:rPr>
        <w:t>GRADING SCHEME FOR ABSOLUTE ASSESSMENT</w:t>
      </w:r>
    </w:p>
    <w:p w14:paraId="12D332B9" w14:textId="77777777" w:rsidR="00C24E1E" w:rsidRPr="001277A4" w:rsidRDefault="00C24E1E" w:rsidP="00C24E1E">
      <w:pPr>
        <w:autoSpaceDE w:val="0"/>
        <w:autoSpaceDN w:val="0"/>
        <w:adjustRightInd w:val="0"/>
        <w:spacing w:after="360"/>
        <w:jc w:val="both"/>
        <w:rPr>
          <w:rFonts w:ascii="Verdana" w:eastAsia="SimSun" w:hAnsi="Verdana"/>
          <w:sz w:val="16"/>
          <w:szCs w:val="16"/>
          <w:lang w:val="en-AU"/>
        </w:rPr>
      </w:pPr>
      <w:r w:rsidRPr="001277A4">
        <w:rPr>
          <w:rFonts w:ascii="Verdana" w:eastAsia="SimSun" w:hAnsi="Verdana"/>
          <w:sz w:val="16"/>
          <w:szCs w:val="16"/>
          <w:lang w:val="en-AU"/>
        </w:rPr>
        <w:t xml:space="preserve">       a) Faculty of Medicine</w:t>
      </w:r>
    </w:p>
    <w:tbl>
      <w:tblPr>
        <w:tblW w:w="883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60"/>
        <w:gridCol w:w="3993"/>
        <w:gridCol w:w="1260"/>
      </w:tblGrid>
      <w:tr w:rsidR="00C24E1E" w:rsidRPr="001277A4" w14:paraId="4C4AA829"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4B4D8DB1"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bCs/>
                <w:sz w:val="16"/>
                <w:szCs w:val="16"/>
                <w:lang w:val="en-AU"/>
              </w:rPr>
              <w:t>GRADE POINTS</w:t>
            </w:r>
          </w:p>
        </w:tc>
        <w:tc>
          <w:tcPr>
            <w:tcW w:w="1260" w:type="dxa"/>
            <w:tcBorders>
              <w:top w:val="single" w:sz="4" w:space="0" w:color="auto"/>
              <w:left w:val="single" w:sz="4" w:space="0" w:color="auto"/>
              <w:bottom w:val="single" w:sz="4" w:space="0" w:color="auto"/>
              <w:right w:val="single" w:sz="4" w:space="0" w:color="auto"/>
            </w:tcBorders>
          </w:tcPr>
          <w:p w14:paraId="794198C3"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bCs/>
                <w:sz w:val="16"/>
                <w:szCs w:val="16"/>
                <w:lang w:val="en-AU"/>
              </w:rPr>
              <w:t>GRADE</w:t>
            </w:r>
          </w:p>
        </w:tc>
        <w:tc>
          <w:tcPr>
            <w:tcW w:w="3993" w:type="dxa"/>
            <w:tcBorders>
              <w:top w:val="single" w:sz="4" w:space="0" w:color="auto"/>
              <w:left w:val="single" w:sz="4" w:space="0" w:color="auto"/>
              <w:bottom w:val="single" w:sz="4" w:space="0" w:color="auto"/>
              <w:right w:val="single" w:sz="4" w:space="0" w:color="auto"/>
            </w:tcBorders>
          </w:tcPr>
          <w:p w14:paraId="648E6C65" w14:textId="77777777" w:rsidR="00C24E1E" w:rsidRPr="001277A4" w:rsidRDefault="00C24E1E" w:rsidP="001277A4">
            <w:pPr>
              <w:tabs>
                <w:tab w:val="left" w:pos="4111"/>
              </w:tabs>
              <w:autoSpaceDE w:val="0"/>
              <w:autoSpaceDN w:val="0"/>
              <w:adjustRightInd w:val="0"/>
              <w:spacing w:after="0"/>
              <w:ind w:left="103" w:hanging="103"/>
              <w:jc w:val="both"/>
              <w:rPr>
                <w:rFonts w:ascii="Verdana" w:eastAsia="SimSun" w:hAnsi="Verdana"/>
                <w:bCs/>
                <w:sz w:val="16"/>
                <w:szCs w:val="16"/>
                <w:lang w:val="en-AU"/>
              </w:rPr>
            </w:pPr>
            <w:r w:rsidRPr="001277A4">
              <w:rPr>
                <w:rFonts w:ascii="Verdana" w:eastAsia="SimSun" w:hAnsi="Verdana"/>
                <w:bCs/>
                <w:sz w:val="16"/>
                <w:szCs w:val="16"/>
                <w:lang w:val="en-AU"/>
              </w:rPr>
              <w:t>DEGREE</w:t>
            </w:r>
          </w:p>
        </w:tc>
        <w:tc>
          <w:tcPr>
            <w:tcW w:w="1260" w:type="dxa"/>
            <w:tcBorders>
              <w:top w:val="single" w:sz="4" w:space="0" w:color="auto"/>
              <w:left w:val="single" w:sz="4" w:space="0" w:color="auto"/>
              <w:bottom w:val="single" w:sz="4" w:space="0" w:color="auto"/>
              <w:right w:val="single" w:sz="4" w:space="0" w:color="auto"/>
            </w:tcBorders>
          </w:tcPr>
          <w:p w14:paraId="46E14CC3"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sz w:val="16"/>
                <w:szCs w:val="16"/>
                <w:lang w:val="en-AU"/>
              </w:rPr>
              <w:t>MARK</w:t>
            </w:r>
          </w:p>
        </w:tc>
      </w:tr>
      <w:tr w:rsidR="00C24E1E" w:rsidRPr="001277A4" w14:paraId="244AB73B"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6722062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lastRenderedPageBreak/>
              <w:t>4.00</w:t>
            </w:r>
          </w:p>
        </w:tc>
        <w:tc>
          <w:tcPr>
            <w:tcW w:w="1260" w:type="dxa"/>
            <w:tcBorders>
              <w:top w:val="single" w:sz="4" w:space="0" w:color="auto"/>
              <w:left w:val="single" w:sz="4" w:space="0" w:color="auto"/>
              <w:bottom w:val="single" w:sz="4" w:space="0" w:color="auto"/>
              <w:right w:val="single" w:sz="4" w:space="0" w:color="auto"/>
            </w:tcBorders>
          </w:tcPr>
          <w:p w14:paraId="1F522D01"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AA</w:t>
            </w:r>
          </w:p>
        </w:tc>
        <w:tc>
          <w:tcPr>
            <w:tcW w:w="3993" w:type="dxa"/>
            <w:tcBorders>
              <w:top w:val="single" w:sz="4" w:space="0" w:color="auto"/>
              <w:left w:val="single" w:sz="4" w:space="0" w:color="auto"/>
              <w:bottom w:val="single" w:sz="4" w:space="0" w:color="auto"/>
              <w:right w:val="single" w:sz="4" w:space="0" w:color="auto"/>
            </w:tcBorders>
          </w:tcPr>
          <w:p w14:paraId="2E95535C"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Excellent</w:t>
            </w:r>
          </w:p>
        </w:tc>
        <w:tc>
          <w:tcPr>
            <w:tcW w:w="1260" w:type="dxa"/>
            <w:tcBorders>
              <w:top w:val="single" w:sz="4" w:space="0" w:color="auto"/>
              <w:left w:val="single" w:sz="4" w:space="0" w:color="auto"/>
              <w:bottom w:val="single" w:sz="4" w:space="0" w:color="auto"/>
              <w:right w:val="single" w:sz="4" w:space="0" w:color="auto"/>
            </w:tcBorders>
          </w:tcPr>
          <w:p w14:paraId="31ABBBA7"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90-100</w:t>
            </w:r>
          </w:p>
        </w:tc>
      </w:tr>
      <w:tr w:rsidR="00C24E1E" w:rsidRPr="001277A4" w14:paraId="51F0DABE" w14:textId="77777777" w:rsidTr="00160935">
        <w:trPr>
          <w:trHeight w:val="77"/>
        </w:trPr>
        <w:tc>
          <w:tcPr>
            <w:tcW w:w="2324" w:type="dxa"/>
            <w:tcBorders>
              <w:top w:val="single" w:sz="4" w:space="0" w:color="auto"/>
              <w:left w:val="single" w:sz="4" w:space="0" w:color="auto"/>
              <w:bottom w:val="single" w:sz="4" w:space="0" w:color="auto"/>
              <w:right w:val="single" w:sz="4" w:space="0" w:color="auto"/>
            </w:tcBorders>
          </w:tcPr>
          <w:p w14:paraId="616429CC"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3.50</w:t>
            </w:r>
          </w:p>
        </w:tc>
        <w:tc>
          <w:tcPr>
            <w:tcW w:w="1260" w:type="dxa"/>
            <w:tcBorders>
              <w:top w:val="single" w:sz="4" w:space="0" w:color="auto"/>
              <w:left w:val="single" w:sz="4" w:space="0" w:color="auto"/>
              <w:bottom w:val="single" w:sz="4" w:space="0" w:color="auto"/>
              <w:right w:val="single" w:sz="4" w:space="0" w:color="auto"/>
            </w:tcBorders>
          </w:tcPr>
          <w:p w14:paraId="5AA46F5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BA</w:t>
            </w:r>
          </w:p>
        </w:tc>
        <w:tc>
          <w:tcPr>
            <w:tcW w:w="3993" w:type="dxa"/>
            <w:tcBorders>
              <w:top w:val="single" w:sz="4" w:space="0" w:color="auto"/>
              <w:left w:val="single" w:sz="4" w:space="0" w:color="auto"/>
              <w:bottom w:val="single" w:sz="4" w:space="0" w:color="auto"/>
              <w:right w:val="single" w:sz="4" w:space="0" w:color="auto"/>
            </w:tcBorders>
          </w:tcPr>
          <w:p w14:paraId="71515771"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Very Good</w:t>
            </w:r>
          </w:p>
        </w:tc>
        <w:tc>
          <w:tcPr>
            <w:tcW w:w="1260" w:type="dxa"/>
            <w:tcBorders>
              <w:top w:val="single" w:sz="4" w:space="0" w:color="auto"/>
              <w:left w:val="single" w:sz="4" w:space="0" w:color="auto"/>
              <w:bottom w:val="single" w:sz="4" w:space="0" w:color="auto"/>
              <w:right w:val="single" w:sz="4" w:space="0" w:color="auto"/>
            </w:tcBorders>
          </w:tcPr>
          <w:p w14:paraId="58947246"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85-89</w:t>
            </w:r>
          </w:p>
        </w:tc>
      </w:tr>
      <w:tr w:rsidR="00C24E1E" w:rsidRPr="001277A4" w14:paraId="10E46A27" w14:textId="77777777" w:rsidTr="00160935">
        <w:trPr>
          <w:trHeight w:val="234"/>
        </w:trPr>
        <w:tc>
          <w:tcPr>
            <w:tcW w:w="2324" w:type="dxa"/>
            <w:tcBorders>
              <w:top w:val="single" w:sz="4" w:space="0" w:color="auto"/>
              <w:left w:val="single" w:sz="4" w:space="0" w:color="auto"/>
              <w:bottom w:val="single" w:sz="4" w:space="0" w:color="auto"/>
              <w:right w:val="single" w:sz="4" w:space="0" w:color="auto"/>
            </w:tcBorders>
          </w:tcPr>
          <w:p w14:paraId="200499C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3.00</w:t>
            </w:r>
          </w:p>
        </w:tc>
        <w:tc>
          <w:tcPr>
            <w:tcW w:w="1260" w:type="dxa"/>
            <w:tcBorders>
              <w:top w:val="single" w:sz="4" w:space="0" w:color="auto"/>
              <w:left w:val="single" w:sz="4" w:space="0" w:color="auto"/>
              <w:bottom w:val="single" w:sz="4" w:space="0" w:color="auto"/>
              <w:right w:val="single" w:sz="4" w:space="0" w:color="auto"/>
            </w:tcBorders>
          </w:tcPr>
          <w:p w14:paraId="6B8BDFDF"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BB</w:t>
            </w:r>
          </w:p>
        </w:tc>
        <w:tc>
          <w:tcPr>
            <w:tcW w:w="3993" w:type="dxa"/>
            <w:tcBorders>
              <w:top w:val="single" w:sz="4" w:space="0" w:color="auto"/>
              <w:left w:val="single" w:sz="4" w:space="0" w:color="auto"/>
              <w:bottom w:val="single" w:sz="4" w:space="0" w:color="auto"/>
              <w:right w:val="single" w:sz="4" w:space="0" w:color="auto"/>
            </w:tcBorders>
          </w:tcPr>
          <w:p w14:paraId="70186EE3"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Good</w:t>
            </w:r>
          </w:p>
        </w:tc>
        <w:tc>
          <w:tcPr>
            <w:tcW w:w="1260" w:type="dxa"/>
            <w:tcBorders>
              <w:top w:val="single" w:sz="4" w:space="0" w:color="auto"/>
              <w:left w:val="single" w:sz="4" w:space="0" w:color="auto"/>
              <w:bottom w:val="single" w:sz="4" w:space="0" w:color="auto"/>
              <w:right w:val="single" w:sz="4" w:space="0" w:color="auto"/>
            </w:tcBorders>
          </w:tcPr>
          <w:p w14:paraId="7462E47C"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80-84</w:t>
            </w:r>
          </w:p>
        </w:tc>
      </w:tr>
      <w:tr w:rsidR="00C24E1E" w:rsidRPr="001277A4" w14:paraId="73085F80"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25C90C7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2.50</w:t>
            </w:r>
          </w:p>
        </w:tc>
        <w:tc>
          <w:tcPr>
            <w:tcW w:w="1260" w:type="dxa"/>
            <w:tcBorders>
              <w:top w:val="single" w:sz="4" w:space="0" w:color="auto"/>
              <w:left w:val="single" w:sz="4" w:space="0" w:color="auto"/>
              <w:bottom w:val="single" w:sz="4" w:space="0" w:color="auto"/>
              <w:right w:val="single" w:sz="4" w:space="0" w:color="auto"/>
            </w:tcBorders>
          </w:tcPr>
          <w:p w14:paraId="2CEF46AF"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CB</w:t>
            </w:r>
          </w:p>
        </w:tc>
        <w:tc>
          <w:tcPr>
            <w:tcW w:w="3993" w:type="dxa"/>
            <w:tcBorders>
              <w:top w:val="single" w:sz="4" w:space="0" w:color="auto"/>
              <w:left w:val="single" w:sz="4" w:space="0" w:color="auto"/>
              <w:bottom w:val="single" w:sz="4" w:space="0" w:color="auto"/>
              <w:right w:val="single" w:sz="4" w:space="0" w:color="auto"/>
            </w:tcBorders>
          </w:tcPr>
          <w:p w14:paraId="7277762C"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Fair</w:t>
            </w:r>
          </w:p>
        </w:tc>
        <w:tc>
          <w:tcPr>
            <w:tcW w:w="1260" w:type="dxa"/>
            <w:tcBorders>
              <w:top w:val="single" w:sz="4" w:space="0" w:color="auto"/>
              <w:left w:val="single" w:sz="4" w:space="0" w:color="auto"/>
              <w:bottom w:val="single" w:sz="4" w:space="0" w:color="auto"/>
              <w:right w:val="single" w:sz="4" w:space="0" w:color="auto"/>
            </w:tcBorders>
          </w:tcPr>
          <w:p w14:paraId="6BFD6494"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75-79</w:t>
            </w:r>
          </w:p>
        </w:tc>
      </w:tr>
      <w:tr w:rsidR="00C24E1E" w:rsidRPr="001277A4" w14:paraId="5C6B5648" w14:textId="77777777" w:rsidTr="00160935">
        <w:trPr>
          <w:trHeight w:val="239"/>
        </w:trPr>
        <w:tc>
          <w:tcPr>
            <w:tcW w:w="2324" w:type="dxa"/>
            <w:tcBorders>
              <w:top w:val="single" w:sz="4" w:space="0" w:color="auto"/>
              <w:left w:val="single" w:sz="4" w:space="0" w:color="auto"/>
              <w:bottom w:val="single" w:sz="4" w:space="0" w:color="auto"/>
              <w:right w:val="single" w:sz="4" w:space="0" w:color="auto"/>
            </w:tcBorders>
          </w:tcPr>
          <w:p w14:paraId="2344945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2.00</w:t>
            </w:r>
          </w:p>
        </w:tc>
        <w:tc>
          <w:tcPr>
            <w:tcW w:w="1260" w:type="dxa"/>
            <w:tcBorders>
              <w:top w:val="single" w:sz="4" w:space="0" w:color="auto"/>
              <w:left w:val="single" w:sz="4" w:space="0" w:color="auto"/>
              <w:bottom w:val="single" w:sz="4" w:space="0" w:color="auto"/>
              <w:right w:val="single" w:sz="4" w:space="0" w:color="auto"/>
            </w:tcBorders>
          </w:tcPr>
          <w:p w14:paraId="18FB4AD6"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CC</w:t>
            </w:r>
          </w:p>
        </w:tc>
        <w:tc>
          <w:tcPr>
            <w:tcW w:w="3993" w:type="dxa"/>
            <w:tcBorders>
              <w:top w:val="single" w:sz="4" w:space="0" w:color="auto"/>
              <w:left w:val="single" w:sz="4" w:space="0" w:color="auto"/>
              <w:bottom w:val="single" w:sz="4" w:space="0" w:color="auto"/>
              <w:right w:val="single" w:sz="4" w:space="0" w:color="auto"/>
            </w:tcBorders>
          </w:tcPr>
          <w:p w14:paraId="7B72B1E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Satisfactory</w:t>
            </w:r>
          </w:p>
        </w:tc>
        <w:tc>
          <w:tcPr>
            <w:tcW w:w="1260" w:type="dxa"/>
            <w:tcBorders>
              <w:top w:val="single" w:sz="4" w:space="0" w:color="auto"/>
              <w:left w:val="single" w:sz="4" w:space="0" w:color="auto"/>
              <w:bottom w:val="single" w:sz="4" w:space="0" w:color="auto"/>
              <w:right w:val="single" w:sz="4" w:space="0" w:color="auto"/>
            </w:tcBorders>
          </w:tcPr>
          <w:p w14:paraId="7A20EE8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70-74</w:t>
            </w:r>
          </w:p>
        </w:tc>
      </w:tr>
      <w:tr w:rsidR="00C24E1E" w:rsidRPr="001277A4" w14:paraId="2CBDBF27"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1CD9ECA3"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1.50</w:t>
            </w:r>
          </w:p>
        </w:tc>
        <w:tc>
          <w:tcPr>
            <w:tcW w:w="1260" w:type="dxa"/>
            <w:tcBorders>
              <w:top w:val="single" w:sz="4" w:space="0" w:color="auto"/>
              <w:left w:val="single" w:sz="4" w:space="0" w:color="auto"/>
              <w:bottom w:val="single" w:sz="4" w:space="0" w:color="auto"/>
              <w:right w:val="single" w:sz="4" w:space="0" w:color="auto"/>
            </w:tcBorders>
          </w:tcPr>
          <w:p w14:paraId="6F57F2F1"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DC</w:t>
            </w:r>
          </w:p>
        </w:tc>
        <w:tc>
          <w:tcPr>
            <w:tcW w:w="3993" w:type="dxa"/>
            <w:tcBorders>
              <w:top w:val="single" w:sz="4" w:space="0" w:color="auto"/>
              <w:left w:val="single" w:sz="4" w:space="0" w:color="auto"/>
              <w:bottom w:val="single" w:sz="4" w:space="0" w:color="auto"/>
              <w:right w:val="single" w:sz="4" w:space="0" w:color="auto"/>
            </w:tcBorders>
          </w:tcPr>
          <w:p w14:paraId="1C0FFD91"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0" w:type="dxa"/>
            <w:tcBorders>
              <w:top w:val="single" w:sz="4" w:space="0" w:color="auto"/>
              <w:left w:val="single" w:sz="4" w:space="0" w:color="auto"/>
              <w:bottom w:val="single" w:sz="4" w:space="0" w:color="auto"/>
              <w:right w:val="single" w:sz="4" w:space="0" w:color="auto"/>
            </w:tcBorders>
          </w:tcPr>
          <w:p w14:paraId="2C7F5A73"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40-69</w:t>
            </w:r>
          </w:p>
        </w:tc>
      </w:tr>
      <w:tr w:rsidR="00C24E1E" w:rsidRPr="001277A4" w14:paraId="7DE921CB"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065AF8B0"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1.00</w:t>
            </w:r>
          </w:p>
        </w:tc>
        <w:tc>
          <w:tcPr>
            <w:tcW w:w="1260" w:type="dxa"/>
            <w:tcBorders>
              <w:top w:val="single" w:sz="4" w:space="0" w:color="auto"/>
              <w:left w:val="single" w:sz="4" w:space="0" w:color="auto"/>
              <w:bottom w:val="single" w:sz="4" w:space="0" w:color="auto"/>
              <w:right w:val="single" w:sz="4" w:space="0" w:color="auto"/>
            </w:tcBorders>
          </w:tcPr>
          <w:p w14:paraId="6B033048"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DD</w:t>
            </w:r>
          </w:p>
        </w:tc>
        <w:tc>
          <w:tcPr>
            <w:tcW w:w="3993" w:type="dxa"/>
            <w:tcBorders>
              <w:top w:val="single" w:sz="4" w:space="0" w:color="auto"/>
              <w:left w:val="single" w:sz="4" w:space="0" w:color="auto"/>
              <w:bottom w:val="single" w:sz="4" w:space="0" w:color="auto"/>
              <w:right w:val="single" w:sz="4" w:space="0" w:color="auto"/>
            </w:tcBorders>
          </w:tcPr>
          <w:p w14:paraId="74602AC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0" w:type="dxa"/>
            <w:tcBorders>
              <w:top w:val="single" w:sz="4" w:space="0" w:color="auto"/>
              <w:left w:val="single" w:sz="4" w:space="0" w:color="auto"/>
              <w:bottom w:val="single" w:sz="4" w:space="0" w:color="auto"/>
              <w:right w:val="single" w:sz="4" w:space="0" w:color="auto"/>
            </w:tcBorders>
          </w:tcPr>
          <w:p w14:paraId="2855C81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30-39</w:t>
            </w:r>
          </w:p>
        </w:tc>
      </w:tr>
      <w:tr w:rsidR="00C24E1E" w:rsidRPr="001277A4" w14:paraId="3D74FF4E" w14:textId="77777777" w:rsidTr="00160935">
        <w:trPr>
          <w:trHeight w:val="198"/>
        </w:trPr>
        <w:tc>
          <w:tcPr>
            <w:tcW w:w="2324" w:type="dxa"/>
            <w:tcBorders>
              <w:top w:val="single" w:sz="4" w:space="0" w:color="auto"/>
              <w:left w:val="single" w:sz="4" w:space="0" w:color="auto"/>
              <w:bottom w:val="single" w:sz="4" w:space="0" w:color="auto"/>
              <w:right w:val="single" w:sz="4" w:space="0" w:color="auto"/>
            </w:tcBorders>
          </w:tcPr>
          <w:p w14:paraId="73C25EF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260" w:type="dxa"/>
            <w:tcBorders>
              <w:top w:val="single" w:sz="4" w:space="0" w:color="auto"/>
              <w:left w:val="single" w:sz="4" w:space="0" w:color="auto"/>
              <w:bottom w:val="single" w:sz="4" w:space="0" w:color="auto"/>
              <w:right w:val="single" w:sz="4" w:space="0" w:color="auto"/>
            </w:tcBorders>
          </w:tcPr>
          <w:p w14:paraId="02C2B54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FF</w:t>
            </w:r>
          </w:p>
        </w:tc>
        <w:tc>
          <w:tcPr>
            <w:tcW w:w="3993" w:type="dxa"/>
            <w:tcBorders>
              <w:top w:val="single" w:sz="4" w:space="0" w:color="auto"/>
              <w:left w:val="single" w:sz="4" w:space="0" w:color="auto"/>
              <w:bottom w:val="single" w:sz="4" w:space="0" w:color="auto"/>
              <w:right w:val="single" w:sz="4" w:space="0" w:color="auto"/>
            </w:tcBorders>
          </w:tcPr>
          <w:p w14:paraId="02B21707"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0" w:type="dxa"/>
            <w:tcBorders>
              <w:top w:val="single" w:sz="4" w:space="0" w:color="auto"/>
              <w:left w:val="single" w:sz="4" w:space="0" w:color="auto"/>
              <w:bottom w:val="single" w:sz="4" w:space="0" w:color="auto"/>
              <w:right w:val="single" w:sz="4" w:space="0" w:color="auto"/>
            </w:tcBorders>
          </w:tcPr>
          <w:p w14:paraId="052A2909"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0-29</w:t>
            </w:r>
          </w:p>
        </w:tc>
      </w:tr>
      <w:tr w:rsidR="00C24E1E" w:rsidRPr="001277A4" w14:paraId="754F8D9F"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4C7318A9"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260" w:type="dxa"/>
            <w:tcBorders>
              <w:top w:val="single" w:sz="4" w:space="0" w:color="auto"/>
              <w:left w:val="single" w:sz="4" w:space="0" w:color="auto"/>
              <w:bottom w:val="single" w:sz="4" w:space="0" w:color="auto"/>
              <w:right w:val="single" w:sz="4" w:space="0" w:color="auto"/>
            </w:tcBorders>
          </w:tcPr>
          <w:p w14:paraId="7685D66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FD</w:t>
            </w:r>
          </w:p>
        </w:tc>
        <w:tc>
          <w:tcPr>
            <w:tcW w:w="3993" w:type="dxa"/>
            <w:tcBorders>
              <w:top w:val="single" w:sz="4" w:space="0" w:color="auto"/>
              <w:left w:val="single" w:sz="4" w:space="0" w:color="auto"/>
              <w:bottom w:val="single" w:sz="4" w:space="0" w:color="auto"/>
              <w:right w:val="single" w:sz="4" w:space="0" w:color="auto"/>
            </w:tcBorders>
          </w:tcPr>
          <w:p w14:paraId="077EDA14"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No Attendance</w:t>
            </w:r>
          </w:p>
        </w:tc>
        <w:tc>
          <w:tcPr>
            <w:tcW w:w="1260" w:type="dxa"/>
            <w:tcBorders>
              <w:top w:val="single" w:sz="4" w:space="0" w:color="auto"/>
              <w:left w:val="single" w:sz="4" w:space="0" w:color="auto"/>
              <w:bottom w:val="single" w:sz="4" w:space="0" w:color="auto"/>
              <w:right w:val="single" w:sz="4" w:space="0" w:color="auto"/>
            </w:tcBorders>
          </w:tcPr>
          <w:p w14:paraId="2880EEA2"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12F9236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7F905A0"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260" w:type="dxa"/>
            <w:tcBorders>
              <w:top w:val="single" w:sz="4" w:space="0" w:color="auto"/>
              <w:left w:val="single" w:sz="4" w:space="0" w:color="auto"/>
              <w:bottom w:val="single" w:sz="4" w:space="0" w:color="auto"/>
              <w:right w:val="single" w:sz="4" w:space="0" w:color="auto"/>
            </w:tcBorders>
          </w:tcPr>
          <w:p w14:paraId="77597E26"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FG</w:t>
            </w:r>
          </w:p>
        </w:tc>
        <w:tc>
          <w:tcPr>
            <w:tcW w:w="3993" w:type="dxa"/>
            <w:tcBorders>
              <w:top w:val="single" w:sz="4" w:space="0" w:color="auto"/>
              <w:left w:val="single" w:sz="4" w:space="0" w:color="auto"/>
              <w:bottom w:val="single" w:sz="4" w:space="0" w:color="auto"/>
              <w:right w:val="single" w:sz="4" w:space="0" w:color="auto"/>
            </w:tcBorders>
          </w:tcPr>
          <w:p w14:paraId="3F496C6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 xml:space="preserve">Did not sit for exams /fail </w:t>
            </w:r>
          </w:p>
        </w:tc>
        <w:tc>
          <w:tcPr>
            <w:tcW w:w="1260" w:type="dxa"/>
            <w:tcBorders>
              <w:top w:val="single" w:sz="4" w:space="0" w:color="auto"/>
              <w:left w:val="single" w:sz="4" w:space="0" w:color="auto"/>
              <w:bottom w:val="single" w:sz="4" w:space="0" w:color="auto"/>
              <w:right w:val="single" w:sz="4" w:space="0" w:color="auto"/>
            </w:tcBorders>
          </w:tcPr>
          <w:p w14:paraId="7ED02A71"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01507304"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7ACF945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087B6FE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KM</w:t>
            </w:r>
          </w:p>
        </w:tc>
        <w:tc>
          <w:tcPr>
            <w:tcW w:w="3993" w:type="dxa"/>
            <w:tcBorders>
              <w:top w:val="single" w:sz="4" w:space="0" w:color="auto"/>
              <w:left w:val="single" w:sz="4" w:space="0" w:color="auto"/>
              <w:bottom w:val="single" w:sz="4" w:space="0" w:color="auto"/>
              <w:right w:val="single" w:sz="4" w:space="0" w:color="auto"/>
            </w:tcBorders>
          </w:tcPr>
          <w:p w14:paraId="027FD84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Exemption from cancelled courses</w:t>
            </w:r>
          </w:p>
        </w:tc>
        <w:tc>
          <w:tcPr>
            <w:tcW w:w="1260" w:type="dxa"/>
            <w:tcBorders>
              <w:top w:val="single" w:sz="4" w:space="0" w:color="auto"/>
              <w:left w:val="single" w:sz="4" w:space="0" w:color="auto"/>
              <w:bottom w:val="single" w:sz="4" w:space="0" w:color="auto"/>
              <w:right w:val="single" w:sz="4" w:space="0" w:color="auto"/>
            </w:tcBorders>
          </w:tcPr>
          <w:p w14:paraId="7D9968A5"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7922A60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659083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p>
        </w:tc>
        <w:tc>
          <w:tcPr>
            <w:tcW w:w="1260" w:type="dxa"/>
            <w:tcBorders>
              <w:top w:val="single" w:sz="4" w:space="0" w:color="auto"/>
              <w:left w:val="single" w:sz="4" w:space="0" w:color="auto"/>
              <w:bottom w:val="single" w:sz="4" w:space="0" w:color="auto"/>
              <w:right w:val="single" w:sz="4" w:space="0" w:color="auto"/>
            </w:tcBorders>
          </w:tcPr>
          <w:p w14:paraId="209DF750"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E</w:t>
            </w:r>
          </w:p>
        </w:tc>
        <w:tc>
          <w:tcPr>
            <w:tcW w:w="3993" w:type="dxa"/>
            <w:tcBorders>
              <w:top w:val="single" w:sz="4" w:space="0" w:color="auto"/>
              <w:left w:val="single" w:sz="4" w:space="0" w:color="auto"/>
              <w:bottom w:val="single" w:sz="4" w:space="0" w:color="auto"/>
              <w:right w:val="single" w:sz="4" w:space="0" w:color="auto"/>
            </w:tcBorders>
          </w:tcPr>
          <w:p w14:paraId="67256D4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Failed from the practice and could not attend final exam</w:t>
            </w:r>
          </w:p>
        </w:tc>
        <w:tc>
          <w:tcPr>
            <w:tcW w:w="1260" w:type="dxa"/>
            <w:tcBorders>
              <w:top w:val="single" w:sz="4" w:space="0" w:color="auto"/>
              <w:left w:val="single" w:sz="4" w:space="0" w:color="auto"/>
              <w:bottom w:val="single" w:sz="4" w:space="0" w:color="auto"/>
              <w:right w:val="single" w:sz="4" w:space="0" w:color="auto"/>
            </w:tcBorders>
          </w:tcPr>
          <w:p w14:paraId="21DEBDC3"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bl>
    <w:p w14:paraId="0EA5D202" w14:textId="05A1225A"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 xml:space="preserve">    </w:t>
      </w:r>
    </w:p>
    <w:p w14:paraId="0A764569"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 xml:space="preserve">   b) Other Higher Education Units</w:t>
      </w:r>
    </w:p>
    <w:p w14:paraId="765186D6"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bl>
      <w:tblPr>
        <w:tblW w:w="886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346"/>
        <w:gridCol w:w="3950"/>
        <w:gridCol w:w="1263"/>
      </w:tblGrid>
      <w:tr w:rsidR="00C24E1E" w:rsidRPr="001277A4" w14:paraId="08CACDA5"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30AEBAB3"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bCs/>
                <w:sz w:val="16"/>
                <w:szCs w:val="16"/>
                <w:lang w:val="en-AU"/>
              </w:rPr>
              <w:t>GRADE POINTS</w:t>
            </w:r>
          </w:p>
        </w:tc>
        <w:tc>
          <w:tcPr>
            <w:tcW w:w="1346" w:type="dxa"/>
            <w:tcBorders>
              <w:top w:val="single" w:sz="4" w:space="0" w:color="auto"/>
              <w:left w:val="single" w:sz="4" w:space="0" w:color="auto"/>
              <w:bottom w:val="single" w:sz="4" w:space="0" w:color="auto"/>
              <w:right w:val="single" w:sz="4" w:space="0" w:color="auto"/>
            </w:tcBorders>
          </w:tcPr>
          <w:p w14:paraId="3A3D41B7"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bCs/>
                <w:sz w:val="16"/>
                <w:szCs w:val="16"/>
                <w:lang w:val="en-AU"/>
              </w:rPr>
              <w:t>GRADE</w:t>
            </w:r>
          </w:p>
        </w:tc>
        <w:tc>
          <w:tcPr>
            <w:tcW w:w="3950" w:type="dxa"/>
            <w:tcBorders>
              <w:top w:val="single" w:sz="4" w:space="0" w:color="auto"/>
              <w:left w:val="single" w:sz="4" w:space="0" w:color="auto"/>
              <w:bottom w:val="single" w:sz="4" w:space="0" w:color="auto"/>
              <w:right w:val="single" w:sz="4" w:space="0" w:color="auto"/>
            </w:tcBorders>
          </w:tcPr>
          <w:p w14:paraId="5B0ED768" w14:textId="77777777" w:rsidR="00C24E1E" w:rsidRPr="001277A4" w:rsidRDefault="00C24E1E" w:rsidP="001277A4">
            <w:pPr>
              <w:tabs>
                <w:tab w:val="left" w:pos="4111"/>
              </w:tabs>
              <w:autoSpaceDE w:val="0"/>
              <w:autoSpaceDN w:val="0"/>
              <w:adjustRightInd w:val="0"/>
              <w:spacing w:after="0"/>
              <w:ind w:left="103" w:hanging="103"/>
              <w:jc w:val="both"/>
              <w:rPr>
                <w:rFonts w:ascii="Verdana" w:eastAsia="SimSun" w:hAnsi="Verdana"/>
                <w:bCs/>
                <w:sz w:val="16"/>
                <w:szCs w:val="16"/>
                <w:lang w:val="en-AU"/>
              </w:rPr>
            </w:pPr>
            <w:r w:rsidRPr="001277A4">
              <w:rPr>
                <w:rFonts w:ascii="Verdana" w:eastAsia="SimSun" w:hAnsi="Verdana"/>
                <w:bCs/>
                <w:sz w:val="16"/>
                <w:szCs w:val="16"/>
                <w:lang w:val="en-AU"/>
              </w:rPr>
              <w:t>DEGREE</w:t>
            </w:r>
          </w:p>
        </w:tc>
        <w:tc>
          <w:tcPr>
            <w:tcW w:w="1263" w:type="dxa"/>
            <w:tcBorders>
              <w:top w:val="single" w:sz="4" w:space="0" w:color="auto"/>
              <w:left w:val="single" w:sz="4" w:space="0" w:color="auto"/>
              <w:bottom w:val="single" w:sz="4" w:space="0" w:color="auto"/>
              <w:right w:val="single" w:sz="4" w:space="0" w:color="auto"/>
            </w:tcBorders>
          </w:tcPr>
          <w:p w14:paraId="636A8706" w14:textId="77777777" w:rsidR="00C24E1E" w:rsidRPr="001277A4" w:rsidRDefault="00C24E1E" w:rsidP="001277A4">
            <w:pPr>
              <w:tabs>
                <w:tab w:val="left" w:pos="4111"/>
              </w:tabs>
              <w:autoSpaceDE w:val="0"/>
              <w:autoSpaceDN w:val="0"/>
              <w:adjustRightInd w:val="0"/>
              <w:spacing w:after="0"/>
              <w:jc w:val="both"/>
              <w:rPr>
                <w:rFonts w:ascii="Verdana" w:eastAsia="SimSun" w:hAnsi="Verdana"/>
                <w:bCs/>
                <w:sz w:val="16"/>
                <w:szCs w:val="16"/>
                <w:lang w:val="en-AU"/>
              </w:rPr>
            </w:pPr>
            <w:r w:rsidRPr="001277A4">
              <w:rPr>
                <w:rFonts w:ascii="Verdana" w:eastAsia="SimSun" w:hAnsi="Verdana"/>
                <w:sz w:val="16"/>
                <w:szCs w:val="16"/>
                <w:lang w:val="en-AU"/>
              </w:rPr>
              <w:t>MARK</w:t>
            </w:r>
          </w:p>
        </w:tc>
      </w:tr>
      <w:tr w:rsidR="00C24E1E" w:rsidRPr="001277A4" w14:paraId="1692BA83"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673FEBF6"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4.00</w:t>
            </w:r>
          </w:p>
        </w:tc>
        <w:tc>
          <w:tcPr>
            <w:tcW w:w="1346" w:type="dxa"/>
            <w:tcBorders>
              <w:top w:val="single" w:sz="4" w:space="0" w:color="auto"/>
              <w:left w:val="single" w:sz="4" w:space="0" w:color="auto"/>
              <w:bottom w:val="single" w:sz="4" w:space="0" w:color="auto"/>
              <w:right w:val="single" w:sz="4" w:space="0" w:color="auto"/>
            </w:tcBorders>
          </w:tcPr>
          <w:p w14:paraId="1A4C1EFA"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AA</w:t>
            </w:r>
          </w:p>
        </w:tc>
        <w:tc>
          <w:tcPr>
            <w:tcW w:w="3950" w:type="dxa"/>
            <w:tcBorders>
              <w:top w:val="single" w:sz="4" w:space="0" w:color="auto"/>
              <w:left w:val="single" w:sz="4" w:space="0" w:color="auto"/>
              <w:bottom w:val="single" w:sz="4" w:space="0" w:color="auto"/>
              <w:right w:val="single" w:sz="4" w:space="0" w:color="auto"/>
            </w:tcBorders>
          </w:tcPr>
          <w:p w14:paraId="754D11CB"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Excellent</w:t>
            </w:r>
          </w:p>
        </w:tc>
        <w:tc>
          <w:tcPr>
            <w:tcW w:w="1263" w:type="dxa"/>
            <w:tcBorders>
              <w:top w:val="single" w:sz="4" w:space="0" w:color="auto"/>
              <w:left w:val="single" w:sz="4" w:space="0" w:color="auto"/>
              <w:bottom w:val="single" w:sz="4" w:space="0" w:color="auto"/>
              <w:right w:val="single" w:sz="4" w:space="0" w:color="auto"/>
            </w:tcBorders>
          </w:tcPr>
          <w:p w14:paraId="28B082B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90-100</w:t>
            </w:r>
          </w:p>
        </w:tc>
      </w:tr>
      <w:tr w:rsidR="00C24E1E" w:rsidRPr="001277A4" w14:paraId="014FFFEB" w14:textId="77777777" w:rsidTr="00160935">
        <w:trPr>
          <w:trHeight w:val="76"/>
        </w:trPr>
        <w:tc>
          <w:tcPr>
            <w:tcW w:w="2308" w:type="dxa"/>
            <w:tcBorders>
              <w:top w:val="single" w:sz="4" w:space="0" w:color="auto"/>
              <w:left w:val="single" w:sz="4" w:space="0" w:color="auto"/>
              <w:bottom w:val="single" w:sz="4" w:space="0" w:color="auto"/>
              <w:right w:val="single" w:sz="4" w:space="0" w:color="auto"/>
            </w:tcBorders>
          </w:tcPr>
          <w:p w14:paraId="1609F0E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3.50</w:t>
            </w:r>
          </w:p>
        </w:tc>
        <w:tc>
          <w:tcPr>
            <w:tcW w:w="1346" w:type="dxa"/>
            <w:tcBorders>
              <w:top w:val="single" w:sz="4" w:space="0" w:color="auto"/>
              <w:left w:val="single" w:sz="4" w:space="0" w:color="auto"/>
              <w:bottom w:val="single" w:sz="4" w:space="0" w:color="auto"/>
              <w:right w:val="single" w:sz="4" w:space="0" w:color="auto"/>
            </w:tcBorders>
          </w:tcPr>
          <w:p w14:paraId="166AD7E9"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BA</w:t>
            </w:r>
          </w:p>
        </w:tc>
        <w:tc>
          <w:tcPr>
            <w:tcW w:w="3950" w:type="dxa"/>
            <w:tcBorders>
              <w:top w:val="single" w:sz="4" w:space="0" w:color="auto"/>
              <w:left w:val="single" w:sz="4" w:space="0" w:color="auto"/>
              <w:bottom w:val="single" w:sz="4" w:space="0" w:color="auto"/>
              <w:right w:val="single" w:sz="4" w:space="0" w:color="auto"/>
            </w:tcBorders>
          </w:tcPr>
          <w:p w14:paraId="1BE9B5E7"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Very Good</w:t>
            </w:r>
          </w:p>
        </w:tc>
        <w:tc>
          <w:tcPr>
            <w:tcW w:w="1263" w:type="dxa"/>
            <w:tcBorders>
              <w:top w:val="single" w:sz="4" w:space="0" w:color="auto"/>
              <w:left w:val="single" w:sz="4" w:space="0" w:color="auto"/>
              <w:bottom w:val="single" w:sz="4" w:space="0" w:color="auto"/>
              <w:right w:val="single" w:sz="4" w:space="0" w:color="auto"/>
            </w:tcBorders>
          </w:tcPr>
          <w:p w14:paraId="6FF4117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85-89</w:t>
            </w:r>
          </w:p>
        </w:tc>
      </w:tr>
      <w:tr w:rsidR="00C24E1E" w:rsidRPr="001277A4" w14:paraId="12BB2407" w14:textId="77777777" w:rsidTr="00160935">
        <w:trPr>
          <w:trHeight w:val="233"/>
        </w:trPr>
        <w:tc>
          <w:tcPr>
            <w:tcW w:w="2308" w:type="dxa"/>
            <w:tcBorders>
              <w:top w:val="single" w:sz="4" w:space="0" w:color="auto"/>
              <w:left w:val="single" w:sz="4" w:space="0" w:color="auto"/>
              <w:bottom w:val="single" w:sz="4" w:space="0" w:color="auto"/>
              <w:right w:val="single" w:sz="4" w:space="0" w:color="auto"/>
            </w:tcBorders>
          </w:tcPr>
          <w:p w14:paraId="751998A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3.00</w:t>
            </w:r>
          </w:p>
        </w:tc>
        <w:tc>
          <w:tcPr>
            <w:tcW w:w="1346" w:type="dxa"/>
            <w:tcBorders>
              <w:top w:val="single" w:sz="4" w:space="0" w:color="auto"/>
              <w:left w:val="single" w:sz="4" w:space="0" w:color="auto"/>
              <w:bottom w:val="single" w:sz="4" w:space="0" w:color="auto"/>
              <w:right w:val="single" w:sz="4" w:space="0" w:color="auto"/>
            </w:tcBorders>
          </w:tcPr>
          <w:p w14:paraId="72017CE1"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BB</w:t>
            </w:r>
          </w:p>
        </w:tc>
        <w:tc>
          <w:tcPr>
            <w:tcW w:w="3950" w:type="dxa"/>
            <w:tcBorders>
              <w:top w:val="single" w:sz="4" w:space="0" w:color="auto"/>
              <w:left w:val="single" w:sz="4" w:space="0" w:color="auto"/>
              <w:bottom w:val="single" w:sz="4" w:space="0" w:color="auto"/>
              <w:right w:val="single" w:sz="4" w:space="0" w:color="auto"/>
            </w:tcBorders>
          </w:tcPr>
          <w:p w14:paraId="3E20BD0C"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Good</w:t>
            </w:r>
          </w:p>
        </w:tc>
        <w:tc>
          <w:tcPr>
            <w:tcW w:w="1263" w:type="dxa"/>
            <w:tcBorders>
              <w:top w:val="single" w:sz="4" w:space="0" w:color="auto"/>
              <w:left w:val="single" w:sz="4" w:space="0" w:color="auto"/>
              <w:bottom w:val="single" w:sz="4" w:space="0" w:color="auto"/>
              <w:right w:val="single" w:sz="4" w:space="0" w:color="auto"/>
            </w:tcBorders>
          </w:tcPr>
          <w:p w14:paraId="09015233"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75-84</w:t>
            </w:r>
          </w:p>
        </w:tc>
      </w:tr>
      <w:tr w:rsidR="00C24E1E" w:rsidRPr="001277A4" w14:paraId="220A3A68"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061EE8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2.50</w:t>
            </w:r>
          </w:p>
        </w:tc>
        <w:tc>
          <w:tcPr>
            <w:tcW w:w="1346" w:type="dxa"/>
            <w:tcBorders>
              <w:top w:val="single" w:sz="4" w:space="0" w:color="auto"/>
              <w:left w:val="single" w:sz="4" w:space="0" w:color="auto"/>
              <w:bottom w:val="single" w:sz="4" w:space="0" w:color="auto"/>
              <w:right w:val="single" w:sz="4" w:space="0" w:color="auto"/>
            </w:tcBorders>
          </w:tcPr>
          <w:p w14:paraId="380927B5"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CB</w:t>
            </w:r>
          </w:p>
        </w:tc>
        <w:tc>
          <w:tcPr>
            <w:tcW w:w="3950" w:type="dxa"/>
            <w:tcBorders>
              <w:top w:val="single" w:sz="4" w:space="0" w:color="auto"/>
              <w:left w:val="single" w:sz="4" w:space="0" w:color="auto"/>
              <w:bottom w:val="single" w:sz="4" w:space="0" w:color="auto"/>
              <w:right w:val="single" w:sz="4" w:space="0" w:color="auto"/>
            </w:tcBorders>
          </w:tcPr>
          <w:p w14:paraId="52452318"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Fair</w:t>
            </w:r>
          </w:p>
        </w:tc>
        <w:tc>
          <w:tcPr>
            <w:tcW w:w="1263" w:type="dxa"/>
            <w:tcBorders>
              <w:top w:val="single" w:sz="4" w:space="0" w:color="auto"/>
              <w:left w:val="single" w:sz="4" w:space="0" w:color="auto"/>
              <w:bottom w:val="single" w:sz="4" w:space="0" w:color="auto"/>
              <w:right w:val="single" w:sz="4" w:space="0" w:color="auto"/>
            </w:tcBorders>
          </w:tcPr>
          <w:p w14:paraId="41602F7A"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70-74</w:t>
            </w:r>
          </w:p>
        </w:tc>
      </w:tr>
      <w:tr w:rsidR="00C24E1E" w:rsidRPr="001277A4" w14:paraId="24F3FD4E" w14:textId="77777777" w:rsidTr="00160935">
        <w:trPr>
          <w:trHeight w:val="238"/>
        </w:trPr>
        <w:tc>
          <w:tcPr>
            <w:tcW w:w="2308" w:type="dxa"/>
            <w:tcBorders>
              <w:top w:val="single" w:sz="4" w:space="0" w:color="auto"/>
              <w:left w:val="single" w:sz="4" w:space="0" w:color="auto"/>
              <w:bottom w:val="single" w:sz="4" w:space="0" w:color="auto"/>
              <w:right w:val="single" w:sz="4" w:space="0" w:color="auto"/>
            </w:tcBorders>
          </w:tcPr>
          <w:p w14:paraId="7D6F6E83"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2.00</w:t>
            </w:r>
          </w:p>
        </w:tc>
        <w:tc>
          <w:tcPr>
            <w:tcW w:w="1346" w:type="dxa"/>
            <w:tcBorders>
              <w:top w:val="single" w:sz="4" w:space="0" w:color="auto"/>
              <w:left w:val="single" w:sz="4" w:space="0" w:color="auto"/>
              <w:bottom w:val="single" w:sz="4" w:space="0" w:color="auto"/>
              <w:right w:val="single" w:sz="4" w:space="0" w:color="auto"/>
            </w:tcBorders>
          </w:tcPr>
          <w:p w14:paraId="36EF836A"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CC</w:t>
            </w:r>
          </w:p>
        </w:tc>
        <w:tc>
          <w:tcPr>
            <w:tcW w:w="3950" w:type="dxa"/>
            <w:tcBorders>
              <w:top w:val="single" w:sz="4" w:space="0" w:color="auto"/>
              <w:left w:val="single" w:sz="4" w:space="0" w:color="auto"/>
              <w:bottom w:val="single" w:sz="4" w:space="0" w:color="auto"/>
              <w:right w:val="single" w:sz="4" w:space="0" w:color="auto"/>
            </w:tcBorders>
          </w:tcPr>
          <w:p w14:paraId="1D913BAC"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Satisfactory</w:t>
            </w:r>
          </w:p>
        </w:tc>
        <w:tc>
          <w:tcPr>
            <w:tcW w:w="1263" w:type="dxa"/>
            <w:tcBorders>
              <w:top w:val="single" w:sz="4" w:space="0" w:color="auto"/>
              <w:left w:val="single" w:sz="4" w:space="0" w:color="auto"/>
              <w:bottom w:val="single" w:sz="4" w:space="0" w:color="auto"/>
              <w:right w:val="single" w:sz="4" w:space="0" w:color="auto"/>
            </w:tcBorders>
          </w:tcPr>
          <w:p w14:paraId="67AAF7D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60-69</w:t>
            </w:r>
          </w:p>
        </w:tc>
      </w:tr>
      <w:tr w:rsidR="00C24E1E" w:rsidRPr="001277A4" w14:paraId="65C0C6BF"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F496444"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1.50</w:t>
            </w:r>
          </w:p>
        </w:tc>
        <w:tc>
          <w:tcPr>
            <w:tcW w:w="1346" w:type="dxa"/>
            <w:tcBorders>
              <w:top w:val="single" w:sz="4" w:space="0" w:color="auto"/>
              <w:left w:val="single" w:sz="4" w:space="0" w:color="auto"/>
              <w:bottom w:val="single" w:sz="4" w:space="0" w:color="auto"/>
              <w:right w:val="single" w:sz="4" w:space="0" w:color="auto"/>
            </w:tcBorders>
          </w:tcPr>
          <w:p w14:paraId="7D9850C0"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DC</w:t>
            </w:r>
          </w:p>
        </w:tc>
        <w:tc>
          <w:tcPr>
            <w:tcW w:w="3950" w:type="dxa"/>
            <w:tcBorders>
              <w:top w:val="single" w:sz="4" w:space="0" w:color="auto"/>
              <w:left w:val="single" w:sz="4" w:space="0" w:color="auto"/>
              <w:bottom w:val="single" w:sz="4" w:space="0" w:color="auto"/>
              <w:right w:val="single" w:sz="4" w:space="0" w:color="auto"/>
            </w:tcBorders>
          </w:tcPr>
          <w:p w14:paraId="575EE3F6"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3" w:type="dxa"/>
            <w:tcBorders>
              <w:top w:val="single" w:sz="4" w:space="0" w:color="auto"/>
              <w:left w:val="single" w:sz="4" w:space="0" w:color="auto"/>
              <w:bottom w:val="single" w:sz="4" w:space="0" w:color="auto"/>
              <w:right w:val="single" w:sz="4" w:space="0" w:color="auto"/>
            </w:tcBorders>
          </w:tcPr>
          <w:p w14:paraId="6E5C4B47"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40-59</w:t>
            </w:r>
          </w:p>
        </w:tc>
      </w:tr>
      <w:tr w:rsidR="00C24E1E" w:rsidRPr="001277A4" w14:paraId="2E9C8617"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2F957337"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1.00</w:t>
            </w:r>
          </w:p>
        </w:tc>
        <w:tc>
          <w:tcPr>
            <w:tcW w:w="1346" w:type="dxa"/>
            <w:tcBorders>
              <w:top w:val="single" w:sz="4" w:space="0" w:color="auto"/>
              <w:left w:val="single" w:sz="4" w:space="0" w:color="auto"/>
              <w:bottom w:val="single" w:sz="4" w:space="0" w:color="auto"/>
              <w:right w:val="single" w:sz="4" w:space="0" w:color="auto"/>
            </w:tcBorders>
          </w:tcPr>
          <w:p w14:paraId="1371D90E"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DD</w:t>
            </w:r>
          </w:p>
        </w:tc>
        <w:tc>
          <w:tcPr>
            <w:tcW w:w="3950" w:type="dxa"/>
            <w:tcBorders>
              <w:top w:val="single" w:sz="4" w:space="0" w:color="auto"/>
              <w:left w:val="single" w:sz="4" w:space="0" w:color="auto"/>
              <w:bottom w:val="single" w:sz="4" w:space="0" w:color="auto"/>
              <w:right w:val="single" w:sz="4" w:space="0" w:color="auto"/>
            </w:tcBorders>
          </w:tcPr>
          <w:p w14:paraId="11A099EC"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3" w:type="dxa"/>
            <w:tcBorders>
              <w:top w:val="single" w:sz="4" w:space="0" w:color="auto"/>
              <w:left w:val="single" w:sz="4" w:space="0" w:color="auto"/>
              <w:bottom w:val="single" w:sz="4" w:space="0" w:color="auto"/>
              <w:right w:val="single" w:sz="4" w:space="0" w:color="auto"/>
            </w:tcBorders>
          </w:tcPr>
          <w:p w14:paraId="593DB02D"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20-39</w:t>
            </w:r>
          </w:p>
        </w:tc>
      </w:tr>
      <w:tr w:rsidR="00C24E1E" w:rsidRPr="001277A4" w14:paraId="4DB9F810" w14:textId="77777777" w:rsidTr="00160935">
        <w:trPr>
          <w:trHeight w:val="196"/>
        </w:trPr>
        <w:tc>
          <w:tcPr>
            <w:tcW w:w="2308" w:type="dxa"/>
            <w:tcBorders>
              <w:top w:val="single" w:sz="4" w:space="0" w:color="auto"/>
              <w:left w:val="single" w:sz="4" w:space="0" w:color="auto"/>
              <w:bottom w:val="single" w:sz="4" w:space="0" w:color="auto"/>
              <w:right w:val="single" w:sz="4" w:space="0" w:color="auto"/>
            </w:tcBorders>
          </w:tcPr>
          <w:p w14:paraId="45D0EEB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346" w:type="dxa"/>
            <w:tcBorders>
              <w:top w:val="single" w:sz="4" w:space="0" w:color="auto"/>
              <w:left w:val="single" w:sz="4" w:space="0" w:color="auto"/>
              <w:bottom w:val="single" w:sz="4" w:space="0" w:color="auto"/>
              <w:right w:val="single" w:sz="4" w:space="0" w:color="auto"/>
            </w:tcBorders>
          </w:tcPr>
          <w:p w14:paraId="7B63559F"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FF</w:t>
            </w:r>
          </w:p>
        </w:tc>
        <w:tc>
          <w:tcPr>
            <w:tcW w:w="3950" w:type="dxa"/>
            <w:tcBorders>
              <w:top w:val="single" w:sz="4" w:space="0" w:color="auto"/>
              <w:left w:val="single" w:sz="4" w:space="0" w:color="auto"/>
              <w:bottom w:val="single" w:sz="4" w:space="0" w:color="auto"/>
              <w:right w:val="single" w:sz="4" w:space="0" w:color="auto"/>
            </w:tcBorders>
          </w:tcPr>
          <w:p w14:paraId="2CD89EDD"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Fail</w:t>
            </w:r>
          </w:p>
        </w:tc>
        <w:tc>
          <w:tcPr>
            <w:tcW w:w="1263" w:type="dxa"/>
            <w:tcBorders>
              <w:top w:val="single" w:sz="4" w:space="0" w:color="auto"/>
              <w:left w:val="single" w:sz="4" w:space="0" w:color="auto"/>
              <w:bottom w:val="single" w:sz="4" w:space="0" w:color="auto"/>
              <w:right w:val="single" w:sz="4" w:space="0" w:color="auto"/>
            </w:tcBorders>
          </w:tcPr>
          <w:p w14:paraId="0D533F8F"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0-19</w:t>
            </w:r>
          </w:p>
        </w:tc>
      </w:tr>
      <w:tr w:rsidR="00C24E1E" w:rsidRPr="001277A4" w14:paraId="72FEFA59"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726E509B"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346" w:type="dxa"/>
            <w:tcBorders>
              <w:top w:val="single" w:sz="4" w:space="0" w:color="auto"/>
              <w:left w:val="single" w:sz="4" w:space="0" w:color="auto"/>
              <w:bottom w:val="single" w:sz="4" w:space="0" w:color="auto"/>
              <w:right w:val="single" w:sz="4" w:space="0" w:color="auto"/>
            </w:tcBorders>
          </w:tcPr>
          <w:p w14:paraId="0D173F80"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FD</w:t>
            </w:r>
          </w:p>
        </w:tc>
        <w:tc>
          <w:tcPr>
            <w:tcW w:w="3950" w:type="dxa"/>
            <w:tcBorders>
              <w:top w:val="single" w:sz="4" w:space="0" w:color="auto"/>
              <w:left w:val="single" w:sz="4" w:space="0" w:color="auto"/>
              <w:bottom w:val="single" w:sz="4" w:space="0" w:color="auto"/>
              <w:right w:val="single" w:sz="4" w:space="0" w:color="auto"/>
            </w:tcBorders>
          </w:tcPr>
          <w:p w14:paraId="4FEBC846"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No Attendance</w:t>
            </w:r>
          </w:p>
        </w:tc>
        <w:tc>
          <w:tcPr>
            <w:tcW w:w="1263" w:type="dxa"/>
            <w:tcBorders>
              <w:top w:val="single" w:sz="4" w:space="0" w:color="auto"/>
              <w:left w:val="single" w:sz="4" w:space="0" w:color="auto"/>
              <w:bottom w:val="single" w:sz="4" w:space="0" w:color="auto"/>
              <w:right w:val="single" w:sz="4" w:space="0" w:color="auto"/>
            </w:tcBorders>
          </w:tcPr>
          <w:p w14:paraId="236EF6CE"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17C7F446"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3AD72D68"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0.00</w:t>
            </w:r>
          </w:p>
        </w:tc>
        <w:tc>
          <w:tcPr>
            <w:tcW w:w="1346" w:type="dxa"/>
            <w:tcBorders>
              <w:top w:val="single" w:sz="4" w:space="0" w:color="auto"/>
              <w:left w:val="single" w:sz="4" w:space="0" w:color="auto"/>
              <w:bottom w:val="single" w:sz="4" w:space="0" w:color="auto"/>
              <w:right w:val="single" w:sz="4" w:space="0" w:color="auto"/>
            </w:tcBorders>
          </w:tcPr>
          <w:p w14:paraId="6BF5B908"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FG</w:t>
            </w:r>
          </w:p>
        </w:tc>
        <w:tc>
          <w:tcPr>
            <w:tcW w:w="3950" w:type="dxa"/>
            <w:tcBorders>
              <w:top w:val="single" w:sz="4" w:space="0" w:color="auto"/>
              <w:left w:val="single" w:sz="4" w:space="0" w:color="auto"/>
              <w:bottom w:val="single" w:sz="4" w:space="0" w:color="auto"/>
              <w:right w:val="single" w:sz="4" w:space="0" w:color="auto"/>
            </w:tcBorders>
          </w:tcPr>
          <w:p w14:paraId="4CC86855"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 xml:space="preserve">Did not sit for exams /fail </w:t>
            </w:r>
          </w:p>
        </w:tc>
        <w:tc>
          <w:tcPr>
            <w:tcW w:w="1263" w:type="dxa"/>
            <w:tcBorders>
              <w:top w:val="single" w:sz="4" w:space="0" w:color="auto"/>
              <w:left w:val="single" w:sz="4" w:space="0" w:color="auto"/>
              <w:bottom w:val="single" w:sz="4" w:space="0" w:color="auto"/>
              <w:right w:val="single" w:sz="4" w:space="0" w:color="auto"/>
            </w:tcBorders>
          </w:tcPr>
          <w:p w14:paraId="3F576B9B"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5FD9E2C8"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6CF2E889"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p>
        </w:tc>
        <w:tc>
          <w:tcPr>
            <w:tcW w:w="1346" w:type="dxa"/>
            <w:tcBorders>
              <w:top w:val="single" w:sz="4" w:space="0" w:color="auto"/>
              <w:left w:val="single" w:sz="4" w:space="0" w:color="auto"/>
              <w:bottom w:val="single" w:sz="4" w:space="0" w:color="auto"/>
              <w:right w:val="single" w:sz="4" w:space="0" w:color="auto"/>
            </w:tcBorders>
          </w:tcPr>
          <w:p w14:paraId="3DCFB81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KM</w:t>
            </w:r>
          </w:p>
        </w:tc>
        <w:tc>
          <w:tcPr>
            <w:tcW w:w="3950" w:type="dxa"/>
            <w:tcBorders>
              <w:top w:val="single" w:sz="4" w:space="0" w:color="auto"/>
              <w:left w:val="single" w:sz="4" w:space="0" w:color="auto"/>
              <w:bottom w:val="single" w:sz="4" w:space="0" w:color="auto"/>
              <w:right w:val="single" w:sz="4" w:space="0" w:color="auto"/>
            </w:tcBorders>
          </w:tcPr>
          <w:p w14:paraId="64D55E62"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Exemption from cancelled courses</w:t>
            </w:r>
          </w:p>
        </w:tc>
        <w:tc>
          <w:tcPr>
            <w:tcW w:w="1263" w:type="dxa"/>
            <w:tcBorders>
              <w:top w:val="single" w:sz="4" w:space="0" w:color="auto"/>
              <w:left w:val="single" w:sz="4" w:space="0" w:color="auto"/>
              <w:bottom w:val="single" w:sz="4" w:space="0" w:color="auto"/>
              <w:right w:val="single" w:sz="4" w:space="0" w:color="auto"/>
            </w:tcBorders>
          </w:tcPr>
          <w:p w14:paraId="6892B941"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r w:rsidR="00C24E1E" w:rsidRPr="001277A4" w14:paraId="3E054E84"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44DDE946"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p>
        </w:tc>
        <w:tc>
          <w:tcPr>
            <w:tcW w:w="1346" w:type="dxa"/>
            <w:tcBorders>
              <w:top w:val="single" w:sz="4" w:space="0" w:color="auto"/>
              <w:left w:val="single" w:sz="4" w:space="0" w:color="auto"/>
              <w:bottom w:val="single" w:sz="4" w:space="0" w:color="auto"/>
              <w:right w:val="single" w:sz="4" w:space="0" w:color="auto"/>
            </w:tcBorders>
          </w:tcPr>
          <w:p w14:paraId="104AFB5F" w14:textId="77777777" w:rsidR="00C24E1E" w:rsidRPr="001277A4" w:rsidRDefault="00C24E1E" w:rsidP="001277A4">
            <w:pPr>
              <w:tabs>
                <w:tab w:val="left" w:pos="4111"/>
              </w:tabs>
              <w:autoSpaceDE w:val="0"/>
              <w:autoSpaceDN w:val="0"/>
              <w:adjustRightInd w:val="0"/>
              <w:spacing w:after="0"/>
              <w:jc w:val="both"/>
              <w:rPr>
                <w:rFonts w:ascii="Verdana" w:eastAsia="SimSun" w:hAnsi="Verdana"/>
                <w:sz w:val="16"/>
                <w:szCs w:val="16"/>
                <w:lang w:val="en-AU"/>
              </w:rPr>
            </w:pPr>
            <w:r w:rsidRPr="001277A4">
              <w:rPr>
                <w:rFonts w:ascii="Verdana" w:eastAsia="SimSun" w:hAnsi="Verdana"/>
                <w:sz w:val="16"/>
                <w:szCs w:val="16"/>
                <w:lang w:val="en-AU"/>
              </w:rPr>
              <w:t>G</w:t>
            </w:r>
          </w:p>
        </w:tc>
        <w:tc>
          <w:tcPr>
            <w:tcW w:w="3950" w:type="dxa"/>
            <w:tcBorders>
              <w:top w:val="single" w:sz="4" w:space="0" w:color="auto"/>
              <w:left w:val="single" w:sz="4" w:space="0" w:color="auto"/>
              <w:bottom w:val="single" w:sz="4" w:space="0" w:color="auto"/>
              <w:right w:val="single" w:sz="4" w:space="0" w:color="auto"/>
            </w:tcBorders>
          </w:tcPr>
          <w:p w14:paraId="279A364B" w14:textId="77777777" w:rsidR="00C24E1E" w:rsidRPr="001277A4" w:rsidRDefault="00C24E1E" w:rsidP="001277A4">
            <w:pPr>
              <w:tabs>
                <w:tab w:val="left" w:pos="4111"/>
              </w:tabs>
              <w:autoSpaceDE w:val="0"/>
              <w:autoSpaceDN w:val="0"/>
              <w:adjustRightInd w:val="0"/>
              <w:spacing w:after="0"/>
              <w:ind w:left="22"/>
              <w:jc w:val="both"/>
              <w:rPr>
                <w:rFonts w:ascii="Verdana" w:eastAsia="SimSun" w:hAnsi="Verdana"/>
                <w:sz w:val="16"/>
                <w:szCs w:val="16"/>
                <w:lang w:val="en-AU"/>
              </w:rPr>
            </w:pPr>
            <w:r w:rsidRPr="001277A4">
              <w:rPr>
                <w:rFonts w:ascii="Verdana" w:eastAsia="SimSun" w:hAnsi="Verdana"/>
                <w:sz w:val="16"/>
                <w:szCs w:val="16"/>
                <w:lang w:val="en-AU"/>
              </w:rPr>
              <w:t>Successful/</w:t>
            </w:r>
            <w:proofErr w:type="spellStart"/>
            <w:r w:rsidRPr="001277A4">
              <w:rPr>
                <w:rFonts w:ascii="Verdana" w:eastAsia="SimSun" w:hAnsi="Verdana"/>
                <w:sz w:val="16"/>
                <w:szCs w:val="16"/>
                <w:lang w:val="en-AU"/>
              </w:rPr>
              <w:t>non credit</w:t>
            </w:r>
            <w:proofErr w:type="spellEnd"/>
            <w:r w:rsidRPr="001277A4">
              <w:rPr>
                <w:rFonts w:ascii="Verdana" w:eastAsia="SimSun" w:hAnsi="Verdana"/>
                <w:sz w:val="16"/>
                <w:szCs w:val="16"/>
                <w:lang w:val="en-AU"/>
              </w:rPr>
              <w:t xml:space="preserve"> courses</w:t>
            </w:r>
          </w:p>
        </w:tc>
        <w:tc>
          <w:tcPr>
            <w:tcW w:w="1263" w:type="dxa"/>
            <w:tcBorders>
              <w:top w:val="single" w:sz="4" w:space="0" w:color="auto"/>
              <w:left w:val="single" w:sz="4" w:space="0" w:color="auto"/>
              <w:bottom w:val="single" w:sz="4" w:space="0" w:color="auto"/>
              <w:right w:val="single" w:sz="4" w:space="0" w:color="auto"/>
            </w:tcBorders>
          </w:tcPr>
          <w:p w14:paraId="6221995C" w14:textId="77777777" w:rsidR="00C24E1E" w:rsidRPr="001277A4" w:rsidRDefault="00C24E1E" w:rsidP="001277A4">
            <w:pPr>
              <w:tabs>
                <w:tab w:val="left" w:pos="4111"/>
              </w:tabs>
              <w:autoSpaceDE w:val="0"/>
              <w:autoSpaceDN w:val="0"/>
              <w:adjustRightInd w:val="0"/>
              <w:spacing w:after="0"/>
              <w:ind w:left="709"/>
              <w:jc w:val="both"/>
              <w:rPr>
                <w:rFonts w:ascii="Verdana" w:eastAsia="SimSun" w:hAnsi="Verdana"/>
                <w:sz w:val="16"/>
                <w:szCs w:val="16"/>
                <w:lang w:val="en-AU"/>
              </w:rPr>
            </w:pPr>
          </w:p>
        </w:tc>
      </w:tr>
    </w:tbl>
    <w:p w14:paraId="26D2AFA2" w14:textId="77777777" w:rsidR="00D14792" w:rsidRPr="001277A4" w:rsidRDefault="00D14792" w:rsidP="00C24E1E">
      <w:pPr>
        <w:autoSpaceDE w:val="0"/>
        <w:autoSpaceDN w:val="0"/>
        <w:adjustRightInd w:val="0"/>
        <w:ind w:firstLine="708"/>
        <w:jc w:val="both"/>
        <w:rPr>
          <w:rFonts w:ascii="Verdana" w:eastAsia="SimSun" w:hAnsi="Verdana"/>
          <w:sz w:val="16"/>
          <w:szCs w:val="16"/>
          <w:lang w:val="en-AU"/>
        </w:rPr>
      </w:pPr>
    </w:p>
    <w:p w14:paraId="1B250A02" w14:textId="77777777" w:rsidR="00C24E1E" w:rsidRPr="001277A4" w:rsidRDefault="00C24E1E" w:rsidP="00C24E1E">
      <w:pPr>
        <w:autoSpaceDE w:val="0"/>
        <w:autoSpaceDN w:val="0"/>
        <w:adjustRightInd w:val="0"/>
        <w:ind w:firstLine="708"/>
        <w:jc w:val="both"/>
        <w:rPr>
          <w:rFonts w:ascii="Verdana" w:eastAsia="SimSun" w:hAnsi="Verdana"/>
          <w:sz w:val="16"/>
          <w:szCs w:val="16"/>
          <w:lang w:val="en-AU"/>
        </w:rPr>
      </w:pPr>
      <w:r w:rsidRPr="001277A4">
        <w:rPr>
          <w:rFonts w:ascii="Verdana" w:eastAsia="SimSun" w:hAnsi="Verdana"/>
          <w:sz w:val="16"/>
          <w:szCs w:val="16"/>
          <w:lang w:val="en-AU"/>
        </w:rPr>
        <w:t>G, E and KM grades are not counted for GPA and CGPA calculations.</w:t>
      </w:r>
    </w:p>
    <w:p w14:paraId="7BA89EEF" w14:textId="77777777" w:rsidR="00D14792" w:rsidRDefault="00D14792"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p>
    <w:p w14:paraId="2D371FF8"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t>2.</w:t>
      </w:r>
      <w:r w:rsidRPr="000A408F">
        <w:rPr>
          <w:rFonts w:ascii="Verdana" w:hAnsi="Verdana"/>
          <w:b/>
          <w:color w:val="002060"/>
          <w:sz w:val="18"/>
          <w:szCs w:val="18"/>
          <w:u w:val="single"/>
          <w:lang w:eastAsia="en-GB"/>
        </w:rPr>
        <w:tab/>
        <w:t>Visa</w:t>
      </w:r>
    </w:p>
    <w:p w14:paraId="36D23999"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0A408F" w:rsidRDefault="008F6E87" w:rsidP="00812AFE">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04"/>
        <w:gridCol w:w="3692"/>
      </w:tblGrid>
      <w:tr w:rsidR="008F6E87" w:rsidRPr="000A408F" w14:paraId="19BB8A18" w14:textId="77777777" w:rsidTr="00952AFE">
        <w:trPr>
          <w:trHeight w:val="663"/>
        </w:trPr>
        <w:tc>
          <w:tcPr>
            <w:tcW w:w="2836" w:type="dxa"/>
            <w:shd w:val="clear" w:color="auto" w:fill="003399"/>
          </w:tcPr>
          <w:p w14:paraId="09A810FE"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04" w:type="dxa"/>
            <w:shd w:val="clear" w:color="auto" w:fill="003399"/>
          </w:tcPr>
          <w:p w14:paraId="0FA0922E" w14:textId="77777777" w:rsidR="008F6E87" w:rsidRPr="000A408F" w:rsidRDefault="008F6E87"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Contact </w:t>
            </w:r>
            <w:r w:rsidR="00042F4C" w:rsidRPr="000A408F">
              <w:rPr>
                <w:rFonts w:ascii="Verdana" w:hAnsi="Verdana"/>
                <w:b/>
                <w:bCs/>
                <w:color w:val="FFFFFF"/>
                <w:sz w:val="16"/>
                <w:szCs w:val="16"/>
                <w:lang w:val="en-GB"/>
              </w:rPr>
              <w:t>details</w:t>
            </w:r>
          </w:p>
          <w:p w14:paraId="1E14A124" w14:textId="77777777" w:rsidR="00042F4C"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92" w:type="dxa"/>
            <w:shd w:val="clear" w:color="auto" w:fill="003399"/>
          </w:tcPr>
          <w:p w14:paraId="18769EEC"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276B5CC6" w14:textId="77777777" w:rsidTr="00952AFE">
        <w:trPr>
          <w:trHeight w:val="442"/>
        </w:trPr>
        <w:tc>
          <w:tcPr>
            <w:tcW w:w="2836" w:type="dxa"/>
            <w:shd w:val="clear" w:color="auto" w:fill="auto"/>
          </w:tcPr>
          <w:p w14:paraId="4AAD83B3" w14:textId="75DB9656"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04" w:type="dxa"/>
            <w:shd w:val="clear" w:color="auto" w:fill="auto"/>
          </w:tcPr>
          <w:p w14:paraId="149EF29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30CCA3AE" w14:textId="77777777" w:rsidR="00A86126" w:rsidRDefault="002A0412" w:rsidP="00A86126">
            <w:pPr>
              <w:spacing w:after="0"/>
              <w:rPr>
                <w:rStyle w:val="Kpr"/>
              </w:rPr>
            </w:pPr>
            <w:hyperlink r:id="rId17" w:history="1">
              <w:r w:rsidR="00A86126" w:rsidRPr="006E57AB">
                <w:rPr>
                  <w:rStyle w:val="Kpr"/>
                  <w:rFonts w:ascii="Verdana" w:hAnsi="Verdana"/>
                  <w:sz w:val="16"/>
                  <w:szCs w:val="16"/>
                </w:rPr>
                <w:t>betul.yildirim@omu.edu.tr</w:t>
              </w:r>
            </w:hyperlink>
          </w:p>
          <w:p w14:paraId="35B01F7B"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DA240B7" w14:textId="40B48049"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92" w:type="dxa"/>
            <w:shd w:val="clear" w:color="auto" w:fill="auto"/>
          </w:tcPr>
          <w:p w14:paraId="5499B2C0" w14:textId="2B8C1563" w:rsidR="007560B2" w:rsidRPr="006103E3" w:rsidRDefault="002A0412" w:rsidP="00E9496A">
            <w:pPr>
              <w:rPr>
                <w:rFonts w:ascii="Verdana" w:hAnsi="Verdana"/>
                <w:sz w:val="16"/>
                <w:szCs w:val="16"/>
                <w:lang w:val="en-GB"/>
              </w:rPr>
            </w:pPr>
            <w:hyperlink r:id="rId18" w:history="1">
              <w:r w:rsidR="007560B2" w:rsidRPr="006103E3">
                <w:rPr>
                  <w:rFonts w:ascii="Verdana" w:hAnsi="Verdana"/>
                  <w:color w:val="0000FF"/>
                  <w:sz w:val="16"/>
                  <w:szCs w:val="16"/>
                  <w:u w:val="single"/>
                </w:rPr>
                <w:t>http://erasmus-en.omu.edu.tr/general-information/visa-and-residence-permit/</w:t>
              </w:r>
            </w:hyperlink>
          </w:p>
        </w:tc>
      </w:tr>
      <w:tr w:rsidR="007560B2" w:rsidRPr="000A408F" w14:paraId="40BE8270" w14:textId="77777777" w:rsidTr="00952AFE">
        <w:trPr>
          <w:trHeight w:val="442"/>
        </w:trPr>
        <w:tc>
          <w:tcPr>
            <w:tcW w:w="2836" w:type="dxa"/>
            <w:shd w:val="clear" w:color="auto" w:fill="auto"/>
          </w:tcPr>
          <w:p w14:paraId="5CD2D66B" w14:textId="574DA9F3" w:rsidR="007560B2" w:rsidRPr="006103E3" w:rsidRDefault="007560B2" w:rsidP="00E9496A">
            <w:pPr>
              <w:rPr>
                <w:rFonts w:ascii="Verdana" w:hAnsi="Verdana"/>
                <w:sz w:val="16"/>
                <w:szCs w:val="16"/>
                <w:lang w:val="en-GB"/>
              </w:rPr>
            </w:pPr>
          </w:p>
        </w:tc>
        <w:tc>
          <w:tcPr>
            <w:tcW w:w="4104" w:type="dxa"/>
            <w:shd w:val="clear" w:color="auto" w:fill="auto"/>
          </w:tcPr>
          <w:p w14:paraId="1F78B372" w14:textId="3D7547BB" w:rsidR="007560B2" w:rsidRPr="006103E3" w:rsidRDefault="007560B2" w:rsidP="00E9496A">
            <w:pPr>
              <w:rPr>
                <w:rFonts w:ascii="Verdana" w:hAnsi="Verdana"/>
                <w:sz w:val="16"/>
                <w:szCs w:val="16"/>
                <w:lang w:val="en-GB"/>
              </w:rPr>
            </w:pPr>
          </w:p>
        </w:tc>
        <w:tc>
          <w:tcPr>
            <w:tcW w:w="3692" w:type="dxa"/>
            <w:shd w:val="clear" w:color="auto" w:fill="auto"/>
          </w:tcPr>
          <w:p w14:paraId="7488D774" w14:textId="0C413AB1" w:rsidR="007560B2" w:rsidRPr="006103E3" w:rsidRDefault="007560B2" w:rsidP="00E9496A">
            <w:pPr>
              <w:rPr>
                <w:rFonts w:ascii="Verdana" w:hAnsi="Verdana"/>
                <w:sz w:val="16"/>
                <w:szCs w:val="16"/>
                <w:lang w:val="en-GB"/>
              </w:rPr>
            </w:pPr>
          </w:p>
        </w:tc>
      </w:tr>
    </w:tbl>
    <w:p w14:paraId="679EE1EB" w14:textId="77777777" w:rsidR="008F6E87" w:rsidRPr="000A408F" w:rsidRDefault="008F6E87" w:rsidP="008F6E87">
      <w:pPr>
        <w:pStyle w:val="ListeParagraf"/>
        <w:widowControl w:val="0"/>
        <w:tabs>
          <w:tab w:val="left" w:pos="-360"/>
        </w:tabs>
        <w:spacing w:before="120"/>
        <w:ind w:left="0"/>
        <w:jc w:val="both"/>
        <w:rPr>
          <w:rFonts w:ascii="Verdana" w:hAnsi="Verdana" w:cs="Arial"/>
          <w:sz w:val="18"/>
          <w:szCs w:val="18"/>
        </w:rPr>
      </w:pPr>
    </w:p>
    <w:p w14:paraId="554DEF67"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lastRenderedPageBreak/>
        <w:t>3.</w:t>
      </w:r>
      <w:r w:rsidRPr="000A408F">
        <w:rPr>
          <w:rFonts w:ascii="Verdana" w:hAnsi="Verdana"/>
          <w:b/>
          <w:color w:val="002060"/>
          <w:sz w:val="18"/>
          <w:szCs w:val="18"/>
          <w:u w:val="single"/>
        </w:rPr>
        <w:tab/>
        <w:t>Insurance</w:t>
      </w:r>
    </w:p>
    <w:p w14:paraId="29E62600"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A408F">
        <w:rPr>
          <w:rFonts w:ascii="Verdana" w:hAnsi="Verdana"/>
          <w:sz w:val="18"/>
          <w:szCs w:val="18"/>
        </w:rPr>
        <w:t>The sending and receiving institutions will provide assistance in obtaining insurance for incoming and outbound mobile participants</w:t>
      </w:r>
      <w:r w:rsidRPr="000A408F">
        <w:rPr>
          <w:rFonts w:ascii="Verdana" w:hAnsi="Verdana"/>
          <w:sz w:val="18"/>
          <w:szCs w:val="18"/>
          <w:lang w:eastAsia="en-GB"/>
        </w:rPr>
        <w:t>, according to the requirements of the Erasmus Charter for Higher Education</w:t>
      </w:r>
      <w:r w:rsidRPr="000A408F">
        <w:rPr>
          <w:rFonts w:ascii="Verdana" w:hAnsi="Verdana"/>
          <w:sz w:val="18"/>
          <w:szCs w:val="18"/>
        </w:rPr>
        <w:t>.</w:t>
      </w:r>
    </w:p>
    <w:p w14:paraId="7D4C90D5" w14:textId="77777777" w:rsidR="008F6E87" w:rsidRPr="000A408F" w:rsidRDefault="008F6E87" w:rsidP="008F6E87">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rPr>
        <w:t xml:space="preserve">The receiving institution will inform mobile participants of cases in which insurance cover is not automatically provided. </w:t>
      </w: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17"/>
        <w:gridCol w:w="4129"/>
        <w:gridCol w:w="3686"/>
      </w:tblGrid>
      <w:tr w:rsidR="008F6E87" w:rsidRPr="000A408F" w14:paraId="72AA98BB" w14:textId="77777777" w:rsidTr="00952AFE">
        <w:trPr>
          <w:trHeight w:val="634"/>
        </w:trPr>
        <w:tc>
          <w:tcPr>
            <w:tcW w:w="2817" w:type="dxa"/>
            <w:shd w:val="clear" w:color="auto" w:fill="003399"/>
          </w:tcPr>
          <w:p w14:paraId="7D5D3C7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29" w:type="dxa"/>
            <w:shd w:val="clear" w:color="auto" w:fill="003399"/>
          </w:tcPr>
          <w:p w14:paraId="7CE61352"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21802C7F"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86" w:type="dxa"/>
            <w:shd w:val="clear" w:color="auto" w:fill="003399"/>
          </w:tcPr>
          <w:p w14:paraId="4D37D9C7"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52EBD494" w14:textId="77777777" w:rsidTr="00952AFE">
        <w:trPr>
          <w:trHeight w:val="422"/>
        </w:trPr>
        <w:tc>
          <w:tcPr>
            <w:tcW w:w="2817" w:type="dxa"/>
            <w:shd w:val="clear" w:color="auto" w:fill="auto"/>
          </w:tcPr>
          <w:p w14:paraId="15B23E4A" w14:textId="371472E2"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29" w:type="dxa"/>
            <w:shd w:val="clear" w:color="auto" w:fill="auto"/>
          </w:tcPr>
          <w:p w14:paraId="084FFB7D"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7F6FA6CC" w14:textId="77777777" w:rsidR="00A86126" w:rsidRDefault="002A0412" w:rsidP="00A86126">
            <w:pPr>
              <w:spacing w:after="0"/>
              <w:rPr>
                <w:rStyle w:val="Kpr"/>
              </w:rPr>
            </w:pPr>
            <w:hyperlink r:id="rId19" w:history="1">
              <w:r w:rsidR="00A86126" w:rsidRPr="006E57AB">
                <w:rPr>
                  <w:rStyle w:val="Kpr"/>
                  <w:rFonts w:ascii="Verdana" w:hAnsi="Verdana"/>
                  <w:sz w:val="16"/>
                  <w:szCs w:val="16"/>
                </w:rPr>
                <w:t>betul.yildirim@omu.edu.tr</w:t>
              </w:r>
            </w:hyperlink>
          </w:p>
          <w:p w14:paraId="795EEFBE"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20C5633" w14:textId="4A20542B"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86" w:type="dxa"/>
            <w:shd w:val="clear" w:color="auto" w:fill="auto"/>
          </w:tcPr>
          <w:p w14:paraId="5E53E101" w14:textId="61FF8FC1" w:rsidR="007560B2" w:rsidRPr="006103E3" w:rsidRDefault="002A0412" w:rsidP="00E9496A">
            <w:pPr>
              <w:rPr>
                <w:rFonts w:ascii="Verdana" w:hAnsi="Verdana"/>
                <w:sz w:val="16"/>
                <w:szCs w:val="16"/>
                <w:lang w:val="en-GB"/>
              </w:rPr>
            </w:pPr>
            <w:hyperlink r:id="rId20" w:history="1">
              <w:r w:rsidR="007560B2" w:rsidRPr="006103E3">
                <w:rPr>
                  <w:rFonts w:ascii="Verdana" w:hAnsi="Verdana"/>
                  <w:color w:val="0000FF"/>
                  <w:sz w:val="16"/>
                  <w:szCs w:val="16"/>
                  <w:u w:val="single"/>
                </w:rPr>
                <w:t>http://erasmus-en.omu.edu.tr/general-information/health-and-insurance/</w:t>
              </w:r>
            </w:hyperlink>
          </w:p>
        </w:tc>
      </w:tr>
      <w:tr w:rsidR="007560B2" w:rsidRPr="000A408F" w14:paraId="60702D47" w14:textId="77777777" w:rsidTr="00952AFE">
        <w:trPr>
          <w:trHeight w:val="422"/>
        </w:trPr>
        <w:tc>
          <w:tcPr>
            <w:tcW w:w="2817" w:type="dxa"/>
            <w:shd w:val="clear" w:color="auto" w:fill="auto"/>
          </w:tcPr>
          <w:p w14:paraId="3C471D37" w14:textId="3895E184" w:rsidR="007560B2" w:rsidRPr="006103E3" w:rsidRDefault="007560B2" w:rsidP="00A638B6">
            <w:pPr>
              <w:rPr>
                <w:rFonts w:ascii="Verdana" w:hAnsi="Verdana"/>
                <w:sz w:val="16"/>
                <w:szCs w:val="16"/>
                <w:lang w:val="en-GB"/>
              </w:rPr>
            </w:pPr>
          </w:p>
        </w:tc>
        <w:tc>
          <w:tcPr>
            <w:tcW w:w="4129" w:type="dxa"/>
            <w:shd w:val="clear" w:color="auto" w:fill="auto"/>
          </w:tcPr>
          <w:p w14:paraId="0F388C98" w14:textId="03784904" w:rsidR="007560B2" w:rsidRPr="006103E3" w:rsidRDefault="007560B2" w:rsidP="00A638B6">
            <w:pPr>
              <w:rPr>
                <w:rFonts w:ascii="Verdana" w:hAnsi="Verdana"/>
                <w:sz w:val="16"/>
                <w:szCs w:val="16"/>
                <w:lang w:val="en-GB"/>
              </w:rPr>
            </w:pPr>
          </w:p>
        </w:tc>
        <w:tc>
          <w:tcPr>
            <w:tcW w:w="3686" w:type="dxa"/>
            <w:shd w:val="clear" w:color="auto" w:fill="auto"/>
          </w:tcPr>
          <w:p w14:paraId="07764CE2" w14:textId="3265B908" w:rsidR="007560B2" w:rsidRPr="006103E3" w:rsidRDefault="007560B2" w:rsidP="00A638B6">
            <w:pPr>
              <w:rPr>
                <w:rFonts w:ascii="Verdana" w:hAnsi="Verdana"/>
                <w:sz w:val="16"/>
                <w:szCs w:val="16"/>
                <w:lang w:val="en-GB"/>
              </w:rPr>
            </w:pPr>
          </w:p>
        </w:tc>
      </w:tr>
    </w:tbl>
    <w:p w14:paraId="4A85D8F4" w14:textId="77777777" w:rsidR="008F6E87" w:rsidRPr="000A408F" w:rsidRDefault="008F6E87" w:rsidP="008F6E87">
      <w:pPr>
        <w:pStyle w:val="ListeParagraf"/>
        <w:widowControl w:val="0"/>
        <w:tabs>
          <w:tab w:val="left" w:pos="-360"/>
        </w:tabs>
        <w:spacing w:before="120"/>
        <w:ind w:left="0"/>
        <w:jc w:val="both"/>
        <w:rPr>
          <w:rFonts w:ascii="Verdana" w:hAnsi="Verdana"/>
          <w:sz w:val="18"/>
          <w:szCs w:val="18"/>
        </w:rPr>
      </w:pPr>
    </w:p>
    <w:p w14:paraId="0BE0F285"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4.</w:t>
      </w:r>
      <w:r w:rsidRPr="000A408F">
        <w:rPr>
          <w:rFonts w:ascii="Verdana" w:hAnsi="Verdana"/>
          <w:b/>
          <w:color w:val="002060"/>
          <w:sz w:val="18"/>
          <w:szCs w:val="18"/>
          <w:u w:val="single"/>
        </w:rPr>
        <w:tab/>
        <w:t>Housing</w:t>
      </w:r>
    </w:p>
    <w:p w14:paraId="4FC47EAE"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rPr>
        <w:t xml:space="preserve">The receiving institution will guide incoming mobile participants in finding accommodation, </w:t>
      </w:r>
      <w:r w:rsidRPr="000A408F">
        <w:rPr>
          <w:rFonts w:ascii="Verdana" w:hAnsi="Verdana"/>
          <w:sz w:val="18"/>
          <w:szCs w:val="18"/>
          <w:lang w:eastAsia="en-GB"/>
        </w:rPr>
        <w:t>according to the requirements of the Erasmus Charter for Higher Education.</w:t>
      </w:r>
    </w:p>
    <w:p w14:paraId="403CB30D" w14:textId="77777777" w:rsidR="008F6E87" w:rsidRPr="000A408F" w:rsidRDefault="008F6E87" w:rsidP="008F6E87">
      <w:pPr>
        <w:pStyle w:val="ListeParagraf"/>
        <w:widowControl w:val="0"/>
        <w:tabs>
          <w:tab w:val="left" w:pos="-360"/>
        </w:tabs>
        <w:spacing w:after="240"/>
        <w:ind w:left="709"/>
        <w:jc w:val="both"/>
        <w:rPr>
          <w:rFonts w:ascii="Verdana" w:hAnsi="Verdana"/>
          <w:b/>
          <w:sz w:val="18"/>
          <w:szCs w:val="18"/>
        </w:rPr>
      </w:pPr>
      <w:r w:rsidRPr="000A408F">
        <w:rPr>
          <w:rFonts w:ascii="Verdana" w:hAnsi="Verdana"/>
          <w:sz w:val="18"/>
          <w:szCs w:val="18"/>
          <w:lang w:eastAsia="en-GB"/>
        </w:rPr>
        <w:t>Information and assistance can be provided by the following persons and information sources:</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10"/>
        <w:gridCol w:w="3231"/>
      </w:tblGrid>
      <w:tr w:rsidR="008F6E87" w:rsidRPr="000A408F" w14:paraId="572A8DCD" w14:textId="77777777" w:rsidTr="00952AFE">
        <w:trPr>
          <w:trHeight w:val="682"/>
        </w:trPr>
        <w:tc>
          <w:tcPr>
            <w:tcW w:w="2836" w:type="dxa"/>
            <w:shd w:val="clear" w:color="auto" w:fill="003399"/>
          </w:tcPr>
          <w:p w14:paraId="73ADCB64"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10" w:type="dxa"/>
            <w:shd w:val="clear" w:color="auto" w:fill="003399"/>
          </w:tcPr>
          <w:p w14:paraId="6D60BB14"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32F5E2EE"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231" w:type="dxa"/>
            <w:shd w:val="clear" w:color="auto" w:fill="003399"/>
          </w:tcPr>
          <w:p w14:paraId="1E0F9742"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6103E3" w14:paraId="39DB7D29" w14:textId="77777777" w:rsidTr="00952AFE">
        <w:trPr>
          <w:trHeight w:val="454"/>
        </w:trPr>
        <w:tc>
          <w:tcPr>
            <w:tcW w:w="2836" w:type="dxa"/>
            <w:shd w:val="clear" w:color="auto" w:fill="auto"/>
          </w:tcPr>
          <w:p w14:paraId="168ECE9D" w14:textId="569F045B"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10" w:type="dxa"/>
            <w:shd w:val="clear" w:color="auto" w:fill="auto"/>
          </w:tcPr>
          <w:p w14:paraId="0BE7F0B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5C09A81E" w14:textId="77777777" w:rsidR="00A86126" w:rsidRDefault="002A0412" w:rsidP="00A86126">
            <w:pPr>
              <w:spacing w:after="0"/>
              <w:rPr>
                <w:rStyle w:val="Kpr"/>
              </w:rPr>
            </w:pPr>
            <w:hyperlink r:id="rId21" w:history="1">
              <w:r w:rsidR="00A86126" w:rsidRPr="006E57AB">
                <w:rPr>
                  <w:rStyle w:val="Kpr"/>
                  <w:rFonts w:ascii="Verdana" w:hAnsi="Verdana"/>
                  <w:sz w:val="16"/>
                  <w:szCs w:val="16"/>
                </w:rPr>
                <w:t>betul.yildirim@omu.edu.tr</w:t>
              </w:r>
            </w:hyperlink>
          </w:p>
          <w:p w14:paraId="79835D5D"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F99080A" w14:textId="3FA1AA27"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231" w:type="dxa"/>
            <w:shd w:val="clear" w:color="auto" w:fill="auto"/>
          </w:tcPr>
          <w:p w14:paraId="2CD671E1" w14:textId="035727BD" w:rsidR="007560B2" w:rsidRPr="006103E3" w:rsidRDefault="002A0412" w:rsidP="00E9496A">
            <w:pPr>
              <w:rPr>
                <w:rFonts w:ascii="Verdana" w:hAnsi="Verdana"/>
                <w:sz w:val="16"/>
                <w:szCs w:val="16"/>
                <w:lang w:val="en-GB"/>
              </w:rPr>
            </w:pPr>
            <w:hyperlink r:id="rId22" w:history="1">
              <w:r w:rsidR="007560B2" w:rsidRPr="006103E3">
                <w:rPr>
                  <w:color w:val="0000FF"/>
                  <w:sz w:val="16"/>
                  <w:szCs w:val="16"/>
                  <w:u w:val="single"/>
                </w:rPr>
                <w:t>http://erasmus-en.omu.edu.tr/general-information/accommodation/</w:t>
              </w:r>
            </w:hyperlink>
          </w:p>
        </w:tc>
      </w:tr>
      <w:tr w:rsidR="007560B2" w:rsidRPr="006103E3" w14:paraId="29B71B1B" w14:textId="77777777" w:rsidTr="00952AFE">
        <w:trPr>
          <w:trHeight w:val="454"/>
        </w:trPr>
        <w:tc>
          <w:tcPr>
            <w:tcW w:w="2836" w:type="dxa"/>
            <w:shd w:val="clear" w:color="auto" w:fill="auto"/>
          </w:tcPr>
          <w:p w14:paraId="345D5F1E" w14:textId="3A9849B4" w:rsidR="007560B2" w:rsidRPr="006103E3" w:rsidRDefault="007560B2" w:rsidP="00E9496A">
            <w:pPr>
              <w:rPr>
                <w:rFonts w:ascii="Verdana" w:hAnsi="Verdana"/>
                <w:sz w:val="16"/>
                <w:szCs w:val="16"/>
                <w:lang w:val="en-GB"/>
              </w:rPr>
            </w:pPr>
          </w:p>
        </w:tc>
        <w:tc>
          <w:tcPr>
            <w:tcW w:w="4110" w:type="dxa"/>
            <w:shd w:val="clear" w:color="auto" w:fill="auto"/>
          </w:tcPr>
          <w:p w14:paraId="7D16D7D6" w14:textId="393ED5AE" w:rsidR="007560B2" w:rsidRPr="006103E3" w:rsidRDefault="007560B2" w:rsidP="00E9496A">
            <w:pPr>
              <w:rPr>
                <w:rFonts w:ascii="Verdana" w:hAnsi="Verdana"/>
                <w:sz w:val="16"/>
                <w:szCs w:val="16"/>
                <w:lang w:val="en-GB"/>
              </w:rPr>
            </w:pPr>
          </w:p>
        </w:tc>
        <w:tc>
          <w:tcPr>
            <w:tcW w:w="3231" w:type="dxa"/>
            <w:shd w:val="clear" w:color="auto" w:fill="auto"/>
          </w:tcPr>
          <w:p w14:paraId="70633A0E" w14:textId="7766AE6F" w:rsidR="007560B2" w:rsidRPr="006103E3" w:rsidRDefault="007560B2" w:rsidP="00E9496A">
            <w:pPr>
              <w:rPr>
                <w:rFonts w:ascii="Verdana" w:hAnsi="Verdana"/>
                <w:sz w:val="16"/>
                <w:szCs w:val="16"/>
                <w:lang w:val="en-GB"/>
              </w:rPr>
            </w:pPr>
          </w:p>
        </w:tc>
      </w:tr>
    </w:tbl>
    <w:p w14:paraId="7097A390" w14:textId="77777777" w:rsidR="008F6E87" w:rsidRPr="006103E3" w:rsidRDefault="008F6E87" w:rsidP="008F6E87">
      <w:pPr>
        <w:pStyle w:val="ListeParagraf"/>
        <w:widowControl w:val="0"/>
        <w:tabs>
          <w:tab w:val="left" w:pos="-360"/>
        </w:tabs>
        <w:spacing w:before="120"/>
        <w:ind w:left="0"/>
        <w:jc w:val="both"/>
        <w:rPr>
          <w:rFonts w:ascii="Verdana" w:hAnsi="Verdana"/>
          <w:b/>
          <w:color w:val="002060"/>
          <w:sz w:val="16"/>
          <w:szCs w:val="16"/>
        </w:rPr>
      </w:pPr>
    </w:p>
    <w:p w14:paraId="046AB378" w14:textId="77777777" w:rsidR="008F6E87" w:rsidRPr="000A408F" w:rsidRDefault="008F6E87" w:rsidP="008F6E87">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G.</w:t>
      </w:r>
      <w:r w:rsidRPr="000A408F">
        <w:rPr>
          <w:rFonts w:ascii="Verdana" w:hAnsi="Verdana"/>
          <w:b/>
          <w:color w:val="002060"/>
          <w:sz w:val="18"/>
          <w:szCs w:val="18"/>
          <w:lang w:val="en-GB"/>
        </w:rPr>
        <w:tab/>
      </w:r>
      <w:r w:rsidRPr="000A408F">
        <w:rPr>
          <w:rFonts w:ascii="Verdana" w:hAnsi="Verdana"/>
          <w:b/>
          <w:color w:val="002060"/>
          <w:sz w:val="18"/>
          <w:szCs w:val="18"/>
        </w:rPr>
        <w:t>SIGNATURES OF THE INSTITUTIONS (legal representatives)</w:t>
      </w:r>
    </w:p>
    <w:p w14:paraId="0C73A24B" w14:textId="77777777" w:rsidR="008F6E87" w:rsidRPr="000A408F" w:rsidRDefault="008F6E87" w:rsidP="008F6E87">
      <w:pPr>
        <w:pStyle w:val="ListeParagraf"/>
        <w:widowControl w:val="0"/>
        <w:tabs>
          <w:tab w:val="left" w:pos="-360"/>
        </w:tabs>
        <w:spacing w:before="120"/>
        <w:ind w:left="0"/>
        <w:jc w:val="both"/>
        <w:rPr>
          <w:rFonts w:ascii="Verdana" w:hAnsi="Verdana"/>
          <w:b/>
          <w:color w:val="002060"/>
          <w:sz w:val="18"/>
          <w:szCs w:val="18"/>
        </w:rPr>
      </w:pP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96"/>
        <w:gridCol w:w="2379"/>
        <w:gridCol w:w="1671"/>
        <w:gridCol w:w="3261"/>
      </w:tblGrid>
      <w:tr w:rsidR="008F6E87" w:rsidRPr="000A408F" w14:paraId="6C74BF99" w14:textId="77777777" w:rsidTr="00952AFE">
        <w:trPr>
          <w:trHeight w:val="807"/>
        </w:trPr>
        <w:tc>
          <w:tcPr>
            <w:tcW w:w="2896" w:type="dxa"/>
            <w:shd w:val="clear" w:color="auto" w:fill="003399"/>
          </w:tcPr>
          <w:p w14:paraId="4B25C45A" w14:textId="77777777" w:rsidR="008F6E87" w:rsidRPr="000A408F" w:rsidRDefault="008F6E87" w:rsidP="006300F7">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p>
          <w:p w14:paraId="02EA97E0" w14:textId="77777777" w:rsidR="008F6E87" w:rsidRPr="000A408F" w:rsidRDefault="008F6E87" w:rsidP="0020787B">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379" w:type="dxa"/>
            <w:shd w:val="clear" w:color="auto" w:fill="003399"/>
          </w:tcPr>
          <w:p w14:paraId="7CD1246B"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Name, function</w:t>
            </w:r>
          </w:p>
        </w:tc>
        <w:tc>
          <w:tcPr>
            <w:tcW w:w="1671" w:type="dxa"/>
            <w:shd w:val="clear" w:color="auto" w:fill="003399"/>
          </w:tcPr>
          <w:p w14:paraId="7E6F17F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Date</w:t>
            </w:r>
          </w:p>
        </w:tc>
        <w:tc>
          <w:tcPr>
            <w:tcW w:w="3261" w:type="dxa"/>
            <w:shd w:val="clear" w:color="auto" w:fill="003399"/>
          </w:tcPr>
          <w:p w14:paraId="06F7D360"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Signature</w:t>
            </w:r>
            <w:r w:rsidRPr="000A408F">
              <w:rPr>
                <w:rStyle w:val="DipnotBavurusu"/>
                <w:rFonts w:ascii="Verdana" w:hAnsi="Verdana"/>
                <w:b/>
                <w:bCs/>
                <w:color w:val="FFFFFF"/>
                <w:sz w:val="16"/>
                <w:szCs w:val="16"/>
                <w:lang w:val="en-GB"/>
              </w:rPr>
              <w:footnoteReference w:id="6"/>
            </w:r>
          </w:p>
        </w:tc>
      </w:tr>
      <w:tr w:rsidR="007560B2" w:rsidRPr="000A408F" w14:paraId="09A53086" w14:textId="77777777" w:rsidTr="00952AFE">
        <w:trPr>
          <w:trHeight w:val="445"/>
        </w:trPr>
        <w:tc>
          <w:tcPr>
            <w:tcW w:w="2896" w:type="dxa"/>
            <w:shd w:val="clear" w:color="auto" w:fill="auto"/>
          </w:tcPr>
          <w:p w14:paraId="55E7337D" w14:textId="5983784D" w:rsidR="007560B2" w:rsidRPr="006103E3" w:rsidRDefault="007560B2" w:rsidP="00E9496A">
            <w:pPr>
              <w:rPr>
                <w:rFonts w:ascii="Verdana" w:hAnsi="Verdana"/>
                <w:sz w:val="16"/>
                <w:szCs w:val="16"/>
                <w:lang w:val="en-GB"/>
              </w:rPr>
            </w:pPr>
            <w:r w:rsidRPr="006103E3">
              <w:rPr>
                <w:rFonts w:ascii="Verdana" w:hAnsi="Verdana"/>
                <w:sz w:val="16"/>
                <w:szCs w:val="16"/>
                <w:lang w:val="en-GB"/>
              </w:rPr>
              <w:t>TR</w:t>
            </w:r>
            <w:r w:rsidR="00374A9F">
              <w:rPr>
                <w:rFonts w:ascii="Verdana" w:hAnsi="Verdana"/>
                <w:sz w:val="16"/>
                <w:szCs w:val="16"/>
                <w:lang w:val="en-GB"/>
              </w:rPr>
              <w:t xml:space="preserve"> </w:t>
            </w:r>
            <w:r w:rsidRPr="006103E3">
              <w:rPr>
                <w:rFonts w:ascii="Verdana" w:hAnsi="Verdana"/>
                <w:sz w:val="16"/>
                <w:szCs w:val="16"/>
                <w:lang w:val="en-GB"/>
              </w:rPr>
              <w:t>SAMSUN01</w:t>
            </w:r>
          </w:p>
        </w:tc>
        <w:tc>
          <w:tcPr>
            <w:tcW w:w="2379" w:type="dxa"/>
            <w:shd w:val="clear" w:color="auto" w:fill="auto"/>
          </w:tcPr>
          <w:p w14:paraId="121C5113"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Emine Bol Yazıcı</w:t>
            </w:r>
          </w:p>
          <w:p w14:paraId="21AF1343" w14:textId="3DA884A4" w:rsidR="007560B2" w:rsidRPr="006103E3" w:rsidRDefault="007560B2" w:rsidP="00422C65">
            <w:pPr>
              <w:spacing w:after="120"/>
              <w:rPr>
                <w:rFonts w:ascii="Verdana" w:hAnsi="Verdana"/>
                <w:sz w:val="16"/>
                <w:szCs w:val="16"/>
                <w:lang w:val="en-GB"/>
              </w:rPr>
            </w:pPr>
            <w:r w:rsidRPr="006103E3">
              <w:rPr>
                <w:rFonts w:ascii="Verdana" w:hAnsi="Verdana"/>
                <w:sz w:val="16"/>
                <w:szCs w:val="16"/>
                <w:lang w:val="en-GB"/>
              </w:rPr>
              <w:t>Erasmus Institutional Coordinator</w:t>
            </w:r>
          </w:p>
        </w:tc>
        <w:tc>
          <w:tcPr>
            <w:tcW w:w="1671" w:type="dxa"/>
            <w:shd w:val="clear" w:color="auto" w:fill="auto"/>
          </w:tcPr>
          <w:p w14:paraId="5482A471" w14:textId="00DD2838" w:rsidR="007560B2" w:rsidRPr="006103E3" w:rsidRDefault="007560B2" w:rsidP="00E9496A">
            <w:pPr>
              <w:rPr>
                <w:rFonts w:ascii="Verdana" w:hAnsi="Verdana"/>
                <w:sz w:val="16"/>
                <w:szCs w:val="16"/>
                <w:lang w:val="en-GB"/>
              </w:rPr>
            </w:pPr>
          </w:p>
        </w:tc>
        <w:tc>
          <w:tcPr>
            <w:tcW w:w="3261" w:type="dxa"/>
            <w:shd w:val="clear" w:color="auto" w:fill="auto"/>
          </w:tcPr>
          <w:p w14:paraId="02594E44" w14:textId="51D04309" w:rsidR="007560B2" w:rsidRDefault="007560B2" w:rsidP="00E9496A">
            <w:pPr>
              <w:rPr>
                <w:rFonts w:ascii="Verdana" w:hAnsi="Verdana"/>
                <w:sz w:val="16"/>
                <w:szCs w:val="16"/>
                <w:lang w:val="en-GB"/>
              </w:rPr>
            </w:pPr>
          </w:p>
          <w:p w14:paraId="04F54F4A" w14:textId="48357656" w:rsidR="007560B2" w:rsidRDefault="00A82257" w:rsidP="00E9496A">
            <w:pPr>
              <w:rPr>
                <w:rFonts w:ascii="Verdana" w:hAnsi="Verdana"/>
                <w:sz w:val="16"/>
                <w:szCs w:val="16"/>
                <w:lang w:val="en-GB"/>
              </w:rPr>
            </w:pPr>
            <w:r>
              <w:rPr>
                <w:rFonts w:ascii="Verdana" w:hAnsi="Verdana"/>
                <w:noProof/>
                <w:sz w:val="16"/>
                <w:szCs w:val="16"/>
                <w:lang w:val="tr-TR" w:eastAsia="tr-TR"/>
              </w:rPr>
              <w:lastRenderedPageBreak/>
              <w:drawing>
                <wp:inline distT="0" distB="0" distL="0" distR="0" wp14:anchorId="5F89456E" wp14:editId="471693EB">
                  <wp:extent cx="1847215" cy="141414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215" cy="1414145"/>
                          </a:xfrm>
                          <a:prstGeom prst="rect">
                            <a:avLst/>
                          </a:prstGeom>
                          <a:noFill/>
                        </pic:spPr>
                      </pic:pic>
                    </a:graphicData>
                  </a:graphic>
                </wp:inline>
              </w:drawing>
            </w:r>
          </w:p>
          <w:p w14:paraId="32EB583F" w14:textId="77777777" w:rsidR="00422C65" w:rsidRPr="000A408F" w:rsidRDefault="00422C65" w:rsidP="00E9496A">
            <w:pPr>
              <w:rPr>
                <w:rFonts w:ascii="Verdana" w:hAnsi="Verdana"/>
                <w:sz w:val="16"/>
                <w:szCs w:val="16"/>
                <w:lang w:val="en-GB"/>
              </w:rPr>
            </w:pPr>
          </w:p>
        </w:tc>
      </w:tr>
      <w:tr w:rsidR="007560B2" w:rsidRPr="000A408F" w14:paraId="03B5D0F0" w14:textId="77777777" w:rsidTr="00952AFE">
        <w:trPr>
          <w:trHeight w:val="445"/>
        </w:trPr>
        <w:tc>
          <w:tcPr>
            <w:tcW w:w="2896" w:type="dxa"/>
            <w:shd w:val="clear" w:color="auto" w:fill="auto"/>
          </w:tcPr>
          <w:p w14:paraId="21432AAC" w14:textId="4F139BF6" w:rsidR="007560B2" w:rsidRPr="006103E3" w:rsidRDefault="007560B2" w:rsidP="00E9496A">
            <w:pPr>
              <w:rPr>
                <w:rFonts w:ascii="Verdana" w:hAnsi="Verdana"/>
                <w:sz w:val="16"/>
                <w:szCs w:val="16"/>
                <w:lang w:val="en-GB"/>
              </w:rPr>
            </w:pPr>
          </w:p>
        </w:tc>
        <w:tc>
          <w:tcPr>
            <w:tcW w:w="2379" w:type="dxa"/>
            <w:shd w:val="clear" w:color="auto" w:fill="auto"/>
          </w:tcPr>
          <w:p w14:paraId="28C8BF7C" w14:textId="77777777" w:rsidR="007560B2" w:rsidRPr="006103E3" w:rsidRDefault="007560B2" w:rsidP="00E9496A">
            <w:pPr>
              <w:rPr>
                <w:rFonts w:ascii="Verdana" w:hAnsi="Verdana"/>
                <w:sz w:val="16"/>
                <w:szCs w:val="16"/>
                <w:lang w:val="en-GB"/>
              </w:rPr>
            </w:pPr>
          </w:p>
        </w:tc>
        <w:tc>
          <w:tcPr>
            <w:tcW w:w="1671" w:type="dxa"/>
            <w:shd w:val="clear" w:color="auto" w:fill="auto"/>
          </w:tcPr>
          <w:p w14:paraId="3866B7F6" w14:textId="50A28C9A" w:rsidR="007560B2" w:rsidRPr="006103E3" w:rsidRDefault="007560B2" w:rsidP="00E9496A">
            <w:pPr>
              <w:rPr>
                <w:rFonts w:ascii="Verdana" w:hAnsi="Verdana"/>
                <w:sz w:val="16"/>
                <w:szCs w:val="16"/>
                <w:lang w:val="en-GB"/>
              </w:rPr>
            </w:pPr>
          </w:p>
        </w:tc>
        <w:tc>
          <w:tcPr>
            <w:tcW w:w="3261" w:type="dxa"/>
            <w:shd w:val="clear" w:color="auto" w:fill="auto"/>
          </w:tcPr>
          <w:p w14:paraId="57AC2FE2" w14:textId="43640A64" w:rsidR="007560B2" w:rsidRPr="000A408F" w:rsidRDefault="007560B2" w:rsidP="00E9496A">
            <w:pPr>
              <w:rPr>
                <w:rFonts w:ascii="Verdana" w:hAnsi="Verdana"/>
                <w:sz w:val="16"/>
                <w:szCs w:val="16"/>
                <w:lang w:val="en-GB"/>
              </w:rPr>
            </w:pPr>
          </w:p>
        </w:tc>
      </w:tr>
    </w:tbl>
    <w:p w14:paraId="4D4C21D7" w14:textId="77777777" w:rsidR="00E35B1C" w:rsidRPr="000A408F" w:rsidRDefault="00E35B1C" w:rsidP="00E35B1C">
      <w:pPr>
        <w:keepNext/>
        <w:keepLines/>
        <w:tabs>
          <w:tab w:val="left" w:pos="426"/>
        </w:tabs>
        <w:rPr>
          <w:rFonts w:ascii="Verdana" w:hAnsi="Verdana"/>
          <w:b/>
          <w:color w:val="002060"/>
          <w:sz w:val="18"/>
          <w:szCs w:val="18"/>
          <w:lang w:val="en-GB"/>
        </w:rPr>
      </w:pPr>
    </w:p>
    <w:p w14:paraId="7CBB2485" w14:textId="77777777" w:rsidR="005C3DD2" w:rsidRPr="00DF5DB8" w:rsidRDefault="00F50FB7">
      <w:pPr>
        <w:rPr>
          <w:noProof/>
          <w:sz w:val="18"/>
          <w:szCs w:val="18"/>
          <w:lang w:val="en-GB"/>
        </w:rPr>
      </w:pPr>
      <w:r w:rsidRPr="000A408F">
        <w:rPr>
          <w:noProof/>
          <w:sz w:val="18"/>
          <w:szCs w:val="18"/>
          <w:lang w:val="en-GB"/>
        </w:rPr>
        <w:tab/>
      </w:r>
      <w:r w:rsidRPr="000A408F">
        <w:rPr>
          <w:noProof/>
          <w:sz w:val="18"/>
          <w:szCs w:val="18"/>
          <w:lang w:val="en-GB"/>
        </w:rPr>
        <w:tab/>
      </w:r>
      <w:r w:rsidRPr="000A408F">
        <w:rPr>
          <w:noProof/>
          <w:sz w:val="18"/>
          <w:szCs w:val="18"/>
          <w:lang w:val="en-GB"/>
        </w:rPr>
        <w:tab/>
      </w:r>
      <w:r w:rsidRPr="000A408F">
        <w:rPr>
          <w:noProof/>
          <w:sz w:val="18"/>
          <w:szCs w:val="18"/>
          <w:lang w:val="en-GB"/>
        </w:rPr>
        <w:tab/>
      </w:r>
      <w:r w:rsidRPr="00DF5DB8">
        <w:rPr>
          <w:noProof/>
          <w:sz w:val="18"/>
          <w:szCs w:val="18"/>
          <w:lang w:val="en-GB"/>
        </w:rPr>
        <w:tab/>
      </w:r>
    </w:p>
    <w:sectPr w:rsidR="005C3DD2" w:rsidRPr="00DF5DB8" w:rsidSect="00422C65">
      <w:footerReference w:type="default" r:id="rId24"/>
      <w:pgSz w:w="12240" w:h="15840"/>
      <w:pgMar w:top="1135" w:right="1440" w:bottom="993"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B275" w14:textId="77777777" w:rsidR="002A0412" w:rsidRDefault="002A0412" w:rsidP="001F70BB">
      <w:pPr>
        <w:spacing w:after="0" w:line="240" w:lineRule="auto"/>
      </w:pPr>
      <w:r>
        <w:separator/>
      </w:r>
    </w:p>
  </w:endnote>
  <w:endnote w:type="continuationSeparator" w:id="0">
    <w:p w14:paraId="26B64902" w14:textId="77777777" w:rsidR="002A0412" w:rsidRDefault="002A041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14:paraId="25FE90E0" w14:textId="77777777" w:rsidR="00A2185F" w:rsidRDefault="00A2185F">
        <w:pPr>
          <w:pStyle w:val="Altbilgi"/>
          <w:jc w:val="right"/>
        </w:pPr>
        <w:r>
          <w:fldChar w:fldCharType="begin"/>
        </w:r>
        <w:r>
          <w:instrText>PAGE   \* MERGEFORMAT</w:instrText>
        </w:r>
        <w:r>
          <w:fldChar w:fldCharType="separate"/>
        </w:r>
        <w:r w:rsidR="00CD5421" w:rsidRPr="00CD5421">
          <w:rPr>
            <w:noProof/>
            <w:lang w:val="fr-FR"/>
          </w:rPr>
          <w:t>3</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5002" w14:textId="77777777" w:rsidR="002A0412" w:rsidRDefault="002A0412" w:rsidP="001F70BB">
      <w:pPr>
        <w:spacing w:after="0" w:line="240" w:lineRule="auto"/>
      </w:pPr>
      <w:r>
        <w:separator/>
      </w:r>
    </w:p>
  </w:footnote>
  <w:footnote w:type="continuationSeparator" w:id="0">
    <w:p w14:paraId="6F80ACFD" w14:textId="77777777" w:rsidR="002A0412" w:rsidRDefault="002A0412"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7D3"/>
    <w:rsid w:val="00015920"/>
    <w:rsid w:val="0001770A"/>
    <w:rsid w:val="0002202E"/>
    <w:rsid w:val="00024942"/>
    <w:rsid w:val="00024F71"/>
    <w:rsid w:val="00027531"/>
    <w:rsid w:val="0003012A"/>
    <w:rsid w:val="0003290F"/>
    <w:rsid w:val="0003583B"/>
    <w:rsid w:val="00036107"/>
    <w:rsid w:val="00036386"/>
    <w:rsid w:val="000370F5"/>
    <w:rsid w:val="000408D6"/>
    <w:rsid w:val="00042136"/>
    <w:rsid w:val="00042F4C"/>
    <w:rsid w:val="00043926"/>
    <w:rsid w:val="00045859"/>
    <w:rsid w:val="00045FB4"/>
    <w:rsid w:val="000507C8"/>
    <w:rsid w:val="00051EA8"/>
    <w:rsid w:val="0005362F"/>
    <w:rsid w:val="00054F2B"/>
    <w:rsid w:val="00055A7D"/>
    <w:rsid w:val="000570F3"/>
    <w:rsid w:val="00062F10"/>
    <w:rsid w:val="00064088"/>
    <w:rsid w:val="00065264"/>
    <w:rsid w:val="0006622E"/>
    <w:rsid w:val="00066CCE"/>
    <w:rsid w:val="00071E33"/>
    <w:rsid w:val="00073973"/>
    <w:rsid w:val="00074DFE"/>
    <w:rsid w:val="00080D59"/>
    <w:rsid w:val="00082B3B"/>
    <w:rsid w:val="00082E18"/>
    <w:rsid w:val="000838F0"/>
    <w:rsid w:val="00085ED1"/>
    <w:rsid w:val="00093BF1"/>
    <w:rsid w:val="000A01B4"/>
    <w:rsid w:val="000A032F"/>
    <w:rsid w:val="000A0419"/>
    <w:rsid w:val="000A36A4"/>
    <w:rsid w:val="000A3880"/>
    <w:rsid w:val="000A3DCE"/>
    <w:rsid w:val="000A408F"/>
    <w:rsid w:val="000A4244"/>
    <w:rsid w:val="000A5D88"/>
    <w:rsid w:val="000A5FDB"/>
    <w:rsid w:val="000A6069"/>
    <w:rsid w:val="000B1787"/>
    <w:rsid w:val="000B7C2A"/>
    <w:rsid w:val="000C0FA6"/>
    <w:rsid w:val="000C18D1"/>
    <w:rsid w:val="000C28A1"/>
    <w:rsid w:val="000C3AF3"/>
    <w:rsid w:val="000C4324"/>
    <w:rsid w:val="000C622A"/>
    <w:rsid w:val="000C6A6A"/>
    <w:rsid w:val="000C7C19"/>
    <w:rsid w:val="000D3F8F"/>
    <w:rsid w:val="000D4F1C"/>
    <w:rsid w:val="000D675C"/>
    <w:rsid w:val="000E49C8"/>
    <w:rsid w:val="000E5028"/>
    <w:rsid w:val="000E66BE"/>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4E8"/>
    <w:rsid w:val="001269C4"/>
    <w:rsid w:val="001277A4"/>
    <w:rsid w:val="00130125"/>
    <w:rsid w:val="001340C1"/>
    <w:rsid w:val="00135730"/>
    <w:rsid w:val="001405F8"/>
    <w:rsid w:val="00140A5C"/>
    <w:rsid w:val="001414F3"/>
    <w:rsid w:val="00147835"/>
    <w:rsid w:val="001509B2"/>
    <w:rsid w:val="001509FB"/>
    <w:rsid w:val="00152872"/>
    <w:rsid w:val="00152AC4"/>
    <w:rsid w:val="00153923"/>
    <w:rsid w:val="00153948"/>
    <w:rsid w:val="00153D8D"/>
    <w:rsid w:val="00155884"/>
    <w:rsid w:val="001570E7"/>
    <w:rsid w:val="001571AE"/>
    <w:rsid w:val="001650D9"/>
    <w:rsid w:val="00170A8E"/>
    <w:rsid w:val="001721C4"/>
    <w:rsid w:val="001752F0"/>
    <w:rsid w:val="00175B47"/>
    <w:rsid w:val="00175FD1"/>
    <w:rsid w:val="001767D9"/>
    <w:rsid w:val="0018060F"/>
    <w:rsid w:val="0018435D"/>
    <w:rsid w:val="001848E0"/>
    <w:rsid w:val="00190365"/>
    <w:rsid w:val="00190CE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AD3"/>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0DD2"/>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041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1AE"/>
    <w:rsid w:val="002F30EA"/>
    <w:rsid w:val="002F44EF"/>
    <w:rsid w:val="002F79FA"/>
    <w:rsid w:val="003005BD"/>
    <w:rsid w:val="003016D9"/>
    <w:rsid w:val="003017BF"/>
    <w:rsid w:val="0030213B"/>
    <w:rsid w:val="0030262D"/>
    <w:rsid w:val="00302DBF"/>
    <w:rsid w:val="00302DC4"/>
    <w:rsid w:val="00305355"/>
    <w:rsid w:val="0031027A"/>
    <w:rsid w:val="00312144"/>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678"/>
    <w:rsid w:val="00336EF0"/>
    <w:rsid w:val="003373B1"/>
    <w:rsid w:val="0033781D"/>
    <w:rsid w:val="0034006B"/>
    <w:rsid w:val="00340407"/>
    <w:rsid w:val="003410CF"/>
    <w:rsid w:val="003432C4"/>
    <w:rsid w:val="0034361D"/>
    <w:rsid w:val="00343B30"/>
    <w:rsid w:val="003444BF"/>
    <w:rsid w:val="003472C9"/>
    <w:rsid w:val="003478C2"/>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A9F"/>
    <w:rsid w:val="003806A7"/>
    <w:rsid w:val="00382009"/>
    <w:rsid w:val="00382E2D"/>
    <w:rsid w:val="00386708"/>
    <w:rsid w:val="003871CC"/>
    <w:rsid w:val="00391CA7"/>
    <w:rsid w:val="00391EAE"/>
    <w:rsid w:val="00394853"/>
    <w:rsid w:val="00397C82"/>
    <w:rsid w:val="003A0277"/>
    <w:rsid w:val="003A2A04"/>
    <w:rsid w:val="003A2D8A"/>
    <w:rsid w:val="003A3A7A"/>
    <w:rsid w:val="003A3ED4"/>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2C65"/>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7815"/>
    <w:rsid w:val="004A43EB"/>
    <w:rsid w:val="004A6380"/>
    <w:rsid w:val="004A77BD"/>
    <w:rsid w:val="004B17E3"/>
    <w:rsid w:val="004B30D3"/>
    <w:rsid w:val="004B3C30"/>
    <w:rsid w:val="004B4EEC"/>
    <w:rsid w:val="004B7443"/>
    <w:rsid w:val="004B74BC"/>
    <w:rsid w:val="004C07A5"/>
    <w:rsid w:val="004C44DB"/>
    <w:rsid w:val="004C4BEC"/>
    <w:rsid w:val="004C6BB8"/>
    <w:rsid w:val="004C73B1"/>
    <w:rsid w:val="004D221B"/>
    <w:rsid w:val="004D28FF"/>
    <w:rsid w:val="004D3B2C"/>
    <w:rsid w:val="004D733F"/>
    <w:rsid w:val="004E0D5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24EA"/>
    <w:rsid w:val="0060385B"/>
    <w:rsid w:val="00603DC9"/>
    <w:rsid w:val="00605EAA"/>
    <w:rsid w:val="00606408"/>
    <w:rsid w:val="006103E3"/>
    <w:rsid w:val="00610687"/>
    <w:rsid w:val="00611430"/>
    <w:rsid w:val="006120C2"/>
    <w:rsid w:val="00614A0D"/>
    <w:rsid w:val="00615B03"/>
    <w:rsid w:val="006262D1"/>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0F7"/>
    <w:rsid w:val="006B4880"/>
    <w:rsid w:val="006B7B73"/>
    <w:rsid w:val="006C038C"/>
    <w:rsid w:val="006C07AC"/>
    <w:rsid w:val="006C285E"/>
    <w:rsid w:val="006C3A1F"/>
    <w:rsid w:val="006C4603"/>
    <w:rsid w:val="006C4BB0"/>
    <w:rsid w:val="006C6647"/>
    <w:rsid w:val="006D16B6"/>
    <w:rsid w:val="006D2535"/>
    <w:rsid w:val="006D2BA5"/>
    <w:rsid w:val="006D63AA"/>
    <w:rsid w:val="006D70BA"/>
    <w:rsid w:val="006D7FE4"/>
    <w:rsid w:val="006E0E4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58B4"/>
    <w:rsid w:val="007167EF"/>
    <w:rsid w:val="007171E8"/>
    <w:rsid w:val="007211F0"/>
    <w:rsid w:val="007240FC"/>
    <w:rsid w:val="00725BBD"/>
    <w:rsid w:val="007271AA"/>
    <w:rsid w:val="0073116E"/>
    <w:rsid w:val="00734D9A"/>
    <w:rsid w:val="00734F63"/>
    <w:rsid w:val="007431AC"/>
    <w:rsid w:val="00746099"/>
    <w:rsid w:val="00751484"/>
    <w:rsid w:val="007539C9"/>
    <w:rsid w:val="00753FD2"/>
    <w:rsid w:val="00755128"/>
    <w:rsid w:val="007560B2"/>
    <w:rsid w:val="007575F5"/>
    <w:rsid w:val="00761CEC"/>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6C2"/>
    <w:rsid w:val="00787BE2"/>
    <w:rsid w:val="007903AE"/>
    <w:rsid w:val="00790F5D"/>
    <w:rsid w:val="007931E6"/>
    <w:rsid w:val="00795010"/>
    <w:rsid w:val="00795463"/>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53FC"/>
    <w:rsid w:val="007D0684"/>
    <w:rsid w:val="007D0D55"/>
    <w:rsid w:val="007D2CA2"/>
    <w:rsid w:val="007D4C77"/>
    <w:rsid w:val="007D4F6D"/>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38EA"/>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830"/>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AFE"/>
    <w:rsid w:val="0095339C"/>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97562"/>
    <w:rsid w:val="009A0A58"/>
    <w:rsid w:val="009A0D44"/>
    <w:rsid w:val="009A124C"/>
    <w:rsid w:val="009A4613"/>
    <w:rsid w:val="009B2351"/>
    <w:rsid w:val="009B3BEF"/>
    <w:rsid w:val="009B74A0"/>
    <w:rsid w:val="009B7A7C"/>
    <w:rsid w:val="009C035A"/>
    <w:rsid w:val="009C06CD"/>
    <w:rsid w:val="009C13B1"/>
    <w:rsid w:val="009C5BC5"/>
    <w:rsid w:val="009C5C12"/>
    <w:rsid w:val="009C679C"/>
    <w:rsid w:val="009C6E29"/>
    <w:rsid w:val="009C7483"/>
    <w:rsid w:val="009D33CD"/>
    <w:rsid w:val="009D46EA"/>
    <w:rsid w:val="009E0634"/>
    <w:rsid w:val="009E1E55"/>
    <w:rsid w:val="009E257E"/>
    <w:rsid w:val="009E42A4"/>
    <w:rsid w:val="009E48AA"/>
    <w:rsid w:val="009F15DA"/>
    <w:rsid w:val="009F2F87"/>
    <w:rsid w:val="009F3C66"/>
    <w:rsid w:val="009F42A6"/>
    <w:rsid w:val="009F4D9C"/>
    <w:rsid w:val="009F50CE"/>
    <w:rsid w:val="009F6297"/>
    <w:rsid w:val="009F7A9E"/>
    <w:rsid w:val="00A071F5"/>
    <w:rsid w:val="00A1012E"/>
    <w:rsid w:val="00A130A6"/>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B6"/>
    <w:rsid w:val="00A67578"/>
    <w:rsid w:val="00A6783E"/>
    <w:rsid w:val="00A729F6"/>
    <w:rsid w:val="00A752D4"/>
    <w:rsid w:val="00A7607F"/>
    <w:rsid w:val="00A76598"/>
    <w:rsid w:val="00A80977"/>
    <w:rsid w:val="00A813BC"/>
    <w:rsid w:val="00A82257"/>
    <w:rsid w:val="00A86126"/>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18E9"/>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2F3"/>
    <w:rsid w:val="00BC5BA9"/>
    <w:rsid w:val="00BC5F5E"/>
    <w:rsid w:val="00BC6B12"/>
    <w:rsid w:val="00BD42AA"/>
    <w:rsid w:val="00BD55C3"/>
    <w:rsid w:val="00BD6D0F"/>
    <w:rsid w:val="00BE2447"/>
    <w:rsid w:val="00BF0B49"/>
    <w:rsid w:val="00BF0E2A"/>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4E1E"/>
    <w:rsid w:val="00C32D3A"/>
    <w:rsid w:val="00C351FB"/>
    <w:rsid w:val="00C358F2"/>
    <w:rsid w:val="00C4082C"/>
    <w:rsid w:val="00C41509"/>
    <w:rsid w:val="00C42952"/>
    <w:rsid w:val="00C43279"/>
    <w:rsid w:val="00C45246"/>
    <w:rsid w:val="00C45608"/>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5421"/>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4792"/>
    <w:rsid w:val="00D15980"/>
    <w:rsid w:val="00D16734"/>
    <w:rsid w:val="00D20FC3"/>
    <w:rsid w:val="00D23339"/>
    <w:rsid w:val="00D239F7"/>
    <w:rsid w:val="00D259BA"/>
    <w:rsid w:val="00D27342"/>
    <w:rsid w:val="00D27EDE"/>
    <w:rsid w:val="00D305D4"/>
    <w:rsid w:val="00D31ADE"/>
    <w:rsid w:val="00D33EA9"/>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F35"/>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66B1"/>
    <w:rsid w:val="00DF4D0F"/>
    <w:rsid w:val="00DF539B"/>
    <w:rsid w:val="00DF5506"/>
    <w:rsid w:val="00DF5DB8"/>
    <w:rsid w:val="00E00E9D"/>
    <w:rsid w:val="00E018E8"/>
    <w:rsid w:val="00E028BA"/>
    <w:rsid w:val="00E02CA5"/>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58F8"/>
    <w:rsid w:val="00E660F9"/>
    <w:rsid w:val="00E668B5"/>
    <w:rsid w:val="00E676FC"/>
    <w:rsid w:val="00E702C6"/>
    <w:rsid w:val="00E71D33"/>
    <w:rsid w:val="00E741F8"/>
    <w:rsid w:val="00E7682A"/>
    <w:rsid w:val="00E77525"/>
    <w:rsid w:val="00E8036E"/>
    <w:rsid w:val="00E80E88"/>
    <w:rsid w:val="00E83E2B"/>
    <w:rsid w:val="00E9416F"/>
    <w:rsid w:val="00E953DB"/>
    <w:rsid w:val="00E95ECE"/>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CE4"/>
    <w:rsid w:val="00F05D8A"/>
    <w:rsid w:val="00F05EAE"/>
    <w:rsid w:val="00F05EDA"/>
    <w:rsid w:val="00F072DB"/>
    <w:rsid w:val="00F112B4"/>
    <w:rsid w:val="00F11CBF"/>
    <w:rsid w:val="00F129BE"/>
    <w:rsid w:val="00F130CD"/>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1976"/>
    <w:rsid w:val="00FB3B8B"/>
    <w:rsid w:val="00FB47C4"/>
    <w:rsid w:val="00FB7A13"/>
    <w:rsid w:val="00FC14F0"/>
    <w:rsid w:val="00FC2918"/>
    <w:rsid w:val="00FC47C4"/>
    <w:rsid w:val="00FC511C"/>
    <w:rsid w:val="00FC55F4"/>
    <w:rsid w:val="00FC7B4B"/>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Trnak">
    <w:name w:val="Quote"/>
    <w:basedOn w:val="Normal"/>
    <w:next w:val="Normal"/>
    <w:link w:val="TrnakChar"/>
    <w:uiPriority w:val="29"/>
    <w:qFormat/>
    <w:pPr>
      <w:spacing w:before="160"/>
      <w:ind w:left="720" w:right="720"/>
    </w:pPr>
    <w:rPr>
      <w:i/>
      <w:iCs/>
      <w:color w:val="000000" w:themeColor="text1"/>
    </w:rPr>
  </w:style>
  <w:style w:type="character" w:customStyle="1" w:styleId="TrnakChar">
    <w:name w:val="Tırnak Char"/>
    <w:basedOn w:val="VarsaylanParagrafYazTipi"/>
    <w:link w:val="Trnak"/>
    <w:uiPriority w:val="29"/>
    <w:rPr>
      <w:i/>
      <w:iCs/>
      <w:color w:val="000000" w:themeColor="text1"/>
    </w:rPr>
  </w:style>
  <w:style w:type="paragraph" w:styleId="KeskinTrnak">
    <w:name w:val="Intense Quote"/>
    <w:basedOn w:val="Normal"/>
    <w:next w:val="Normal"/>
    <w:link w:val="KeskinTrnak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Trnak">
    <w:name w:val="Quote"/>
    <w:basedOn w:val="Normal"/>
    <w:next w:val="Normal"/>
    <w:link w:val="TrnakChar"/>
    <w:uiPriority w:val="29"/>
    <w:qFormat/>
    <w:pPr>
      <w:spacing w:before="160"/>
      <w:ind w:left="720" w:right="720"/>
    </w:pPr>
    <w:rPr>
      <w:i/>
      <w:iCs/>
      <w:color w:val="000000" w:themeColor="text1"/>
    </w:rPr>
  </w:style>
  <w:style w:type="character" w:customStyle="1" w:styleId="TrnakChar">
    <w:name w:val="Tırnak Char"/>
    <w:basedOn w:val="VarsaylanParagrafYazTipi"/>
    <w:link w:val="Trnak"/>
    <w:uiPriority w:val="29"/>
    <w:rPr>
      <w:i/>
      <w:iCs/>
      <w:color w:val="000000" w:themeColor="text1"/>
    </w:rPr>
  </w:style>
  <w:style w:type="paragraph" w:styleId="KeskinTrnak">
    <w:name w:val="Intense Quote"/>
    <w:basedOn w:val="Normal"/>
    <w:next w:val="Normal"/>
    <w:link w:val="KeskinTrnak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1614984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296698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62605312">
      <w:bodyDiv w:val="1"/>
      <w:marLeft w:val="0"/>
      <w:marRight w:val="0"/>
      <w:marTop w:val="0"/>
      <w:marBottom w:val="0"/>
      <w:divBdr>
        <w:top w:val="none" w:sz="0" w:space="0" w:color="auto"/>
        <w:left w:val="none" w:sz="0" w:space="0" w:color="auto"/>
        <w:bottom w:val="none" w:sz="0" w:space="0" w:color="auto"/>
        <w:right w:val="none" w:sz="0" w:space="0" w:color="auto"/>
      </w:divBdr>
    </w:div>
    <w:div w:id="106530197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294535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omu.edu.tr" TargetMode="External"/><Relationship Id="rId18" Type="http://schemas.openxmlformats.org/officeDocument/2006/relationships/hyperlink" Target="http://erasmus-en.omu.edu.tr/general-information/visa-and-residence-perm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betul.yildirim@omu.edu.tr" TargetMode="External"/><Relationship Id="rId7" Type="http://schemas.openxmlformats.org/officeDocument/2006/relationships/webSettings" Target="webSettings.xml"/><Relationship Id="rId12" Type="http://schemas.openxmlformats.org/officeDocument/2006/relationships/hyperlink" Target="mailto:eminebol@omu.edu.tr" TargetMode="External"/><Relationship Id="rId17" Type="http://schemas.openxmlformats.org/officeDocument/2006/relationships/hyperlink" Target="mailto:betul.yildirim@omu.edu.tr" TargetMode="External"/><Relationship Id="rId25"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erasmus-en.omu.edu.tr/" TargetMode="External"/><Relationship Id="rId20" Type="http://schemas.openxmlformats.org/officeDocument/2006/relationships/hyperlink" Target="http://erasmus-en.omu.edu.tr/general-information/health-and-insur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bs.omu.edu.tr/en/ondokuz-mayis-university.html"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mailto:betul.yildirim@omu.edu.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rasmus-en.omu.edu.tr/" TargetMode="External"/><Relationship Id="rId22" Type="http://schemas.openxmlformats.org/officeDocument/2006/relationships/hyperlink" Target="http://erasmus-en.omu.edu.tr/general-information/accommo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C3420B9-3ACD-4113-81F2-4000BE87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1323</Words>
  <Characters>7542</Characters>
  <Application>Microsoft Office Word</Application>
  <DocSecurity>0</DocSecurity>
  <Lines>62</Lines>
  <Paragraphs>17</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Tugce KARAZ</cp:lastModifiedBy>
  <cp:revision>2</cp:revision>
  <cp:lastPrinted>2013-07-15T05:53:00Z</cp:lastPrinted>
  <dcterms:created xsi:type="dcterms:W3CDTF">2018-09-21T14:22:00Z</dcterms:created>
  <dcterms:modified xsi:type="dcterms:W3CDTF">2018-09-21T14:22:00Z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