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36670"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36670" w:rsidRPr="00B343CD" w:rsidRDefault="0043667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4D07A5" w14:textId="77777777" w:rsidR="00436670" w:rsidRPr="002124CB" w:rsidRDefault="00436670" w:rsidP="00AC16CA">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22B43CC"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D4B084"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8495C4" w14:textId="77777777" w:rsidR="00436670" w:rsidRPr="002124CB" w:rsidRDefault="00436670" w:rsidP="00AC16CA">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724391" w:rsidR="00436670" w:rsidRPr="00B343CD" w:rsidRDefault="00436670"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F9F020" w14:textId="77777777" w:rsidR="00436670" w:rsidRPr="002124CB" w:rsidRDefault="00436670" w:rsidP="00436670">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14:paraId="7E7DBE3C" w14:textId="77777777" w:rsidR="00436670" w:rsidRPr="002124CB" w:rsidRDefault="00436670" w:rsidP="00436670">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38F7EFFE" w14:textId="77777777" w:rsidR="00436670" w:rsidRPr="002124CB" w:rsidRDefault="008040B3" w:rsidP="00436670">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3" w:history="1">
              <w:r w:rsidR="00436670" w:rsidRPr="002124CB">
                <w:rPr>
                  <w:rStyle w:val="Kpr"/>
                  <w:rFonts w:ascii="Calibri" w:eastAsia="Times New Roman" w:hAnsi="Calibri" w:cs="Times New Roman"/>
                  <w:b/>
                  <w:color w:val="1F497D" w:themeColor="text2"/>
                  <w:sz w:val="14"/>
                  <w:szCs w:val="14"/>
                  <w:lang w:val="fr-BE" w:eastAsia="en-GB"/>
                </w:rPr>
                <w:t>eminebol@omu.edu.tr</w:t>
              </w:r>
            </w:hyperlink>
            <w:r w:rsidR="00436670" w:rsidRPr="002124CB">
              <w:rPr>
                <w:rFonts w:ascii="Calibri" w:eastAsia="Times New Roman" w:hAnsi="Calibri" w:cs="Times New Roman"/>
                <w:b/>
                <w:color w:val="1F497D" w:themeColor="text2"/>
                <w:sz w:val="14"/>
                <w:szCs w:val="14"/>
                <w:lang w:val="fr-BE" w:eastAsia="en-GB"/>
              </w:rPr>
              <w:t xml:space="preserve"> </w:t>
            </w:r>
            <w:hyperlink r:id="rId14" w:history="1">
              <w:r w:rsidR="00436670"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1ABEC834" w:rsidR="00436670" w:rsidRPr="00B343CD" w:rsidRDefault="00436670" w:rsidP="00436670">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436670"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36670" w:rsidRPr="00226134" w:rsidRDefault="0043667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36670" w:rsidRPr="00226134" w:rsidRDefault="0043667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36670" w:rsidRPr="00226134" w:rsidRDefault="00436670"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36670" w:rsidRPr="008921A7"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36670" w:rsidRPr="00B343CD"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36670" w:rsidRPr="00B343CD" w:rsidRDefault="00436670"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3667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36670" w:rsidRPr="00226134" w:rsidRDefault="00436670"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4134012"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8DA977"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AAF32E" w:rsidR="00436670" w:rsidRPr="00F612EA" w:rsidRDefault="00436670" w:rsidP="0084264F">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33FE0FB"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36670" w:rsidRDefault="008040B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36670">
                  <w:rPr>
                    <w:rFonts w:ascii="MS Gothic" w:eastAsia="MS Gothic" w:hAnsi="MS Gothic" w:cs="Times New Roman" w:hint="eastAsia"/>
                    <w:iCs/>
                    <w:color w:val="000000"/>
                    <w:sz w:val="12"/>
                    <w:szCs w:val="16"/>
                    <w:lang w:val="en-GB" w:eastAsia="en-GB"/>
                  </w:rPr>
                  <w:t>☐</w:t>
                </w:r>
              </w:sdtContent>
            </w:sdt>
            <w:r w:rsidR="00436670">
              <w:rPr>
                <w:rFonts w:ascii="Calibri" w:eastAsia="Times New Roman" w:hAnsi="Calibri" w:cs="Times New Roman"/>
                <w:iCs/>
                <w:color w:val="000000"/>
                <w:sz w:val="12"/>
                <w:szCs w:val="16"/>
                <w:lang w:val="en-GB" w:eastAsia="en-GB"/>
              </w:rPr>
              <w:t xml:space="preserve"> &lt; 250 employees</w:t>
            </w:r>
          </w:p>
          <w:p w14:paraId="2C902825" w14:textId="18DEA354" w:rsidR="00436670" w:rsidRPr="00226134" w:rsidRDefault="008040B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36670">
                  <w:rPr>
                    <w:rFonts w:ascii="MS Gothic" w:eastAsia="MS Gothic" w:hAnsi="MS Gothic" w:cs="Times New Roman" w:hint="eastAsia"/>
                    <w:iCs/>
                    <w:color w:val="000000"/>
                    <w:sz w:val="12"/>
                    <w:szCs w:val="16"/>
                    <w:lang w:val="en-GB" w:eastAsia="en-GB"/>
                  </w:rPr>
                  <w:t>☐</w:t>
                </w:r>
              </w:sdtContent>
            </w:sdt>
            <w:r w:rsidR="0043667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62B3E04" w:rsidR="00436670" w:rsidRPr="00226134" w:rsidRDefault="00436670"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3F6F4A7" w:rsidR="00436670" w:rsidRPr="00F612EA" w:rsidRDefault="00436670" w:rsidP="0084264F">
            <w:pPr>
              <w:spacing w:after="0" w:line="240" w:lineRule="auto"/>
              <w:jc w:val="center"/>
              <w:rPr>
                <w:rFonts w:ascii="Calibri" w:eastAsia="Times New Roman" w:hAnsi="Calibri" w:cs="Times New Roman"/>
                <w:color w:val="000000"/>
                <w:sz w:val="15"/>
                <w:szCs w:val="15"/>
                <w:lang w:val="en-GB" w:eastAsia="en-GB"/>
              </w:rPr>
            </w:pPr>
          </w:p>
        </w:tc>
      </w:tr>
      <w:tr w:rsidR="0043667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36670" w:rsidRDefault="00436670" w:rsidP="003316CA">
            <w:pPr>
              <w:spacing w:after="0" w:line="240" w:lineRule="auto"/>
              <w:rPr>
                <w:rFonts w:ascii="Calibri" w:eastAsia="Times New Roman" w:hAnsi="Calibri" w:cs="Times New Roman"/>
                <w:color w:val="000000"/>
                <w:sz w:val="8"/>
                <w:szCs w:val="16"/>
                <w:lang w:val="en-GB" w:eastAsia="en-GB"/>
              </w:rPr>
            </w:pPr>
          </w:p>
          <w:p w14:paraId="1861122C" w14:textId="77777777" w:rsidR="00436670" w:rsidRDefault="00436670" w:rsidP="003A1CF8">
            <w:pPr>
              <w:spacing w:after="0" w:line="240" w:lineRule="auto"/>
              <w:rPr>
                <w:rFonts w:ascii="Calibri" w:eastAsia="Times New Roman" w:hAnsi="Calibri" w:cs="Times New Roman"/>
                <w:color w:val="000000"/>
                <w:sz w:val="8"/>
                <w:szCs w:val="16"/>
                <w:lang w:val="en-GB" w:eastAsia="en-GB"/>
              </w:rPr>
            </w:pPr>
          </w:p>
          <w:p w14:paraId="2C902832" w14:textId="6D3CF1C0" w:rsidR="00436670" w:rsidRPr="00A939CD" w:rsidRDefault="00436670"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36670"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36670" w:rsidRPr="00226134" w:rsidRDefault="00436670"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36670" w:rsidRPr="0047148C" w:rsidRDefault="00436670"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36670"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36670" w:rsidRPr="0047148C" w:rsidRDefault="00436670"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36670"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36670" w:rsidRDefault="00436670"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36670" w:rsidRPr="00226134" w:rsidRDefault="00436670"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36670" w:rsidRPr="00226134" w:rsidRDefault="00436670"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36670"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36670" w:rsidRDefault="00436670"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36670" w:rsidRDefault="00436670" w:rsidP="00467D99">
            <w:pPr>
              <w:spacing w:after="0"/>
              <w:ind w:right="-993"/>
              <w:rPr>
                <w:rFonts w:cs="Calibri"/>
                <w:b/>
                <w:sz w:val="16"/>
                <w:szCs w:val="16"/>
                <w:lang w:val="en-GB"/>
              </w:rPr>
            </w:pPr>
          </w:p>
          <w:p w14:paraId="2C90283E" w14:textId="77777777" w:rsidR="00436670" w:rsidRPr="00226134" w:rsidRDefault="00436670" w:rsidP="00467D99">
            <w:pPr>
              <w:spacing w:after="0"/>
              <w:ind w:right="-993"/>
              <w:rPr>
                <w:rFonts w:cs="Arial"/>
                <w:sz w:val="16"/>
                <w:szCs w:val="16"/>
                <w:lang w:val="en-GB"/>
              </w:rPr>
            </w:pPr>
          </w:p>
          <w:p w14:paraId="2C90283F" w14:textId="77777777" w:rsidR="00436670" w:rsidRPr="00226134" w:rsidRDefault="00436670" w:rsidP="00467D99">
            <w:pPr>
              <w:spacing w:after="0"/>
              <w:ind w:right="-993"/>
              <w:rPr>
                <w:rFonts w:cs="Arial"/>
                <w:sz w:val="16"/>
                <w:szCs w:val="16"/>
                <w:lang w:val="en-GB"/>
              </w:rPr>
            </w:pPr>
          </w:p>
        </w:tc>
      </w:tr>
      <w:tr w:rsidR="00436670"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436670" w:rsidRDefault="00436670"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436670" w:rsidRPr="00800529" w:rsidRDefault="00436670" w:rsidP="00467D99">
            <w:pPr>
              <w:spacing w:after="0"/>
              <w:ind w:right="-992"/>
              <w:rPr>
                <w:rFonts w:cs="Calibri"/>
                <w:b/>
                <w:sz w:val="16"/>
                <w:szCs w:val="16"/>
                <w:lang w:val="en-AU"/>
              </w:rPr>
            </w:pPr>
          </w:p>
        </w:tc>
      </w:tr>
      <w:tr w:rsidR="00436670"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36670" w:rsidRDefault="00436670"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36670" w:rsidRDefault="00436670" w:rsidP="00467D99">
            <w:pPr>
              <w:spacing w:after="0"/>
              <w:ind w:right="-992"/>
              <w:rPr>
                <w:rFonts w:cs="Arial"/>
                <w:sz w:val="16"/>
                <w:szCs w:val="16"/>
                <w:lang w:val="en-GB"/>
              </w:rPr>
            </w:pPr>
          </w:p>
          <w:p w14:paraId="2C902843" w14:textId="77777777" w:rsidR="00436670" w:rsidRPr="00226134" w:rsidRDefault="00436670" w:rsidP="00467D99">
            <w:pPr>
              <w:spacing w:after="0"/>
              <w:ind w:right="-992"/>
              <w:rPr>
                <w:rFonts w:cs="Calibri"/>
                <w:b/>
                <w:sz w:val="16"/>
                <w:szCs w:val="16"/>
                <w:lang w:val="en-GB"/>
              </w:rPr>
            </w:pPr>
          </w:p>
        </w:tc>
      </w:tr>
      <w:tr w:rsidR="0043667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36670" w:rsidRDefault="00436670"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436670" w:rsidRPr="00226134" w:rsidRDefault="00436670" w:rsidP="00467D99">
            <w:pPr>
              <w:spacing w:after="0"/>
              <w:ind w:left="-6" w:firstLine="6"/>
              <w:rPr>
                <w:rFonts w:cs="Arial"/>
                <w:sz w:val="16"/>
                <w:szCs w:val="16"/>
                <w:lang w:val="en-GB"/>
              </w:rPr>
            </w:pPr>
          </w:p>
          <w:p w14:paraId="2C902847" w14:textId="77777777" w:rsidR="00436670" w:rsidRPr="00226134" w:rsidRDefault="00436670" w:rsidP="00467D99">
            <w:pPr>
              <w:spacing w:after="0"/>
              <w:ind w:left="-6" w:firstLine="6"/>
              <w:rPr>
                <w:rFonts w:cs="Calibri"/>
                <w:b/>
                <w:sz w:val="16"/>
                <w:szCs w:val="16"/>
                <w:lang w:val="en-GB"/>
              </w:rPr>
            </w:pPr>
          </w:p>
        </w:tc>
      </w:tr>
      <w:tr w:rsidR="0043667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36670" w:rsidRDefault="00436670" w:rsidP="00467D99">
            <w:pPr>
              <w:spacing w:after="0"/>
              <w:ind w:right="-993"/>
              <w:rPr>
                <w:rFonts w:cs="Calibri"/>
                <w:sz w:val="16"/>
                <w:szCs w:val="16"/>
                <w:lang w:val="en-GB"/>
              </w:rPr>
            </w:pPr>
            <w:r>
              <w:rPr>
                <w:rFonts w:cs="Calibri"/>
                <w:b/>
                <w:sz w:val="16"/>
                <w:szCs w:val="16"/>
                <w:lang w:val="en-GB"/>
              </w:rPr>
              <w:t>Evaluation plan:</w:t>
            </w:r>
          </w:p>
          <w:p w14:paraId="2C90284A" w14:textId="77777777" w:rsidR="00436670" w:rsidRPr="00226134" w:rsidRDefault="00436670" w:rsidP="00467D99">
            <w:pPr>
              <w:spacing w:after="0"/>
              <w:ind w:right="-993"/>
              <w:rPr>
                <w:rFonts w:cs="Arial"/>
                <w:sz w:val="16"/>
                <w:szCs w:val="16"/>
                <w:lang w:val="en-GB"/>
              </w:rPr>
            </w:pPr>
          </w:p>
          <w:p w14:paraId="2C90284B" w14:textId="77777777" w:rsidR="00436670" w:rsidRPr="00226134" w:rsidRDefault="00436670" w:rsidP="00467D99">
            <w:pPr>
              <w:spacing w:after="0"/>
              <w:ind w:right="-993"/>
              <w:rPr>
                <w:rFonts w:cs="Arial"/>
                <w:sz w:val="16"/>
                <w:szCs w:val="16"/>
                <w:lang w:val="en-GB"/>
              </w:rPr>
            </w:pPr>
          </w:p>
        </w:tc>
      </w:tr>
      <w:tr w:rsidR="0043667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36670" w:rsidRPr="00226134" w:rsidRDefault="0043667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36670" w:rsidRPr="00226134" w:rsidRDefault="00436670" w:rsidP="00B57D80">
            <w:pPr>
              <w:spacing w:after="0" w:line="240" w:lineRule="auto"/>
              <w:rPr>
                <w:rFonts w:ascii="Calibri" w:eastAsia="Times New Roman" w:hAnsi="Calibri" w:cs="Times New Roman"/>
                <w:color w:val="000000"/>
                <w:lang w:val="en-GB" w:eastAsia="en-GB"/>
              </w:rPr>
            </w:pPr>
          </w:p>
        </w:tc>
      </w:tr>
      <w:tr w:rsidR="00436670"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36670" w:rsidRPr="00226134" w:rsidRDefault="00436670"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92EA49D" w14:textId="77777777" w:rsidR="006862D4" w:rsidRDefault="006862D4" w:rsidP="00512A1F">
            <w:pPr>
              <w:spacing w:after="0" w:line="240" w:lineRule="auto"/>
              <w:rPr>
                <w:rFonts w:eastAsia="Times New Roman" w:cstheme="minorHAnsi"/>
                <w:bCs/>
                <w:iCs/>
                <w:color w:val="000000"/>
                <w:sz w:val="16"/>
                <w:szCs w:val="16"/>
                <w:lang w:val="en-GB" w:eastAsia="en-GB"/>
              </w:rPr>
            </w:pPr>
          </w:p>
          <w:p w14:paraId="5D6DDB79" w14:textId="77777777" w:rsidR="006862D4" w:rsidRDefault="006862D4"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578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578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238F1" w:rsidRPr="00EA0C52" w14:paraId="2C9028A0"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DBC150" w14:textId="77777777" w:rsidR="00C238F1" w:rsidRDefault="00C238F1" w:rsidP="001630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2C902899" w14:textId="3E93F061" w:rsidR="00C238F1" w:rsidRPr="006F4618" w:rsidRDefault="00C238F1"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2C90289A" w14:textId="77777777" w:rsidR="00C238F1" w:rsidRPr="006F4618" w:rsidRDefault="00C238F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2C90289B" w14:textId="77777777" w:rsidR="00C238F1" w:rsidRPr="006F4618" w:rsidRDefault="00C238F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77777777" w:rsidR="00C238F1" w:rsidRPr="006F4618" w:rsidRDefault="00C238F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238F1" w:rsidRPr="006F4618" w:rsidRDefault="00C238F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238F1" w:rsidRPr="006F4618" w:rsidRDefault="00C238F1"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238F1" w:rsidRPr="00EA0C52" w14:paraId="4BA78920"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2A25074" w14:textId="707C2762" w:rsidR="00C238F1" w:rsidRPr="006F4618" w:rsidRDefault="00C238F1" w:rsidP="00AC16CA">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p>
        </w:tc>
        <w:tc>
          <w:tcPr>
            <w:tcW w:w="1278" w:type="dxa"/>
            <w:tcBorders>
              <w:top w:val="nil"/>
              <w:left w:val="nil"/>
              <w:bottom w:val="single" w:sz="8" w:space="0" w:color="auto"/>
              <w:right w:val="single" w:sz="8" w:space="0" w:color="auto"/>
            </w:tcBorders>
            <w:shd w:val="clear" w:color="auto" w:fill="auto"/>
            <w:noWrap/>
            <w:vAlign w:val="bottom"/>
          </w:tcPr>
          <w:p w14:paraId="17F54B62" w14:textId="77777777" w:rsidR="00C238F1" w:rsidRPr="006F4618" w:rsidRDefault="00C238F1" w:rsidP="00B57D80">
            <w:pPr>
              <w:spacing w:after="0" w:line="240" w:lineRule="auto"/>
              <w:rPr>
                <w:rFonts w:eastAsia="Times New Roman" w:cstheme="minorHAnsi"/>
                <w:color w:val="000000"/>
                <w:sz w:val="16"/>
                <w:szCs w:val="16"/>
                <w:lang w:val="en-GB" w:eastAsia="en-GB"/>
              </w:rPr>
            </w:pPr>
          </w:p>
        </w:tc>
        <w:tc>
          <w:tcPr>
            <w:tcW w:w="1842" w:type="dxa"/>
            <w:tcBorders>
              <w:top w:val="nil"/>
              <w:left w:val="nil"/>
              <w:bottom w:val="single" w:sz="8" w:space="0" w:color="auto"/>
              <w:right w:val="nil"/>
            </w:tcBorders>
            <w:shd w:val="clear" w:color="auto" w:fill="auto"/>
            <w:noWrap/>
            <w:vAlign w:val="bottom"/>
          </w:tcPr>
          <w:p w14:paraId="3859AEE4" w14:textId="77777777" w:rsidR="00C238F1" w:rsidRPr="006F4618" w:rsidRDefault="00C238F1" w:rsidP="00B57D80">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39734D2" w14:textId="77777777" w:rsidR="00C238F1" w:rsidRPr="006F4618" w:rsidRDefault="00C238F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AD24DE2" w14:textId="77777777" w:rsidR="00C238F1" w:rsidRPr="006F4618" w:rsidRDefault="00C238F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10298AA" w14:textId="77777777" w:rsidR="00C238F1" w:rsidRPr="006F4618" w:rsidRDefault="00C238F1" w:rsidP="00B57D80">
            <w:pPr>
              <w:spacing w:after="0" w:line="240" w:lineRule="auto"/>
              <w:jc w:val="center"/>
              <w:rPr>
                <w:rFonts w:eastAsia="Times New Roman" w:cstheme="minorHAnsi"/>
                <w:b/>
                <w:bCs/>
                <w:color w:val="000000"/>
                <w:sz w:val="16"/>
                <w:szCs w:val="16"/>
                <w:lang w:val="en-GB" w:eastAsia="en-GB"/>
              </w:rPr>
            </w:pPr>
          </w:p>
        </w:tc>
      </w:tr>
      <w:tr w:rsidR="00C238F1" w:rsidRPr="00EA0C52" w14:paraId="6CE1F344" w14:textId="77777777" w:rsidTr="00F578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7056D70" w14:textId="1F18D506" w:rsidR="00C238F1" w:rsidRPr="006F4618" w:rsidRDefault="00C238F1" w:rsidP="006A264B">
            <w:pPr>
              <w:spacing w:after="0" w:line="240" w:lineRule="auto"/>
              <w:rPr>
                <w:rFonts w:eastAsia="Times New Roman" w:cstheme="minorHAnsi"/>
                <w:color w:val="000000"/>
                <w:sz w:val="16"/>
                <w:szCs w:val="16"/>
                <w:lang w:val="en-GB" w:eastAsia="en-GB"/>
              </w:rPr>
            </w:pPr>
            <w:r w:rsidRPr="002D7154">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064436BC" w14:textId="523B831B" w:rsidR="00C238F1" w:rsidRPr="006F4618" w:rsidRDefault="00C238F1"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2" w:type="dxa"/>
            <w:tcBorders>
              <w:top w:val="nil"/>
              <w:left w:val="nil"/>
              <w:bottom w:val="single" w:sz="8" w:space="0" w:color="auto"/>
              <w:right w:val="nil"/>
            </w:tcBorders>
            <w:shd w:val="clear" w:color="auto" w:fill="auto"/>
            <w:noWrap/>
            <w:vAlign w:val="center"/>
          </w:tcPr>
          <w:p w14:paraId="01F483FF" w14:textId="50218BC8" w:rsidR="00C238F1" w:rsidRPr="006F4618" w:rsidRDefault="008040B3" w:rsidP="00B57D80">
            <w:pPr>
              <w:spacing w:after="0" w:line="240" w:lineRule="auto"/>
              <w:rPr>
                <w:rFonts w:eastAsia="Times New Roman" w:cstheme="minorHAnsi"/>
                <w:color w:val="000000"/>
                <w:sz w:val="16"/>
                <w:szCs w:val="16"/>
                <w:lang w:val="en-GB" w:eastAsia="en-GB"/>
              </w:rPr>
            </w:pPr>
            <w:hyperlink r:id="rId15" w:history="1">
              <w:r w:rsidR="00C238F1" w:rsidRPr="00C25E7D">
                <w:rPr>
                  <w:rStyle w:val="Kpr"/>
                  <w:rFonts w:ascii="Calibri" w:eastAsia="Times New Roman" w:hAnsi="Calibri" w:cs="Times New Roman"/>
                  <w:b/>
                  <w:sz w:val="16"/>
                  <w:szCs w:val="16"/>
                  <w:lang w:val="en-GB" w:eastAsia="en-GB"/>
                </w:rPr>
                <w:t>eminebol@omu.edu.tr</w:t>
              </w:r>
            </w:hyperlink>
            <w:r w:rsidR="00C238F1"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1C787BDF" w14:textId="31FC63DB" w:rsidR="00C238F1" w:rsidRPr="006F4618" w:rsidRDefault="00C238F1" w:rsidP="00B57D80">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534D043" w14:textId="77777777" w:rsidR="00C238F1" w:rsidRPr="006F4618" w:rsidRDefault="00C238F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626784C" w14:textId="77777777" w:rsidR="00C238F1" w:rsidRPr="006F4618" w:rsidRDefault="00C238F1" w:rsidP="00B57D80">
            <w:pPr>
              <w:spacing w:after="0" w:line="240" w:lineRule="auto"/>
              <w:jc w:val="center"/>
              <w:rPr>
                <w:rFonts w:eastAsia="Times New Roman" w:cstheme="minorHAnsi"/>
                <w:b/>
                <w:bCs/>
                <w:color w:val="000000"/>
                <w:sz w:val="16"/>
                <w:szCs w:val="16"/>
                <w:lang w:val="en-GB" w:eastAsia="en-GB"/>
              </w:rPr>
            </w:pPr>
          </w:p>
        </w:tc>
      </w:tr>
      <w:tr w:rsidR="00EF1EC3" w:rsidRPr="00EA0C52" w14:paraId="2C9028A8" w14:textId="77777777" w:rsidTr="00F578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EF1EC3" w:rsidRPr="006F4618" w:rsidRDefault="00EF1EC3"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2C9028A2"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EF1EC3" w:rsidRPr="006F4618" w:rsidRDefault="00EF1EC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F1EC3" w:rsidRPr="006F4618" w:rsidRDefault="00EF1EC3" w:rsidP="00B57D80">
            <w:pPr>
              <w:spacing w:after="0" w:line="240" w:lineRule="auto"/>
              <w:jc w:val="center"/>
              <w:rPr>
                <w:rFonts w:eastAsia="Times New Roman" w:cstheme="minorHAnsi"/>
                <w:b/>
                <w:bCs/>
                <w:color w:val="000000"/>
                <w:sz w:val="16"/>
                <w:szCs w:val="16"/>
                <w:lang w:val="en-GB" w:eastAsia="en-GB"/>
              </w:rPr>
            </w:pPr>
          </w:p>
        </w:tc>
      </w:tr>
    </w:tbl>
    <w:p w14:paraId="5A8992E3" w14:textId="77777777" w:rsidR="006862D4" w:rsidRDefault="006862D4"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r w:rsidR="00637307" w:rsidRPr="006F4618" w14:paraId="00684000" w14:textId="77777777" w:rsidTr="00427DA4">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40976F"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76FE37D7"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11B12DFE"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53E188D"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40CAAA"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2ABB5BF"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37307" w:rsidRPr="006F4618" w14:paraId="7FCD6416" w14:textId="77777777" w:rsidTr="00427DA4">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A6BEAC9"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591AEFFF"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975DCBB" w14:textId="77777777" w:rsidR="00637307" w:rsidRPr="006F4618" w:rsidRDefault="00637307" w:rsidP="00427DA4">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9A1DCA2"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99FF82"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BCABC"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37307" w:rsidRPr="006F4618" w14:paraId="78EDE009" w14:textId="77777777" w:rsidTr="00427DA4">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05859F60" w14:textId="77777777" w:rsidR="00637307"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723FD141"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154BB156"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13DEFA80"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6C3CB433"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FD9EF1A"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B6ABEA"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37307" w:rsidRPr="006F4618" w14:paraId="4BD6081D" w14:textId="77777777" w:rsidTr="00427DA4">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58B8A3AB"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p>
        </w:tc>
        <w:tc>
          <w:tcPr>
            <w:tcW w:w="1278" w:type="dxa"/>
            <w:tcBorders>
              <w:top w:val="nil"/>
              <w:left w:val="nil"/>
              <w:bottom w:val="single" w:sz="8" w:space="0" w:color="auto"/>
              <w:right w:val="single" w:sz="8" w:space="0" w:color="auto"/>
            </w:tcBorders>
            <w:shd w:val="clear" w:color="auto" w:fill="auto"/>
            <w:noWrap/>
            <w:vAlign w:val="bottom"/>
          </w:tcPr>
          <w:p w14:paraId="3E6BAE43" w14:textId="77777777" w:rsidR="00637307" w:rsidRPr="006F4618" w:rsidRDefault="00637307" w:rsidP="00427DA4">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440923B2" w14:textId="77777777" w:rsidR="00637307" w:rsidRPr="006F4618" w:rsidRDefault="00637307" w:rsidP="00427DA4">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2DAB37F6" w14:textId="77777777" w:rsidR="00637307" w:rsidRPr="006F4618" w:rsidRDefault="00637307" w:rsidP="00427DA4">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C8E991C" w14:textId="77777777" w:rsidR="00637307" w:rsidRPr="006F4618" w:rsidRDefault="00637307" w:rsidP="00427DA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5947840"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p>
        </w:tc>
      </w:tr>
      <w:tr w:rsidR="00637307" w:rsidRPr="006F4618" w14:paraId="668E1112" w14:textId="77777777" w:rsidTr="00427DA4">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D022AB5"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2D7154">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072D4A5C"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2" w:type="dxa"/>
            <w:gridSpan w:val="2"/>
            <w:tcBorders>
              <w:top w:val="nil"/>
              <w:left w:val="nil"/>
              <w:bottom w:val="single" w:sz="8" w:space="0" w:color="auto"/>
              <w:right w:val="nil"/>
            </w:tcBorders>
            <w:shd w:val="clear" w:color="auto" w:fill="auto"/>
            <w:noWrap/>
            <w:vAlign w:val="center"/>
          </w:tcPr>
          <w:p w14:paraId="6F8A4E69" w14:textId="77777777" w:rsidR="00637307" w:rsidRPr="006F4618" w:rsidRDefault="00637307" w:rsidP="00427DA4">
            <w:pPr>
              <w:spacing w:after="0" w:line="240" w:lineRule="auto"/>
              <w:rPr>
                <w:rFonts w:eastAsia="Times New Roman" w:cstheme="minorHAnsi"/>
                <w:color w:val="000000"/>
                <w:sz w:val="16"/>
                <w:szCs w:val="16"/>
                <w:lang w:val="en-GB" w:eastAsia="en-GB"/>
              </w:rPr>
            </w:pPr>
            <w:hyperlink r:id="rId16" w:history="1">
              <w:r w:rsidRPr="00C25E7D">
                <w:rPr>
                  <w:rStyle w:val="Kpr"/>
                  <w:rFonts w:ascii="Calibri" w:eastAsia="Times New Roman" w:hAnsi="Calibri" w:cs="Times New Roman"/>
                  <w:b/>
                  <w:sz w:val="16"/>
                  <w:szCs w:val="16"/>
                  <w:lang w:val="en-GB" w:eastAsia="en-GB"/>
                </w:rPr>
                <w:t>eminebol@omu.edu.tr</w:t>
              </w:r>
            </w:hyperlink>
            <w:r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27EF0BAE" w14:textId="77777777" w:rsidR="00637307" w:rsidRPr="006F4618" w:rsidRDefault="00637307" w:rsidP="00427DA4">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89FDDAB" w14:textId="77777777" w:rsidR="00637307" w:rsidRPr="006F4618" w:rsidRDefault="00637307" w:rsidP="00427DA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807993A"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p>
        </w:tc>
      </w:tr>
      <w:tr w:rsidR="00637307" w:rsidRPr="006F4618" w14:paraId="5D72CB1D" w14:textId="77777777" w:rsidTr="00427DA4">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7331D8EC"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A5BB976"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0BE6DB15"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326F67BB"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6EB4620"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AEE279F"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EA0C52" w14:paraId="2C9028CB" w14:textId="77777777" w:rsidTr="00637307">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6010B70D" w:rsidR="00F449D0" w:rsidRPr="002679FC" w:rsidRDefault="00113E37" w:rsidP="00123006">
            <w:pPr>
              <w:pStyle w:val="AklamaMetni"/>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637307">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637307">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637307">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637307">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637307">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r w:rsidR="00637307" w:rsidRPr="006F4618" w14:paraId="55ADBB0B" w14:textId="77777777" w:rsidTr="00637307">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765AC01"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284886B"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172337B"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52DE1E2"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C3F59AA" w14:textId="77777777" w:rsidR="00637307" w:rsidRPr="006F4618" w:rsidRDefault="00637307" w:rsidP="00427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FC24C"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37307" w:rsidRPr="006F4618" w14:paraId="4618B2BA" w14:textId="77777777" w:rsidTr="00637307">
        <w:trPr>
          <w:gridAfter w:val="1"/>
          <w:wAfter w:w="12" w:type="dxa"/>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84FD17D"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92485C5"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692CBCD7"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745581FB"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F688062" w14:textId="77777777" w:rsidR="00637307" w:rsidRPr="006F4618" w:rsidRDefault="00637307" w:rsidP="00427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11EF5E" w14:textId="77777777" w:rsidR="00637307" w:rsidRPr="006F4618" w:rsidRDefault="00637307" w:rsidP="00427DA4">
            <w:pPr>
              <w:spacing w:after="0" w:line="240" w:lineRule="auto"/>
              <w:jc w:val="center"/>
              <w:rPr>
                <w:rFonts w:eastAsia="Times New Roman" w:cstheme="minorHAnsi"/>
                <w:b/>
                <w:bCs/>
                <w:color w:val="000000"/>
                <w:sz w:val="16"/>
                <w:szCs w:val="16"/>
                <w:lang w:val="en-GB" w:eastAsia="en-GB"/>
              </w:rPr>
            </w:pPr>
          </w:p>
        </w:tc>
      </w:tr>
    </w:tbl>
    <w:p w14:paraId="2C9028EB" w14:textId="70CE9626" w:rsidR="00324D7B" w:rsidRDefault="00324D7B" w:rsidP="00637307">
      <w:pPr>
        <w:rPr>
          <w:rFonts w:ascii="Verdana" w:hAnsi="Verdana"/>
          <w:b/>
          <w:color w:val="002060"/>
          <w:lang w:val="en-GB"/>
        </w:rPr>
      </w:pPr>
      <w:bookmarkStart w:id="0" w:name="_GoBack"/>
      <w:bookmarkEnd w:id="0"/>
    </w:p>
    <w:sectPr w:rsidR="00324D7B"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B94A7" w14:textId="77777777" w:rsidR="008040B3" w:rsidRDefault="008040B3" w:rsidP="00261299">
      <w:pPr>
        <w:spacing w:after="0" w:line="240" w:lineRule="auto"/>
      </w:pPr>
      <w:r>
        <w:separator/>
      </w:r>
    </w:p>
  </w:endnote>
  <w:endnote w:type="continuationSeparator" w:id="0">
    <w:p w14:paraId="6E986DC6" w14:textId="77777777" w:rsidR="008040B3" w:rsidRDefault="008040B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36670" w:rsidRPr="00D625C8" w:rsidRDefault="00436670"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36670" w:rsidRPr="00A939CD" w:rsidRDefault="00436670"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436670" w:rsidRDefault="00436670"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436670" w:rsidRDefault="00436670" w:rsidP="00800529">
      <w:pPr>
        <w:pStyle w:val="SonnotMetni"/>
        <w:jc w:val="both"/>
        <w:rPr>
          <w:lang w:val="en-GB"/>
        </w:rPr>
      </w:pPr>
    </w:p>
  </w:endnote>
  <w:endnote w:id="9">
    <w:p w14:paraId="050EE312" w14:textId="42605081" w:rsidR="00436670" w:rsidRDefault="00436670"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436670" w:rsidRPr="00A939CD" w:rsidRDefault="00436670"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4C799CAB" w14:textId="77777777" w:rsidR="00C238F1" w:rsidRPr="00DA524D" w:rsidRDefault="00C238F1"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EF1EC3" w:rsidRPr="00DA524D" w:rsidRDefault="00EF1EC3"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1EC3" w:rsidRPr="00D625C8" w:rsidRDefault="00EF1EC3" w:rsidP="00DB5486">
      <w:pPr>
        <w:pStyle w:val="SonnotMetni"/>
        <w:spacing w:before="120" w:after="120"/>
        <w:ind w:left="284"/>
        <w:jc w:val="both"/>
        <w:rPr>
          <w:sz w:val="22"/>
          <w:szCs w:val="22"/>
          <w:lang w:val="en-GB"/>
        </w:rPr>
      </w:pPr>
    </w:p>
  </w:endnote>
  <w:endnote w:id="14">
    <w:p w14:paraId="17E6F4E6" w14:textId="77777777" w:rsidR="00637307" w:rsidRPr="00DA524D" w:rsidRDefault="00637307" w:rsidP="0063730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124DDB79" w14:textId="77777777" w:rsidR="00637307" w:rsidRPr="00DA524D" w:rsidRDefault="00637307" w:rsidP="0063730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FE9621C" w14:textId="77777777" w:rsidR="00637307" w:rsidRPr="00D625C8" w:rsidRDefault="00637307" w:rsidP="00637307">
      <w:pPr>
        <w:pStyle w:val="SonnotMetni"/>
        <w:spacing w:before="120" w:after="120"/>
        <w:ind w:left="284"/>
        <w:jc w:val="both"/>
        <w:rPr>
          <w:sz w:val="22"/>
          <w:szCs w:val="22"/>
          <w:lang w:val="en-GB"/>
        </w:rPr>
      </w:pPr>
    </w:p>
  </w:endnote>
  <w:endnote w:id="16">
    <w:p w14:paraId="194DAC3F" w14:textId="77777777" w:rsidR="00637307" w:rsidRPr="00DA524D" w:rsidRDefault="00637307" w:rsidP="0063730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3D5B68A" w14:textId="77777777" w:rsidR="00637307" w:rsidRPr="00D625C8" w:rsidRDefault="00637307" w:rsidP="00637307">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637307">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26A21" w14:textId="77777777" w:rsidR="008040B3" w:rsidRDefault="008040B3" w:rsidP="00261299">
      <w:pPr>
        <w:spacing w:after="0" w:line="240" w:lineRule="auto"/>
      </w:pPr>
      <w:r>
        <w:separator/>
      </w:r>
    </w:p>
  </w:footnote>
  <w:footnote w:type="continuationSeparator" w:id="0">
    <w:p w14:paraId="76901772" w14:textId="77777777" w:rsidR="008040B3" w:rsidRDefault="008040B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BF2791">
                      <w:rPr>
                        <w:rFonts w:ascii="Verdana" w:hAnsi="Verdana" w:cstheme="minorHAnsi"/>
                        <w:b/>
                        <w:i/>
                        <w:color w:val="003CB4"/>
                        <w:sz w:val="16"/>
                        <w:szCs w:val="16"/>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280"/>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446E"/>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6670"/>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37307"/>
    <w:rsid w:val="00647C5F"/>
    <w:rsid w:val="00650C4D"/>
    <w:rsid w:val="0065191D"/>
    <w:rsid w:val="00660A78"/>
    <w:rsid w:val="0066116C"/>
    <w:rsid w:val="006612F4"/>
    <w:rsid w:val="006632A5"/>
    <w:rsid w:val="006731C2"/>
    <w:rsid w:val="0067336F"/>
    <w:rsid w:val="00680E62"/>
    <w:rsid w:val="0068262A"/>
    <w:rsid w:val="00683CBB"/>
    <w:rsid w:val="00683ED1"/>
    <w:rsid w:val="006840A5"/>
    <w:rsid w:val="006862D4"/>
    <w:rsid w:val="0068721F"/>
    <w:rsid w:val="00687C4A"/>
    <w:rsid w:val="00692424"/>
    <w:rsid w:val="00693268"/>
    <w:rsid w:val="00697CAE"/>
    <w:rsid w:val="006A0CF3"/>
    <w:rsid w:val="006A264B"/>
    <w:rsid w:val="006B1D2E"/>
    <w:rsid w:val="006B2F48"/>
    <w:rsid w:val="006B5988"/>
    <w:rsid w:val="006C2CD5"/>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040B3"/>
    <w:rsid w:val="008124F9"/>
    <w:rsid w:val="00814166"/>
    <w:rsid w:val="008218B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238F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1EC3"/>
    <w:rsid w:val="00EF7385"/>
    <w:rsid w:val="00F11AF3"/>
    <w:rsid w:val="00F17396"/>
    <w:rsid w:val="00F300C3"/>
    <w:rsid w:val="00F356BF"/>
    <w:rsid w:val="00F36780"/>
    <w:rsid w:val="00F42F54"/>
    <w:rsid w:val="00F44440"/>
    <w:rsid w:val="00F449D0"/>
    <w:rsid w:val="00F470CC"/>
    <w:rsid w:val="00F470F7"/>
    <w:rsid w:val="00F47590"/>
    <w:rsid w:val="00F50526"/>
    <w:rsid w:val="00F52436"/>
    <w:rsid w:val="00F57870"/>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inebol@omu.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C3B48CA-BF95-4CC0-8C98-48941B6B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1164</Words>
  <Characters>6637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Tugce KARAZ</cp:lastModifiedBy>
  <cp:revision>10</cp:revision>
  <cp:lastPrinted>2015-04-10T09:51:00Z</cp:lastPrinted>
  <dcterms:created xsi:type="dcterms:W3CDTF">2018-02-23T11:01:00Z</dcterms:created>
  <dcterms:modified xsi:type="dcterms:W3CDTF">2018-05-04T08:01:00Z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