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719F394B">
                      <wp:simplePos x="0" y="0"/>
                      <wp:positionH relativeFrom="column">
                        <wp:posOffset>336550</wp:posOffset>
                      </wp:positionH>
                      <wp:positionV relativeFrom="paragraph">
                        <wp:posOffset>-769620</wp:posOffset>
                      </wp:positionV>
                      <wp:extent cx="3543300"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60.6pt;width:279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OY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9C85799"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45D57A8C" w:rsidR="003F01D8" w:rsidRPr="00226134" w:rsidRDefault="00BF2791" w:rsidP="0084264F">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w:drawing>
                <wp:anchor distT="0" distB="0" distL="114300" distR="114300" simplePos="0" relativeHeight="251661312" behindDoc="0" locked="0" layoutInCell="1" allowOverlap="1" wp14:anchorId="35944C36" wp14:editId="732DC076">
                  <wp:simplePos x="0" y="0"/>
                  <wp:positionH relativeFrom="column">
                    <wp:posOffset>408305</wp:posOffset>
                  </wp:positionH>
                  <wp:positionV relativeFrom="paragraph">
                    <wp:posOffset>-1194435</wp:posOffset>
                  </wp:positionV>
                  <wp:extent cx="371475" cy="371475"/>
                  <wp:effectExtent l="0" t="0" r="9525"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1D8" w:rsidRPr="00226134">
              <w:rPr>
                <w:rFonts w:ascii="Calibri" w:eastAsia="Times New Roman" w:hAnsi="Calibri" w:cs="Times New Roman"/>
                <w:b/>
                <w:bCs/>
                <w:color w:val="000000"/>
                <w:sz w:val="16"/>
                <w:szCs w:val="16"/>
                <w:lang w:val="en-GB" w:eastAsia="en-GB"/>
              </w:rPr>
              <w:t>Nationality</w:t>
            </w:r>
            <w:r w:rsidR="003F01D8"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436670"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36670" w:rsidRPr="00B343CD" w:rsidRDefault="00436670"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C4D07A5" w14:textId="77777777" w:rsidR="00436670" w:rsidRPr="002124CB" w:rsidRDefault="00436670" w:rsidP="00AC16CA">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Ondokuz</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Mayis</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University</w:t>
            </w:r>
            <w:proofErr w:type="spellEnd"/>
          </w:p>
          <w:p w14:paraId="2C90280C" w14:textId="77777777" w:rsidR="00436670" w:rsidRPr="00B343CD" w:rsidRDefault="00436670"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22B43CC" w:rsidR="00436670" w:rsidRPr="00B343CD" w:rsidRDefault="0043667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0D4B084" w:rsidR="00436670" w:rsidRPr="00B343CD" w:rsidRDefault="00436670"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A8495C4" w14:textId="77777777" w:rsidR="00436670" w:rsidRPr="002124CB" w:rsidRDefault="00436670" w:rsidP="00AC16CA">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Atakum</w:t>
            </w:r>
            <w:proofErr w:type="spellEnd"/>
            <w:r w:rsidRPr="002124CB">
              <w:rPr>
                <w:rFonts w:ascii="Calibri" w:eastAsia="Times New Roman" w:hAnsi="Calibri" w:cs="Times New Roman"/>
                <w:b/>
                <w:color w:val="1F497D" w:themeColor="text2"/>
                <w:sz w:val="16"/>
                <w:szCs w:val="16"/>
                <w:lang w:val="fr-BE" w:eastAsia="en-GB"/>
              </w:rPr>
              <w:t>, Samsun 55200</w:t>
            </w:r>
          </w:p>
          <w:p w14:paraId="2C90280F" w14:textId="77777777" w:rsidR="00436670" w:rsidRPr="00B343CD" w:rsidRDefault="00436670"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B724391" w:rsidR="00436670" w:rsidRPr="00B343CD" w:rsidRDefault="00436670"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BF9F020" w14:textId="77777777" w:rsidR="00436670" w:rsidRPr="002124CB" w:rsidRDefault="00436670" w:rsidP="00436670">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Emine Bol Yazici</w:t>
            </w:r>
          </w:p>
          <w:p w14:paraId="7E7DBE3C" w14:textId="77777777" w:rsidR="00436670" w:rsidRPr="002124CB" w:rsidRDefault="00436670" w:rsidP="00436670">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 xml:space="preserve">Erasmus </w:t>
            </w:r>
            <w:proofErr w:type="spellStart"/>
            <w:r w:rsidRPr="002124CB">
              <w:rPr>
                <w:rFonts w:ascii="Calibri" w:eastAsia="Times New Roman" w:hAnsi="Calibri" w:cs="Times New Roman"/>
                <w:b/>
                <w:color w:val="1F497D" w:themeColor="text2"/>
                <w:sz w:val="16"/>
                <w:szCs w:val="16"/>
                <w:lang w:val="fr-BE" w:eastAsia="en-GB"/>
              </w:rPr>
              <w:t>Institutional</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Coordinator</w:t>
            </w:r>
            <w:proofErr w:type="spellEnd"/>
          </w:p>
          <w:p w14:paraId="38F7EFFE" w14:textId="77777777" w:rsidR="00436670" w:rsidRPr="002124CB" w:rsidRDefault="00E41A10" w:rsidP="00436670">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3" w:history="1">
              <w:r w:rsidR="00436670" w:rsidRPr="002124CB">
                <w:rPr>
                  <w:rStyle w:val="Kpr"/>
                  <w:rFonts w:ascii="Calibri" w:eastAsia="Times New Roman" w:hAnsi="Calibri" w:cs="Times New Roman"/>
                  <w:b/>
                  <w:color w:val="1F497D" w:themeColor="text2"/>
                  <w:sz w:val="14"/>
                  <w:szCs w:val="14"/>
                  <w:lang w:val="fr-BE" w:eastAsia="en-GB"/>
                </w:rPr>
                <w:t>eminebol@omu.edu.tr</w:t>
              </w:r>
            </w:hyperlink>
            <w:r w:rsidR="00436670" w:rsidRPr="002124CB">
              <w:rPr>
                <w:rFonts w:ascii="Calibri" w:eastAsia="Times New Roman" w:hAnsi="Calibri" w:cs="Times New Roman"/>
                <w:b/>
                <w:color w:val="1F497D" w:themeColor="text2"/>
                <w:sz w:val="14"/>
                <w:szCs w:val="14"/>
                <w:lang w:val="fr-BE" w:eastAsia="en-GB"/>
              </w:rPr>
              <w:t xml:space="preserve"> </w:t>
            </w:r>
            <w:hyperlink r:id="rId14" w:history="1">
              <w:r w:rsidR="00436670"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1ABEC834" w:rsidR="00436670" w:rsidRPr="00B343CD" w:rsidRDefault="00436670" w:rsidP="00436670">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436670"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36670" w:rsidRPr="00226134" w:rsidRDefault="00436670"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36670" w:rsidRPr="00226134" w:rsidRDefault="00436670"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36670" w:rsidRPr="00226134" w:rsidRDefault="0043667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36670" w:rsidRPr="00226134" w:rsidRDefault="00436670"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36670" w:rsidRPr="00226134" w:rsidRDefault="0043667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36670" w:rsidRPr="00226134" w:rsidRDefault="00436670"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36670" w:rsidRPr="008921A7" w:rsidRDefault="00436670"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36670" w:rsidRPr="00B343CD" w:rsidRDefault="00436670"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36670" w:rsidRPr="00B343CD" w:rsidRDefault="00436670"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3667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36670" w:rsidRPr="00226134" w:rsidRDefault="00436670"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24134012" w:rsidR="00436670" w:rsidRPr="00226134" w:rsidRDefault="00436670"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18DA977" w:rsidR="00436670" w:rsidRPr="00226134" w:rsidRDefault="00436670"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2AAF32E" w:rsidR="00436670" w:rsidRPr="00F467F3" w:rsidRDefault="00436670" w:rsidP="0084264F">
            <w:pPr>
              <w:spacing w:after="0" w:line="240" w:lineRule="auto"/>
              <w:jc w:val="center"/>
              <w:rPr>
                <w:rFonts w:ascii="Calibri" w:eastAsia="Times New Roman" w:hAnsi="Calibri" w:cs="Times New Roman"/>
                <w:color w:val="000000"/>
                <w:sz w:val="16"/>
                <w:szCs w:val="16"/>
                <w:lang w:val="en-AU" w:eastAsia="en-GB"/>
              </w:rPr>
            </w:pPr>
            <w:r>
              <w:rPr>
                <w:rFonts w:ascii="Calibri" w:eastAsia="Times New Roman" w:hAnsi="Calibri" w:cs="Times New Roman"/>
                <w:b/>
                <w:color w:val="1F497D" w:themeColor="text2"/>
                <w:sz w:val="16"/>
                <w:szCs w:val="16"/>
                <w:lang w:val="fr-BE" w:eastAsia="en-GB"/>
              </w:rPr>
              <w:t xml:space="preserve">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33FE0FB" w:rsidR="00436670" w:rsidRPr="00226134" w:rsidRDefault="00436670"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36670" w:rsidRDefault="00E41A1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36670">
                  <w:rPr>
                    <w:rFonts w:ascii="MS Gothic" w:eastAsia="MS Gothic" w:hAnsi="MS Gothic" w:cs="Times New Roman" w:hint="eastAsia"/>
                    <w:iCs/>
                    <w:color w:val="000000"/>
                    <w:sz w:val="12"/>
                    <w:szCs w:val="16"/>
                    <w:lang w:val="en-GB" w:eastAsia="en-GB"/>
                  </w:rPr>
                  <w:t>☐</w:t>
                </w:r>
              </w:sdtContent>
            </w:sdt>
            <w:r w:rsidR="00436670">
              <w:rPr>
                <w:rFonts w:ascii="Calibri" w:eastAsia="Times New Roman" w:hAnsi="Calibri" w:cs="Times New Roman"/>
                <w:iCs/>
                <w:color w:val="000000"/>
                <w:sz w:val="12"/>
                <w:szCs w:val="16"/>
                <w:lang w:val="en-GB" w:eastAsia="en-GB"/>
              </w:rPr>
              <w:t xml:space="preserve"> &lt; 250 employees</w:t>
            </w:r>
          </w:p>
          <w:p w14:paraId="2C902825" w14:textId="18DEA354" w:rsidR="00436670" w:rsidRPr="00226134" w:rsidRDefault="00E41A1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436670">
                  <w:rPr>
                    <w:rFonts w:ascii="MS Gothic" w:eastAsia="MS Gothic" w:hAnsi="MS Gothic" w:cs="Times New Roman" w:hint="eastAsia"/>
                    <w:iCs/>
                    <w:color w:val="000000"/>
                    <w:sz w:val="12"/>
                    <w:szCs w:val="16"/>
                    <w:lang w:val="en-GB" w:eastAsia="en-GB"/>
                  </w:rPr>
                  <w:t>☐</w:t>
                </w:r>
              </w:sdtContent>
            </w:sdt>
            <w:r w:rsidR="0043667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462B3E04" w:rsidR="00436670" w:rsidRPr="00226134" w:rsidRDefault="00436670"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3F6F4A7" w:rsidR="00436670" w:rsidRPr="00F612EA" w:rsidRDefault="00436670" w:rsidP="0084264F">
            <w:pPr>
              <w:spacing w:after="0" w:line="240" w:lineRule="auto"/>
              <w:jc w:val="center"/>
              <w:rPr>
                <w:rFonts w:ascii="Calibri" w:eastAsia="Times New Roman" w:hAnsi="Calibri" w:cs="Times New Roman"/>
                <w:color w:val="000000"/>
                <w:sz w:val="15"/>
                <w:szCs w:val="15"/>
                <w:lang w:val="en-GB" w:eastAsia="en-GB"/>
              </w:rPr>
            </w:pPr>
          </w:p>
        </w:tc>
      </w:tr>
      <w:tr w:rsidR="0043667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36670" w:rsidRDefault="00436670" w:rsidP="003316CA">
            <w:pPr>
              <w:spacing w:after="0" w:line="240" w:lineRule="auto"/>
              <w:rPr>
                <w:rFonts w:ascii="Calibri" w:eastAsia="Times New Roman" w:hAnsi="Calibri" w:cs="Times New Roman"/>
                <w:color w:val="000000"/>
                <w:sz w:val="8"/>
                <w:szCs w:val="16"/>
                <w:lang w:val="en-GB" w:eastAsia="en-GB"/>
              </w:rPr>
            </w:pPr>
          </w:p>
          <w:p w14:paraId="1861122C" w14:textId="77777777" w:rsidR="00436670" w:rsidRDefault="00436670" w:rsidP="003A1CF8">
            <w:pPr>
              <w:spacing w:after="0" w:line="240" w:lineRule="auto"/>
              <w:rPr>
                <w:rFonts w:ascii="Calibri" w:eastAsia="Times New Roman" w:hAnsi="Calibri" w:cs="Times New Roman"/>
                <w:color w:val="000000"/>
                <w:sz w:val="8"/>
                <w:szCs w:val="16"/>
                <w:lang w:val="en-GB" w:eastAsia="en-GB"/>
              </w:rPr>
            </w:pPr>
          </w:p>
          <w:p w14:paraId="2C902832" w14:textId="6D3CF1C0" w:rsidR="00436670" w:rsidRPr="00A939CD" w:rsidRDefault="00436670"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36670"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36670" w:rsidRPr="00226134" w:rsidRDefault="00436670"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36670" w:rsidRPr="0047148C" w:rsidRDefault="00436670"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36670"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436670" w:rsidRPr="0047148C" w:rsidRDefault="00436670"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436670"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436670" w:rsidRDefault="00436670"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436670" w:rsidRPr="00226134" w:rsidRDefault="00436670"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436670" w:rsidRPr="00226134" w:rsidRDefault="00436670"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436670"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436670" w:rsidRDefault="00436670"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36670" w:rsidRDefault="00436670" w:rsidP="00467D99">
            <w:pPr>
              <w:spacing w:after="0"/>
              <w:ind w:right="-993"/>
              <w:rPr>
                <w:rFonts w:cs="Calibri"/>
                <w:b/>
                <w:sz w:val="16"/>
                <w:szCs w:val="16"/>
                <w:lang w:val="en-GB"/>
              </w:rPr>
            </w:pPr>
          </w:p>
          <w:p w14:paraId="2C90283E" w14:textId="77777777" w:rsidR="00436670" w:rsidRPr="00226134" w:rsidRDefault="00436670" w:rsidP="00467D99">
            <w:pPr>
              <w:spacing w:after="0"/>
              <w:ind w:right="-993"/>
              <w:rPr>
                <w:rFonts w:cs="Arial"/>
                <w:sz w:val="16"/>
                <w:szCs w:val="16"/>
                <w:lang w:val="en-GB"/>
              </w:rPr>
            </w:pPr>
          </w:p>
          <w:p w14:paraId="2C90283F" w14:textId="77777777" w:rsidR="00436670" w:rsidRPr="00226134" w:rsidRDefault="00436670" w:rsidP="00467D99">
            <w:pPr>
              <w:spacing w:after="0"/>
              <w:ind w:right="-993"/>
              <w:rPr>
                <w:rFonts w:cs="Arial"/>
                <w:sz w:val="16"/>
                <w:szCs w:val="16"/>
                <w:lang w:val="en-GB"/>
              </w:rPr>
            </w:pPr>
          </w:p>
        </w:tc>
      </w:tr>
      <w:tr w:rsidR="00436670" w:rsidRPr="00EA0C52" w14:paraId="1C9CA3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B7089E2" w14:textId="77777777" w:rsidR="00436670" w:rsidRDefault="00436670" w:rsidP="00800529">
            <w:pPr>
              <w:spacing w:after="0" w:line="240" w:lineRule="auto"/>
              <w:rPr>
                <w:rFonts w:ascii="Times New Roman" w:hAnsi="Times New Roman" w:cs="Times New Roman"/>
                <w:sz w:val="24"/>
                <w:szCs w:val="24"/>
                <w:lang w:val="en-AU" w:eastAsia="en-AU"/>
              </w:rPr>
            </w:pPr>
            <w:r>
              <w:rPr>
                <w:rFonts w:cs="Calibri"/>
                <w:b/>
                <w:sz w:val="16"/>
                <w:szCs w:val="16"/>
                <w:lang w:val="en-GB"/>
              </w:rPr>
              <w:t>Traineeship in digital skills</w:t>
            </w:r>
            <w:r>
              <w:rPr>
                <w:rStyle w:val="SonnotBavurusu"/>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hint="eastAsia"/>
                <w:sz w:val="16"/>
                <w:szCs w:val="16"/>
                <w:lang w:val="en-GB"/>
              </w:rPr>
              <w:t>☐</w:t>
            </w:r>
            <w:r>
              <w:rPr>
                <w:rFonts w:cs="Calibri"/>
                <w:sz w:val="16"/>
                <w:szCs w:val="16"/>
                <w:lang w:val="en-GB"/>
              </w:rPr>
              <w:t xml:space="preserve">    No </w:t>
            </w:r>
            <w:r>
              <w:rPr>
                <w:rFonts w:ascii="MS Gothic" w:eastAsia="MS Gothic" w:hAnsi="MS Gothic" w:cs="MS Gothic" w:hint="eastAsia"/>
                <w:sz w:val="16"/>
                <w:szCs w:val="16"/>
                <w:lang w:val="en-GB"/>
              </w:rPr>
              <w:t>☐</w:t>
            </w:r>
            <w:r>
              <w:rPr>
                <w:rFonts w:cs="Calibri"/>
                <w:b/>
                <w:sz w:val="16"/>
                <w:szCs w:val="16"/>
                <w:lang w:val="en-GB"/>
              </w:rPr>
              <w:t xml:space="preserve">    </w:t>
            </w:r>
          </w:p>
          <w:p w14:paraId="26300E2D" w14:textId="77777777" w:rsidR="00436670" w:rsidRPr="00800529" w:rsidRDefault="00436670" w:rsidP="00467D99">
            <w:pPr>
              <w:spacing w:after="0"/>
              <w:ind w:right="-992"/>
              <w:rPr>
                <w:rFonts w:cs="Calibri"/>
                <w:b/>
                <w:sz w:val="16"/>
                <w:szCs w:val="16"/>
                <w:lang w:val="en-AU"/>
              </w:rPr>
            </w:pPr>
          </w:p>
        </w:tc>
      </w:tr>
      <w:tr w:rsidR="00436670"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436670" w:rsidRDefault="00436670"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36670" w:rsidRDefault="00436670" w:rsidP="00467D99">
            <w:pPr>
              <w:spacing w:after="0"/>
              <w:ind w:right="-992"/>
              <w:rPr>
                <w:rFonts w:cs="Arial"/>
                <w:sz w:val="16"/>
                <w:szCs w:val="16"/>
                <w:lang w:val="en-GB"/>
              </w:rPr>
            </w:pPr>
          </w:p>
          <w:p w14:paraId="2C902843" w14:textId="77777777" w:rsidR="00436670" w:rsidRPr="00226134" w:rsidRDefault="00436670" w:rsidP="00467D99">
            <w:pPr>
              <w:spacing w:after="0"/>
              <w:ind w:right="-992"/>
              <w:rPr>
                <w:rFonts w:cs="Calibri"/>
                <w:b/>
                <w:sz w:val="16"/>
                <w:szCs w:val="16"/>
                <w:lang w:val="en-GB"/>
              </w:rPr>
            </w:pPr>
          </w:p>
        </w:tc>
      </w:tr>
      <w:tr w:rsidR="0043667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436670" w:rsidRDefault="00436670"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436670" w:rsidRPr="00226134" w:rsidRDefault="00436670" w:rsidP="00467D99">
            <w:pPr>
              <w:spacing w:after="0"/>
              <w:ind w:left="-6" w:firstLine="6"/>
              <w:rPr>
                <w:rFonts w:cs="Arial"/>
                <w:sz w:val="16"/>
                <w:szCs w:val="16"/>
                <w:lang w:val="en-GB"/>
              </w:rPr>
            </w:pPr>
          </w:p>
          <w:p w14:paraId="2C902847" w14:textId="77777777" w:rsidR="00436670" w:rsidRPr="00226134" w:rsidRDefault="00436670" w:rsidP="00467D99">
            <w:pPr>
              <w:spacing w:after="0"/>
              <w:ind w:left="-6" w:firstLine="6"/>
              <w:rPr>
                <w:rFonts w:cs="Calibri"/>
                <w:b/>
                <w:sz w:val="16"/>
                <w:szCs w:val="16"/>
                <w:lang w:val="en-GB"/>
              </w:rPr>
            </w:pPr>
          </w:p>
        </w:tc>
      </w:tr>
      <w:tr w:rsidR="0043667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436670" w:rsidRDefault="00436670" w:rsidP="00467D99">
            <w:pPr>
              <w:spacing w:after="0"/>
              <w:ind w:right="-993"/>
              <w:rPr>
                <w:rFonts w:cs="Calibri"/>
                <w:sz w:val="16"/>
                <w:szCs w:val="16"/>
                <w:lang w:val="en-GB"/>
              </w:rPr>
            </w:pPr>
            <w:r>
              <w:rPr>
                <w:rFonts w:cs="Calibri"/>
                <w:b/>
                <w:sz w:val="16"/>
                <w:szCs w:val="16"/>
                <w:lang w:val="en-GB"/>
              </w:rPr>
              <w:t>Evaluation plan:</w:t>
            </w:r>
          </w:p>
          <w:p w14:paraId="2C90284A" w14:textId="77777777" w:rsidR="00436670" w:rsidRPr="00226134" w:rsidRDefault="00436670" w:rsidP="00467D99">
            <w:pPr>
              <w:spacing w:after="0"/>
              <w:ind w:right="-993"/>
              <w:rPr>
                <w:rFonts w:cs="Arial"/>
                <w:sz w:val="16"/>
                <w:szCs w:val="16"/>
                <w:lang w:val="en-GB"/>
              </w:rPr>
            </w:pPr>
          </w:p>
          <w:p w14:paraId="2C90284B" w14:textId="77777777" w:rsidR="00436670" w:rsidRPr="00226134" w:rsidRDefault="00436670" w:rsidP="00467D99">
            <w:pPr>
              <w:spacing w:after="0"/>
              <w:ind w:right="-993"/>
              <w:rPr>
                <w:rFonts w:cs="Arial"/>
                <w:sz w:val="16"/>
                <w:szCs w:val="16"/>
                <w:lang w:val="en-GB"/>
              </w:rPr>
            </w:pPr>
          </w:p>
        </w:tc>
      </w:tr>
      <w:tr w:rsidR="0043667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36670" w:rsidRPr="00226134" w:rsidRDefault="00436670" w:rsidP="00B57D80">
            <w:pPr>
              <w:spacing w:after="0" w:line="240" w:lineRule="auto"/>
              <w:rPr>
                <w:rFonts w:ascii="Calibri" w:eastAsia="Times New Roman" w:hAnsi="Calibri" w:cs="Times New Roman"/>
                <w:color w:val="000000"/>
                <w:lang w:val="en-GB" w:eastAsia="en-GB"/>
              </w:rPr>
            </w:pPr>
          </w:p>
        </w:tc>
      </w:tr>
      <w:tr w:rsidR="00436670"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436670" w:rsidRPr="00226134" w:rsidRDefault="00436670"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278"/>
        <w:gridCol w:w="1842"/>
        <w:gridCol w:w="1276"/>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0"/>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33EE0AD" w14:textId="77777777" w:rsidR="00626353" w:rsidRDefault="00626353" w:rsidP="00E719D2">
            <w:pPr>
              <w:spacing w:after="40" w:line="240" w:lineRule="auto"/>
              <w:jc w:val="center"/>
              <w:rPr>
                <w:rFonts w:eastAsia="Times New Roman" w:cstheme="minorHAnsi"/>
                <w:b/>
                <w:bCs/>
                <w:iCs/>
                <w:color w:val="000000"/>
                <w:sz w:val="16"/>
                <w:szCs w:val="16"/>
                <w:lang w:val="en-GB" w:eastAsia="en-GB"/>
              </w:rPr>
            </w:pPr>
          </w:p>
          <w:p w14:paraId="1E3E0100" w14:textId="77777777" w:rsidR="00626353" w:rsidRDefault="00626353"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5787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5787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F1EC3" w:rsidRPr="00EA0C52" w14:paraId="2C9028A0" w14:textId="77777777" w:rsidTr="00F578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6153DCA" w14:textId="77777777" w:rsidR="00EF1EC3" w:rsidRDefault="00EF1EC3" w:rsidP="00AC16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p w14:paraId="2C902899" w14:textId="37F03797" w:rsidR="00EF1EC3" w:rsidRPr="006F4618" w:rsidRDefault="00EF1EC3" w:rsidP="006A264B">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2C90289A" w14:textId="77777777" w:rsidR="00EF1EC3" w:rsidRPr="006F4618" w:rsidRDefault="00EF1EC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single" w:sz="8" w:space="0" w:color="auto"/>
              <w:right w:val="nil"/>
            </w:tcBorders>
            <w:shd w:val="clear" w:color="auto" w:fill="auto"/>
            <w:noWrap/>
            <w:vAlign w:val="bottom"/>
            <w:hideMark/>
          </w:tcPr>
          <w:p w14:paraId="2C90289B" w14:textId="77777777" w:rsidR="00EF1EC3" w:rsidRPr="006F4618" w:rsidRDefault="00EF1EC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C90289D" w14:textId="77777777" w:rsidR="00EF1EC3" w:rsidRPr="006F4618" w:rsidRDefault="00EF1EC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EF1EC3" w:rsidRPr="006F4618" w:rsidRDefault="00EF1EC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EF1EC3" w:rsidRPr="006F4618" w:rsidRDefault="00EF1EC3"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F1EC3" w:rsidRPr="00EA0C52" w14:paraId="6CE1F344" w14:textId="77777777" w:rsidTr="00F578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57056D70" w14:textId="054682E8" w:rsidR="00EF1EC3" w:rsidRPr="006F4618" w:rsidRDefault="00EF1EC3"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064436BC" w14:textId="523B831B" w:rsidR="00EF1EC3" w:rsidRPr="006F4618" w:rsidRDefault="00EF1EC3"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Emine Bol Yazici</w:t>
            </w:r>
          </w:p>
        </w:tc>
        <w:tc>
          <w:tcPr>
            <w:tcW w:w="1842" w:type="dxa"/>
            <w:tcBorders>
              <w:top w:val="nil"/>
              <w:left w:val="nil"/>
              <w:bottom w:val="single" w:sz="8" w:space="0" w:color="auto"/>
              <w:right w:val="nil"/>
            </w:tcBorders>
            <w:shd w:val="clear" w:color="auto" w:fill="auto"/>
            <w:noWrap/>
            <w:vAlign w:val="center"/>
          </w:tcPr>
          <w:p w14:paraId="01F483FF" w14:textId="50218BC8" w:rsidR="00EF1EC3" w:rsidRPr="006F4618" w:rsidRDefault="00E41A10" w:rsidP="00B57D80">
            <w:pPr>
              <w:spacing w:after="0" w:line="240" w:lineRule="auto"/>
              <w:rPr>
                <w:rFonts w:eastAsia="Times New Roman" w:cstheme="minorHAnsi"/>
                <w:color w:val="000000"/>
                <w:sz w:val="16"/>
                <w:szCs w:val="16"/>
                <w:lang w:val="en-GB" w:eastAsia="en-GB"/>
              </w:rPr>
            </w:pPr>
            <w:hyperlink r:id="rId15" w:history="1">
              <w:r w:rsidR="00EF1EC3" w:rsidRPr="00C25E7D">
                <w:rPr>
                  <w:rStyle w:val="Kpr"/>
                  <w:rFonts w:ascii="Calibri" w:eastAsia="Times New Roman" w:hAnsi="Calibri" w:cs="Times New Roman"/>
                  <w:b/>
                  <w:sz w:val="16"/>
                  <w:szCs w:val="16"/>
                  <w:lang w:val="en-GB" w:eastAsia="en-GB"/>
                </w:rPr>
                <w:t>eminebol@omu.edu.tr</w:t>
              </w:r>
            </w:hyperlink>
            <w:r w:rsidR="00EF1EC3"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1C787BDF" w14:textId="31FC63DB" w:rsidR="00EF1EC3" w:rsidRPr="006F4618" w:rsidRDefault="00EF1EC3" w:rsidP="00B57D80">
            <w:pPr>
              <w:spacing w:after="0" w:line="240" w:lineRule="auto"/>
              <w:rPr>
                <w:rFonts w:eastAsia="Times New Roman" w:cstheme="minorHAnsi"/>
                <w:color w:val="000000"/>
                <w:sz w:val="16"/>
                <w:szCs w:val="16"/>
                <w:lang w:val="en-GB" w:eastAsia="en-GB"/>
              </w:rPr>
            </w:pPr>
            <w:proofErr w:type="spellStart"/>
            <w:r w:rsidRPr="00C25E7D">
              <w:rPr>
                <w:rFonts w:ascii="Calibri" w:eastAsia="Times New Roman" w:hAnsi="Calibri" w:cs="Times New Roman"/>
                <w:b/>
                <w:color w:val="1F497D" w:themeColor="text2"/>
                <w:sz w:val="16"/>
                <w:szCs w:val="16"/>
                <w:lang w:val="en-GB" w:eastAsia="en-GB"/>
              </w:rPr>
              <w:t>Instit</w:t>
            </w:r>
            <w:proofErr w:type="spellEnd"/>
            <w:r w:rsidRPr="00C25E7D">
              <w:rPr>
                <w:rFonts w:ascii="Calibri" w:eastAsia="Times New Roman" w:hAnsi="Calibri" w:cs="Times New Roman"/>
                <w:b/>
                <w:color w:val="1F497D" w:themeColor="text2"/>
                <w:sz w:val="16"/>
                <w:szCs w:val="16"/>
                <w:lang w:val="en-GB" w:eastAsia="en-GB"/>
              </w:rPr>
              <w:t xml:space="preserve">. </w:t>
            </w:r>
            <w:proofErr w:type="spellStart"/>
            <w:r w:rsidRPr="00C25E7D">
              <w:rPr>
                <w:rFonts w:ascii="Calibri" w:eastAsia="Times New Roman" w:hAnsi="Calibri" w:cs="Times New Roman"/>
                <w:b/>
                <w:color w:val="1F497D" w:themeColor="text2"/>
                <w:sz w:val="16"/>
                <w:szCs w:val="16"/>
                <w:lang w:val="en-GB" w:eastAsia="en-GB"/>
              </w:rPr>
              <w:t>Coord</w:t>
            </w:r>
            <w:proofErr w:type="spellEnd"/>
            <w:r w:rsidRPr="00C25E7D">
              <w:rPr>
                <w:rFonts w:ascii="Calibri" w:eastAsia="Times New Roman" w:hAnsi="Calibri" w:cs="Times New Roman"/>
                <w:b/>
                <w:color w:val="1F497D" w:themeColor="text2"/>
                <w:sz w:val="16"/>
                <w:szCs w:val="16"/>
                <w:lang w:val="en-GB" w:eastAsia="en-GB"/>
              </w:rPr>
              <w:t xml:space="preserve">.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534D043" w14:textId="77777777" w:rsidR="00EF1EC3" w:rsidRPr="006F4618" w:rsidRDefault="00EF1EC3"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626784C" w14:textId="77777777" w:rsidR="00EF1EC3" w:rsidRPr="006F4618" w:rsidRDefault="00EF1EC3" w:rsidP="00B57D80">
            <w:pPr>
              <w:spacing w:after="0" w:line="240" w:lineRule="auto"/>
              <w:jc w:val="center"/>
              <w:rPr>
                <w:rFonts w:eastAsia="Times New Roman" w:cstheme="minorHAnsi"/>
                <w:b/>
                <w:bCs/>
                <w:color w:val="000000"/>
                <w:sz w:val="16"/>
                <w:szCs w:val="16"/>
                <w:lang w:val="en-GB" w:eastAsia="en-GB"/>
              </w:rPr>
            </w:pPr>
          </w:p>
        </w:tc>
      </w:tr>
      <w:tr w:rsidR="00EF1EC3" w:rsidRPr="00EA0C52" w14:paraId="2C9028A8" w14:textId="77777777" w:rsidTr="00F5787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EF1EC3" w:rsidRPr="006F4618" w:rsidRDefault="00EF1EC3"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2C9028A2" w14:textId="77777777" w:rsidR="00EF1EC3" w:rsidRPr="006F4618" w:rsidRDefault="00EF1EC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2C9028A3" w14:textId="77777777" w:rsidR="00EF1EC3" w:rsidRPr="006F4618" w:rsidRDefault="00EF1EC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2C9028A5" w14:textId="77777777" w:rsidR="00EF1EC3" w:rsidRPr="006F4618" w:rsidRDefault="00EF1EC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EF1EC3" w:rsidRPr="006F4618" w:rsidRDefault="00EF1EC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EF1EC3" w:rsidRPr="006F4618" w:rsidRDefault="00EF1EC3" w:rsidP="00B57D80">
            <w:pPr>
              <w:spacing w:after="0" w:line="240" w:lineRule="auto"/>
              <w:jc w:val="center"/>
              <w:rPr>
                <w:rFonts w:eastAsia="Times New Roman" w:cstheme="minorHAnsi"/>
                <w:b/>
                <w:bCs/>
                <w:color w:val="000000"/>
                <w:sz w:val="16"/>
                <w:szCs w:val="16"/>
                <w:lang w:val="en-GB" w:eastAsia="en-GB"/>
              </w:rPr>
            </w:pPr>
          </w:p>
        </w:tc>
      </w:tr>
    </w:tbl>
    <w:p w14:paraId="50195D2C" w14:textId="77777777" w:rsidR="00D51572" w:rsidRDefault="00D51572" w:rsidP="00F470CC">
      <w:pPr>
        <w:spacing w:after="0"/>
        <w:jc w:val="center"/>
        <w:rPr>
          <w:b/>
          <w:lang w:val="en-GB"/>
        </w:rPr>
      </w:pPr>
    </w:p>
    <w:p w14:paraId="68DF0115" w14:textId="78182EE8" w:rsidR="006F4618" w:rsidRP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278"/>
        <w:gridCol w:w="850"/>
        <w:gridCol w:w="992"/>
        <w:gridCol w:w="1276"/>
        <w:gridCol w:w="992"/>
        <w:gridCol w:w="226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Default="00120081" w:rsidP="005E53E1">
            <w:pPr>
              <w:spacing w:after="0"/>
              <w:ind w:right="-993"/>
              <w:rPr>
                <w:rFonts w:cs="Calibri"/>
                <w:b/>
                <w:sz w:val="16"/>
                <w:szCs w:val="16"/>
                <w:lang w:val="en-GB"/>
              </w:rPr>
            </w:pPr>
            <w:r>
              <w:rPr>
                <w:rFonts w:cs="Calibri"/>
                <w:b/>
                <w:sz w:val="16"/>
                <w:szCs w:val="16"/>
                <w:lang w:val="en-GB"/>
              </w:rPr>
              <w:t>Evaluation plan:</w:t>
            </w:r>
          </w:p>
          <w:p w14:paraId="6FBED14E" w14:textId="77777777" w:rsidR="00067D62" w:rsidRPr="00226134" w:rsidRDefault="00067D62" w:rsidP="005E53E1">
            <w:pPr>
              <w:spacing w:after="0"/>
              <w:ind w:right="-993"/>
              <w:rPr>
                <w:rFonts w:cs="Arial"/>
                <w:sz w:val="16"/>
                <w:szCs w:val="16"/>
                <w:lang w:val="en-GB"/>
              </w:rPr>
            </w:pPr>
          </w:p>
          <w:p w14:paraId="2C9028C6" w14:textId="77777777" w:rsidR="00067D62" w:rsidRPr="00226134" w:rsidRDefault="00067D62" w:rsidP="005E53E1">
            <w:pPr>
              <w:spacing w:after="0"/>
              <w:ind w:right="-993"/>
              <w:rPr>
                <w:rFonts w:cs="Arial"/>
                <w:sz w:val="16"/>
                <w:szCs w:val="16"/>
                <w:lang w:val="en-GB"/>
              </w:rPr>
            </w:pPr>
          </w:p>
        </w:tc>
      </w:tr>
      <w:tr w:rsidR="00067D62" w:rsidRPr="006F4618" w14:paraId="0D262FD3" w14:textId="77777777" w:rsidTr="00F95745">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116A2EB" w14:textId="77777777" w:rsidR="00067D62" w:rsidRPr="006F4618" w:rsidRDefault="00067D62" w:rsidP="00F9574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3C7501B0" w14:textId="77777777" w:rsidR="00067D62" w:rsidRPr="006F4618" w:rsidRDefault="00067D62" w:rsidP="00F9574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gridSpan w:val="2"/>
            <w:tcBorders>
              <w:top w:val="double" w:sz="6" w:space="0" w:color="auto"/>
              <w:left w:val="nil"/>
              <w:bottom w:val="single" w:sz="8" w:space="0" w:color="auto"/>
              <w:right w:val="nil"/>
            </w:tcBorders>
            <w:shd w:val="clear" w:color="auto" w:fill="auto"/>
            <w:vAlign w:val="bottom"/>
            <w:hideMark/>
          </w:tcPr>
          <w:p w14:paraId="6FCEA17D" w14:textId="77777777" w:rsidR="00067D62" w:rsidRPr="006F4618" w:rsidRDefault="00067D62" w:rsidP="00F9574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65162F78" w14:textId="77777777" w:rsidR="00067D62" w:rsidRPr="006F4618" w:rsidRDefault="00067D62" w:rsidP="00F9574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F280090" w14:textId="77777777" w:rsidR="00067D62" w:rsidRPr="006F4618" w:rsidRDefault="00067D62" w:rsidP="00F9574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CAA525A" w14:textId="77777777" w:rsidR="00067D62" w:rsidRPr="006F4618" w:rsidRDefault="00067D62" w:rsidP="00F9574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67D62" w:rsidRPr="006F4618" w14:paraId="3818EBF5" w14:textId="77777777" w:rsidTr="00F95745">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D055F10"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221C9F23"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single" w:sz="8" w:space="0" w:color="auto"/>
              <w:left w:val="nil"/>
              <w:bottom w:val="single" w:sz="8" w:space="0" w:color="auto"/>
              <w:right w:val="nil"/>
            </w:tcBorders>
            <w:shd w:val="clear" w:color="auto" w:fill="auto"/>
            <w:noWrap/>
            <w:vAlign w:val="bottom"/>
            <w:hideMark/>
          </w:tcPr>
          <w:p w14:paraId="3F11CFA4" w14:textId="77777777" w:rsidR="00067D62" w:rsidRPr="006F4618" w:rsidRDefault="00067D62" w:rsidP="00F95745">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29579CD3"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2800C1"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6B1A523" w14:textId="77777777" w:rsidR="00067D62" w:rsidRPr="006F4618" w:rsidRDefault="00067D62" w:rsidP="00F9574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67D62" w:rsidRPr="006F4618" w14:paraId="42E10496" w14:textId="77777777" w:rsidTr="00F95745">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2F20F158" w14:textId="77777777" w:rsidR="00067D62"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p w14:paraId="1DD7808E"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6F6B9B47"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single" w:sz="8" w:space="0" w:color="auto"/>
              <w:right w:val="nil"/>
            </w:tcBorders>
            <w:shd w:val="clear" w:color="auto" w:fill="auto"/>
            <w:noWrap/>
            <w:vAlign w:val="bottom"/>
            <w:hideMark/>
          </w:tcPr>
          <w:p w14:paraId="0E30EEE1"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0648D96D"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3C9DA1A"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1C0F76D" w14:textId="77777777" w:rsidR="00067D62" w:rsidRPr="006F4618" w:rsidRDefault="00067D62" w:rsidP="00F9574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67D62" w:rsidRPr="006F4618" w14:paraId="3B1AB6E8" w14:textId="77777777" w:rsidTr="00F95745">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D79CF39"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550FAAA7"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Emine Bol Yazici</w:t>
            </w:r>
          </w:p>
        </w:tc>
        <w:tc>
          <w:tcPr>
            <w:tcW w:w="1842" w:type="dxa"/>
            <w:gridSpan w:val="2"/>
            <w:tcBorders>
              <w:top w:val="nil"/>
              <w:left w:val="nil"/>
              <w:bottom w:val="single" w:sz="8" w:space="0" w:color="auto"/>
              <w:right w:val="nil"/>
            </w:tcBorders>
            <w:shd w:val="clear" w:color="auto" w:fill="auto"/>
            <w:noWrap/>
            <w:vAlign w:val="center"/>
          </w:tcPr>
          <w:p w14:paraId="5512A68D" w14:textId="77777777" w:rsidR="00067D62" w:rsidRPr="006F4618" w:rsidRDefault="00E41A10" w:rsidP="00F95745">
            <w:pPr>
              <w:spacing w:after="0" w:line="240" w:lineRule="auto"/>
              <w:rPr>
                <w:rFonts w:eastAsia="Times New Roman" w:cstheme="minorHAnsi"/>
                <w:color w:val="000000"/>
                <w:sz w:val="16"/>
                <w:szCs w:val="16"/>
                <w:lang w:val="en-GB" w:eastAsia="en-GB"/>
              </w:rPr>
            </w:pPr>
            <w:hyperlink r:id="rId16" w:history="1">
              <w:r w:rsidR="00067D62" w:rsidRPr="00C25E7D">
                <w:rPr>
                  <w:rStyle w:val="Kpr"/>
                  <w:rFonts w:ascii="Calibri" w:eastAsia="Times New Roman" w:hAnsi="Calibri" w:cs="Times New Roman"/>
                  <w:b/>
                  <w:sz w:val="16"/>
                  <w:szCs w:val="16"/>
                  <w:lang w:val="en-GB" w:eastAsia="en-GB"/>
                </w:rPr>
                <w:t>eminebol@omu.edu.tr</w:t>
              </w:r>
            </w:hyperlink>
            <w:r w:rsidR="00067D62"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78C5FEA" w14:textId="77777777" w:rsidR="00067D62" w:rsidRPr="006F4618" w:rsidRDefault="00067D62" w:rsidP="00F95745">
            <w:pPr>
              <w:spacing w:after="0" w:line="240" w:lineRule="auto"/>
              <w:rPr>
                <w:rFonts w:eastAsia="Times New Roman" w:cstheme="minorHAnsi"/>
                <w:color w:val="000000"/>
                <w:sz w:val="16"/>
                <w:szCs w:val="16"/>
                <w:lang w:val="en-GB" w:eastAsia="en-GB"/>
              </w:rPr>
            </w:pPr>
            <w:proofErr w:type="spellStart"/>
            <w:r w:rsidRPr="00C25E7D">
              <w:rPr>
                <w:rFonts w:ascii="Calibri" w:eastAsia="Times New Roman" w:hAnsi="Calibri" w:cs="Times New Roman"/>
                <w:b/>
                <w:color w:val="1F497D" w:themeColor="text2"/>
                <w:sz w:val="16"/>
                <w:szCs w:val="16"/>
                <w:lang w:val="en-GB" w:eastAsia="en-GB"/>
              </w:rPr>
              <w:t>Instit</w:t>
            </w:r>
            <w:proofErr w:type="spellEnd"/>
            <w:r w:rsidRPr="00C25E7D">
              <w:rPr>
                <w:rFonts w:ascii="Calibri" w:eastAsia="Times New Roman" w:hAnsi="Calibri" w:cs="Times New Roman"/>
                <w:b/>
                <w:color w:val="1F497D" w:themeColor="text2"/>
                <w:sz w:val="16"/>
                <w:szCs w:val="16"/>
                <w:lang w:val="en-GB" w:eastAsia="en-GB"/>
              </w:rPr>
              <w:t xml:space="preserve">. </w:t>
            </w:r>
            <w:proofErr w:type="spellStart"/>
            <w:r w:rsidRPr="00C25E7D">
              <w:rPr>
                <w:rFonts w:ascii="Calibri" w:eastAsia="Times New Roman" w:hAnsi="Calibri" w:cs="Times New Roman"/>
                <w:b/>
                <w:color w:val="1F497D" w:themeColor="text2"/>
                <w:sz w:val="16"/>
                <w:szCs w:val="16"/>
                <w:lang w:val="en-GB" w:eastAsia="en-GB"/>
              </w:rPr>
              <w:t>Coord</w:t>
            </w:r>
            <w:proofErr w:type="spellEnd"/>
            <w:r w:rsidRPr="00C25E7D">
              <w:rPr>
                <w:rFonts w:ascii="Calibri" w:eastAsia="Times New Roman" w:hAnsi="Calibri" w:cs="Times New Roman"/>
                <w:b/>
                <w:color w:val="1F497D" w:themeColor="text2"/>
                <w:sz w:val="16"/>
                <w:szCs w:val="16"/>
                <w:lang w:val="en-GB" w:eastAsia="en-GB"/>
              </w:rPr>
              <w:t xml:space="preserve">.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F48750A" w14:textId="77777777" w:rsidR="00067D62" w:rsidRPr="006F4618" w:rsidRDefault="00067D62" w:rsidP="00F95745">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9BEE317" w14:textId="77777777" w:rsidR="00067D62" w:rsidRPr="006F4618" w:rsidRDefault="00067D62" w:rsidP="00F95745">
            <w:pPr>
              <w:spacing w:after="0" w:line="240" w:lineRule="auto"/>
              <w:jc w:val="center"/>
              <w:rPr>
                <w:rFonts w:eastAsia="Times New Roman" w:cstheme="minorHAnsi"/>
                <w:b/>
                <w:bCs/>
                <w:color w:val="000000"/>
                <w:sz w:val="16"/>
                <w:szCs w:val="16"/>
                <w:lang w:val="en-GB" w:eastAsia="en-GB"/>
              </w:rPr>
            </w:pPr>
          </w:p>
        </w:tc>
      </w:tr>
      <w:tr w:rsidR="00067D62" w:rsidRPr="006F4618" w14:paraId="7A53D71D" w14:textId="77777777" w:rsidTr="00F95745">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AE7BC0D"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7725E30F"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double" w:sz="6" w:space="0" w:color="auto"/>
              <w:right w:val="nil"/>
            </w:tcBorders>
            <w:shd w:val="clear" w:color="auto" w:fill="auto"/>
            <w:noWrap/>
            <w:vAlign w:val="bottom"/>
            <w:hideMark/>
          </w:tcPr>
          <w:p w14:paraId="0384BA54"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15ECD001"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8F485A3"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7B79ECD" w14:textId="77777777" w:rsidR="00067D62" w:rsidRPr="006F4618" w:rsidRDefault="00067D62" w:rsidP="00F95745">
            <w:pPr>
              <w:spacing w:after="0" w:line="240" w:lineRule="auto"/>
              <w:jc w:val="center"/>
              <w:rPr>
                <w:rFonts w:eastAsia="Times New Roman" w:cstheme="minorHAnsi"/>
                <w:b/>
                <w:bCs/>
                <w:color w:val="000000"/>
                <w:sz w:val="16"/>
                <w:szCs w:val="16"/>
                <w:lang w:val="en-GB" w:eastAsia="en-GB"/>
              </w:rPr>
            </w:pPr>
          </w:p>
        </w:tc>
      </w:tr>
    </w:tbl>
    <w:p w14:paraId="5A580A65" w14:textId="77777777" w:rsidR="00067D62" w:rsidRDefault="00067D62"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085BE41"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EA0C52" w14:paraId="2C9028CB" w14:textId="77777777" w:rsidTr="00067D62">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067D62">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067D62">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067D62">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067D62">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067D62">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067D62">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067D62">
        <w:trPr>
          <w:trHeight w:val="115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662667C0" w14:textId="77777777" w:rsidR="006F4618" w:rsidRDefault="006F4618" w:rsidP="00113E37">
            <w:pPr>
              <w:spacing w:before="80" w:after="80"/>
              <w:ind w:right="-993"/>
              <w:rPr>
                <w:rFonts w:cs="Arial"/>
                <w:sz w:val="16"/>
                <w:szCs w:val="16"/>
                <w:lang w:val="en-GB"/>
              </w:rPr>
            </w:pPr>
          </w:p>
          <w:p w14:paraId="2C9028DA" w14:textId="77777777" w:rsidR="00055CF9" w:rsidRPr="00226134" w:rsidRDefault="00055CF9" w:rsidP="00113E37">
            <w:pPr>
              <w:spacing w:before="80" w:after="80"/>
              <w:ind w:right="-993"/>
              <w:rPr>
                <w:rFonts w:cs="Arial"/>
                <w:sz w:val="16"/>
                <w:szCs w:val="16"/>
                <w:lang w:val="en-GB"/>
              </w:rPr>
            </w:pPr>
          </w:p>
        </w:tc>
      </w:tr>
      <w:tr w:rsidR="00F449D0" w:rsidRPr="00EA0C52" w14:paraId="2C9028E0" w14:textId="77777777" w:rsidTr="00067D62">
        <w:trPr>
          <w:trHeight w:val="108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6A672FAD" w14:textId="77777777" w:rsidR="00055CF9" w:rsidRDefault="00055CF9" w:rsidP="00113E37">
            <w:pPr>
              <w:spacing w:before="80" w:after="80"/>
              <w:ind w:right="-992"/>
              <w:rPr>
                <w:rFonts w:cs="Calibri"/>
                <w:b/>
                <w:sz w:val="16"/>
                <w:szCs w:val="16"/>
                <w:lang w:val="en-GB"/>
              </w:rPr>
            </w:pPr>
            <w:bookmarkStart w:id="0" w:name="_GoBack"/>
            <w:bookmarkEnd w:id="0"/>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067D62">
        <w:trPr>
          <w:trHeight w:val="13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067D62">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067D62">
        <w:trPr>
          <w:trHeight w:val="861"/>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r w:rsidR="00067D62" w:rsidRPr="006F4618" w14:paraId="5459D839" w14:textId="77777777" w:rsidTr="00067D62">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F35B83" w14:textId="77777777" w:rsidR="00067D62" w:rsidRPr="006F4618" w:rsidRDefault="00067D62" w:rsidP="00F9574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5A0AA8D9" w14:textId="77777777" w:rsidR="00067D62" w:rsidRPr="006F4618" w:rsidRDefault="00067D62" w:rsidP="00F9574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65FC7B33" w14:textId="77777777" w:rsidR="00067D62" w:rsidRPr="006F4618" w:rsidRDefault="00067D62" w:rsidP="00F9574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220F42B9" w14:textId="77777777" w:rsidR="00067D62" w:rsidRPr="006F4618" w:rsidRDefault="00067D62" w:rsidP="00F9574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E7F7BF6" w14:textId="77777777" w:rsidR="00067D62" w:rsidRPr="006F4618" w:rsidRDefault="00067D62" w:rsidP="00F9574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BC37485" w14:textId="77777777" w:rsidR="00067D62" w:rsidRPr="006F4618" w:rsidRDefault="00067D62" w:rsidP="00F9574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67D62" w:rsidRPr="006F4618" w14:paraId="04C9C5C0" w14:textId="77777777" w:rsidTr="00067D62">
        <w:trPr>
          <w:gridAfter w:val="1"/>
          <w:wAfter w:w="12" w:type="dxa"/>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7B2D387"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5269C1E0"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3E3F946E"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282E0293"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825873D" w14:textId="77777777" w:rsidR="00067D62" w:rsidRPr="006F4618" w:rsidRDefault="00067D62" w:rsidP="00F957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2C1EDBA" w14:textId="77777777" w:rsidR="00067D62" w:rsidRPr="006F4618" w:rsidRDefault="00067D62" w:rsidP="00F95745">
            <w:pPr>
              <w:spacing w:after="0" w:line="240" w:lineRule="auto"/>
              <w:jc w:val="center"/>
              <w:rPr>
                <w:rFonts w:eastAsia="Times New Roman" w:cstheme="minorHAnsi"/>
                <w:b/>
                <w:bCs/>
                <w:color w:val="000000"/>
                <w:sz w:val="16"/>
                <w:szCs w:val="16"/>
                <w:lang w:val="en-GB" w:eastAsia="en-GB"/>
              </w:rPr>
            </w:pPr>
          </w:p>
        </w:tc>
      </w:tr>
    </w:tbl>
    <w:p w14:paraId="2C902931" w14:textId="77777777" w:rsidR="00F47590" w:rsidRDefault="00F47590" w:rsidP="00067D62">
      <w:pPr>
        <w:spacing w:after="0"/>
        <w:rPr>
          <w:lang w:val="en-GB"/>
        </w:rPr>
      </w:pPr>
    </w:p>
    <w:sectPr w:rsidR="00F47590" w:rsidSect="00A939CD">
      <w:headerReference w:type="default" r:id="rId17"/>
      <w:footerReference w:type="default" r:id="rId18"/>
      <w:head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5F002" w14:textId="77777777" w:rsidR="00E41A10" w:rsidRDefault="00E41A10" w:rsidP="00261299">
      <w:pPr>
        <w:spacing w:after="0" w:line="240" w:lineRule="auto"/>
      </w:pPr>
      <w:r>
        <w:separator/>
      </w:r>
    </w:p>
  </w:endnote>
  <w:endnote w:type="continuationSeparator" w:id="0">
    <w:p w14:paraId="6CD369D8" w14:textId="77777777" w:rsidR="00E41A10" w:rsidRDefault="00E41A10"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436670" w:rsidRPr="00D625C8" w:rsidRDefault="00436670"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436670" w:rsidRPr="00A939CD" w:rsidRDefault="00436670"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76687BC" w14:textId="77777777" w:rsidR="00436670" w:rsidRDefault="00436670" w:rsidP="00800529">
      <w:pPr>
        <w:pStyle w:val="SonnotMetni"/>
        <w:ind w:left="284"/>
        <w:jc w:val="both"/>
        <w:rPr>
          <w:sz w:val="22"/>
          <w:szCs w:val="22"/>
          <w:lang w:val="en-GB"/>
        </w:rPr>
      </w:pPr>
      <w:r>
        <w:rPr>
          <w:rStyle w:val="SonnotBavurusu"/>
        </w:rPr>
        <w:t xml:space="preserve">8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371E89B" w14:textId="77777777" w:rsidR="00436670" w:rsidRDefault="00436670" w:rsidP="00800529">
      <w:pPr>
        <w:pStyle w:val="SonnotMetni"/>
        <w:jc w:val="both"/>
        <w:rPr>
          <w:lang w:val="en-GB"/>
        </w:rPr>
      </w:pPr>
    </w:p>
  </w:endnote>
  <w:endnote w:id="9">
    <w:p w14:paraId="050EE312" w14:textId="42605081" w:rsidR="00436670" w:rsidRDefault="00436670"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436670" w:rsidRPr="00A939CD" w:rsidRDefault="00436670" w:rsidP="00A939CD">
      <w:pPr>
        <w:pStyle w:val="SonnotMetni"/>
        <w:ind w:left="284"/>
        <w:rPr>
          <w:lang w:val="en-GB"/>
        </w:rPr>
      </w:pPr>
    </w:p>
  </w:endnote>
  <w:endnote w:id="10">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1">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15916118" w14:textId="77777777" w:rsidR="00EF1EC3" w:rsidRPr="00DA524D" w:rsidRDefault="00EF1EC3"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EF1EC3" w:rsidRPr="00DA524D" w:rsidRDefault="00EF1EC3"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1EC3" w:rsidRPr="00D625C8" w:rsidRDefault="00EF1EC3" w:rsidP="00DB5486">
      <w:pPr>
        <w:pStyle w:val="SonnotMetni"/>
        <w:spacing w:before="120" w:after="120"/>
        <w:ind w:left="284"/>
        <w:jc w:val="both"/>
        <w:rPr>
          <w:sz w:val="22"/>
          <w:szCs w:val="22"/>
          <w:lang w:val="en-GB"/>
        </w:rPr>
      </w:pPr>
    </w:p>
  </w:endnote>
  <w:endnote w:id="14">
    <w:p w14:paraId="7D708006" w14:textId="77777777" w:rsidR="00067D62" w:rsidRPr="00DA524D" w:rsidRDefault="00067D62"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5FEC5632" w14:textId="77777777" w:rsidR="00067D62" w:rsidRPr="00DA524D" w:rsidRDefault="00067D62"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8B3AB49" w14:textId="77777777" w:rsidR="00067D62" w:rsidRPr="00D625C8" w:rsidRDefault="00067D62" w:rsidP="00067D62">
      <w:pPr>
        <w:pStyle w:val="SonnotMetni"/>
        <w:spacing w:before="120" w:after="120"/>
        <w:ind w:left="284"/>
        <w:jc w:val="both"/>
        <w:rPr>
          <w:sz w:val="22"/>
          <w:szCs w:val="22"/>
          <w:lang w:val="en-GB"/>
        </w:rPr>
      </w:pPr>
    </w:p>
  </w:endnote>
  <w:endnote w:id="16">
    <w:p w14:paraId="557D5ECB" w14:textId="77777777" w:rsidR="00067D62" w:rsidRPr="00DA524D" w:rsidRDefault="00067D62"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5AA6D62" w14:textId="77777777" w:rsidR="00067D62" w:rsidRPr="00D625C8" w:rsidRDefault="00067D62" w:rsidP="00067D62">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055CF9">
          <w:rPr>
            <w:noProof/>
          </w:rPr>
          <w:t>4</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801BA" w14:textId="77777777" w:rsidR="00E41A10" w:rsidRDefault="00E41A10" w:rsidP="00261299">
      <w:pPr>
        <w:spacing w:after="0" w:line="240" w:lineRule="auto"/>
      </w:pPr>
      <w:r>
        <w:separator/>
      </w:r>
    </w:p>
  </w:footnote>
  <w:footnote w:type="continuationSeparator" w:id="0">
    <w:p w14:paraId="2B7587E3" w14:textId="77777777" w:rsidR="00E41A10" w:rsidRDefault="00E41A1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proofErr w:type="gramStart"/>
                          <w:r w:rsidR="00BF2791">
                            <w:rPr>
                              <w:rFonts w:ascii="Verdana" w:hAnsi="Verdana" w:cstheme="minorHAnsi"/>
                              <w:b/>
                              <w:i/>
                              <w:color w:val="003CB4"/>
                              <w:sz w:val="16"/>
                              <w:szCs w:val="16"/>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proofErr w:type="gramStart"/>
                    <w:r w:rsidR="00BF2791">
                      <w:rPr>
                        <w:rFonts w:ascii="Verdana" w:hAnsi="Verdana" w:cstheme="minorHAnsi"/>
                        <w:b/>
                        <w:i/>
                        <w:color w:val="003CB4"/>
                        <w:sz w:val="16"/>
                        <w:szCs w:val="16"/>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55CF9"/>
    <w:rsid w:val="000606A8"/>
    <w:rsid w:val="00063ED3"/>
    <w:rsid w:val="000669E8"/>
    <w:rsid w:val="00067D62"/>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0280"/>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6670"/>
    <w:rsid w:val="004472A2"/>
    <w:rsid w:val="0045406B"/>
    <w:rsid w:val="00461303"/>
    <w:rsid w:val="00465DD6"/>
    <w:rsid w:val="00467D99"/>
    <w:rsid w:val="004706D4"/>
    <w:rsid w:val="004708A8"/>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353"/>
    <w:rsid w:val="00626562"/>
    <w:rsid w:val="00627688"/>
    <w:rsid w:val="006349D6"/>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56BA"/>
    <w:rsid w:val="006C7EC2"/>
    <w:rsid w:val="006D3CA9"/>
    <w:rsid w:val="006D54B1"/>
    <w:rsid w:val="006D6928"/>
    <w:rsid w:val="006D6B21"/>
    <w:rsid w:val="006D7056"/>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00529"/>
    <w:rsid w:val="008124F9"/>
    <w:rsid w:val="00814166"/>
    <w:rsid w:val="008241A0"/>
    <w:rsid w:val="0082504C"/>
    <w:rsid w:val="00825E8F"/>
    <w:rsid w:val="008309F5"/>
    <w:rsid w:val="00831611"/>
    <w:rsid w:val="00831F5E"/>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58E"/>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34D6"/>
    <w:rsid w:val="00BE6A01"/>
    <w:rsid w:val="00BF279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473B"/>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1572"/>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2887"/>
    <w:rsid w:val="00DE30F0"/>
    <w:rsid w:val="00DF140E"/>
    <w:rsid w:val="00DF1A08"/>
    <w:rsid w:val="00DF249C"/>
    <w:rsid w:val="00E024C3"/>
    <w:rsid w:val="00E06DEF"/>
    <w:rsid w:val="00E1271A"/>
    <w:rsid w:val="00E15AC8"/>
    <w:rsid w:val="00E201C5"/>
    <w:rsid w:val="00E3312B"/>
    <w:rsid w:val="00E3377A"/>
    <w:rsid w:val="00E348EC"/>
    <w:rsid w:val="00E34F8E"/>
    <w:rsid w:val="00E41A10"/>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1EC3"/>
    <w:rsid w:val="00EF7385"/>
    <w:rsid w:val="00F11AF3"/>
    <w:rsid w:val="00F17396"/>
    <w:rsid w:val="00F2615D"/>
    <w:rsid w:val="00F300C3"/>
    <w:rsid w:val="00F356BF"/>
    <w:rsid w:val="00F36780"/>
    <w:rsid w:val="00F42F54"/>
    <w:rsid w:val="00F44440"/>
    <w:rsid w:val="00F449D0"/>
    <w:rsid w:val="00F467F3"/>
    <w:rsid w:val="00F470CC"/>
    <w:rsid w:val="00F470F7"/>
    <w:rsid w:val="00F47590"/>
    <w:rsid w:val="00F50526"/>
    <w:rsid w:val="00F52436"/>
    <w:rsid w:val="00F57870"/>
    <w:rsid w:val="00F612EA"/>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40938876">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nebol@omu.edu.t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minebol@omu.edu.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minebol@omu.edu.t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B652229F-0291-44B8-9AF2-5F7638F9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5</Pages>
  <Words>1151</Words>
  <Characters>6566</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Tugce KARAZ</cp:lastModifiedBy>
  <cp:revision>5</cp:revision>
  <cp:lastPrinted>2015-04-10T09:51:00Z</cp:lastPrinted>
  <dcterms:created xsi:type="dcterms:W3CDTF">2018-03-13T12:28:00Z</dcterms:created>
  <dcterms:modified xsi:type="dcterms:W3CDTF">2018-05-04T08:00:00Z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