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558CB17" w14:textId="7A740AE4" w:rsidR="008C3D95" w:rsidRDefault="000C4B67" w:rsidP="008C3D9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5626FC95" w14:textId="77777777" w:rsidR="008C3D95" w:rsidRDefault="008C3D95" w:rsidP="008C3D9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p w14:paraId="6E4B346C" w14:textId="30B4C8F4" w:rsidR="008C3D95" w:rsidRPr="002A00C3" w:rsidRDefault="008C3D95" w:rsidP="008C3D95">
            <w:pPr>
              <w:spacing w:after="0" w:line="240" w:lineRule="auto"/>
              <w:rPr>
                <w:rFonts w:ascii="Calibri" w:eastAsia="Times New Roman" w:hAnsi="Calibri" w:cs="Times New Roman"/>
                <w:b/>
                <w:bCs/>
                <w:color w:val="000000"/>
                <w:sz w:val="16"/>
                <w:szCs w:val="16"/>
                <w:lang w:val="en-GB" w:eastAsia="en-GB"/>
              </w:rPr>
            </w:pPr>
            <w:r w:rsidRPr="009D2E86">
              <w:rPr>
                <w:rFonts w:ascii="Calibri" w:eastAsia="Times New Roman" w:hAnsi="Calibri" w:cs="Times New Roman"/>
                <w:b/>
                <w:color w:val="000000"/>
                <w:sz w:val="16"/>
                <w:szCs w:val="16"/>
                <w:lang w:val="en-AU" w:eastAsia="en-GB"/>
              </w:rPr>
              <w:t>(</w:t>
            </w:r>
            <w:r>
              <w:rPr>
                <w:rFonts w:ascii="Calibri" w:eastAsia="Times New Roman" w:hAnsi="Calibri" w:cs="Times New Roman"/>
                <w:b/>
                <w:color w:val="000000"/>
                <w:sz w:val="12"/>
                <w:szCs w:val="12"/>
                <w:lang w:val="en-AU" w:eastAsia="en-GB"/>
              </w:rPr>
              <w:t xml:space="preserve">Erasmus Departmental + </w:t>
            </w:r>
            <w:r w:rsidRPr="009D2E86">
              <w:rPr>
                <w:rFonts w:ascii="Calibri" w:eastAsia="Times New Roman" w:hAnsi="Calibri" w:cs="Times New Roman"/>
                <w:b/>
                <w:color w:val="000000"/>
                <w:sz w:val="12"/>
                <w:szCs w:val="12"/>
                <w:lang w:val="en-AU" w:eastAsia="en-GB"/>
              </w:rPr>
              <w:t>Institutional Coordinators)</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8C3D95"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8C3D95" w:rsidRPr="002A00C3" w:rsidRDefault="008C3D9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35B2BF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B57D8A">
              <w:rPr>
                <w:rFonts w:ascii="Calibri" w:eastAsia="Times New Roman" w:hAnsi="Calibri" w:cs="Times New Roman"/>
                <w:b/>
                <w:color w:val="1F497D" w:themeColor="text2"/>
                <w:sz w:val="16"/>
                <w:szCs w:val="16"/>
                <w:lang w:val="fr-BE" w:eastAsia="en-GB"/>
              </w:rPr>
              <w:t>Ondokuz</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Mayis</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0A4B1EE"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6226A02" w14:textId="77777777" w:rsidR="008C3D95" w:rsidRDefault="008C3D95" w:rsidP="0022485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p w14:paraId="69DC9F7F" w14:textId="7777777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21CE420E" w14:textId="77777777" w:rsidR="008C3D95" w:rsidRDefault="008C3D95" w:rsidP="0022485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r>
      <w:tr w:rsidR="008C3D95"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8C3D95" w:rsidRPr="002A00C3" w:rsidRDefault="008C3D9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1BB284F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roofErr w:type="spellStart"/>
            <w:r w:rsidRPr="00B57D8A">
              <w:rPr>
                <w:rFonts w:ascii="Calibri" w:eastAsia="Times New Roman" w:hAnsi="Calibri" w:cs="Times New Roman"/>
                <w:b/>
                <w:color w:val="1F497D" w:themeColor="text2"/>
                <w:sz w:val="16"/>
                <w:szCs w:val="16"/>
                <w:lang w:val="fr-BE" w:eastAsia="en-GB"/>
              </w:rPr>
              <w:t>Ondokuz</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Mayis</w:t>
            </w:r>
            <w:proofErr w:type="spellEnd"/>
            <w:r w:rsidRPr="00B57D8A">
              <w:rPr>
                <w:rFonts w:ascii="Calibri" w:eastAsia="Times New Roman" w:hAnsi="Calibri" w:cs="Times New Roman"/>
                <w:b/>
                <w:color w:val="1F497D" w:themeColor="text2"/>
                <w:sz w:val="16"/>
                <w:szCs w:val="16"/>
                <w:lang w:val="fr-BE" w:eastAsia="en-GB"/>
              </w:rPr>
              <w:t xml:space="preserve"> </w:t>
            </w:r>
            <w:proofErr w:type="spellStart"/>
            <w:r w:rsidRPr="00B57D8A">
              <w:rPr>
                <w:rFonts w:ascii="Calibri" w:eastAsia="Times New Roman" w:hAnsi="Calibri" w:cs="Times New Roman"/>
                <w:b/>
                <w:color w:val="1F497D" w:themeColor="text2"/>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2C82BFE4"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6E4B38E6"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1499384" w14:textId="77777777" w:rsidR="008C3D95" w:rsidRDefault="008C3D95" w:rsidP="0022485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Atakum</w:t>
            </w:r>
            <w:proofErr w:type="spellEnd"/>
            <w:r w:rsidRPr="00B57D8A">
              <w:rPr>
                <w:rFonts w:ascii="Calibri" w:eastAsia="Times New Roman" w:hAnsi="Calibri" w:cs="Times New Roman"/>
                <w:b/>
                <w:color w:val="1F497D" w:themeColor="text2"/>
                <w:sz w:val="16"/>
                <w:szCs w:val="16"/>
                <w:lang w:val="fr-BE" w:eastAsia="en-GB"/>
              </w:rPr>
              <w:t>-Samsun</w:t>
            </w:r>
          </w:p>
          <w:p w14:paraId="48928D02" w14:textId="7777777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C8CE49" w14:textId="77777777" w:rsidR="008C3D95" w:rsidRDefault="008C3D95" w:rsidP="00224850">
            <w:pPr>
              <w:spacing w:after="0" w:line="240" w:lineRule="auto"/>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53CD958" w14:textId="77777777" w:rsidR="008C3D95" w:rsidRDefault="008C3D95" w:rsidP="008C3D95">
            <w:pPr>
              <w:spacing w:after="0" w:line="240" w:lineRule="auto"/>
              <w:jc w:val="center"/>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Emine Bol Yazici</w:t>
            </w:r>
            <w:r>
              <w:rPr>
                <w:rFonts w:ascii="Calibri" w:eastAsia="Times New Roman" w:hAnsi="Calibri" w:cs="Times New Roman"/>
                <w:b/>
                <w:color w:val="1F497D" w:themeColor="text2"/>
                <w:sz w:val="16"/>
                <w:szCs w:val="16"/>
                <w:lang w:val="fr-BE" w:eastAsia="en-GB"/>
              </w:rPr>
              <w:t xml:space="preserve"> </w:t>
            </w:r>
          </w:p>
          <w:p w14:paraId="412D4111" w14:textId="4A6ACD6D" w:rsidR="008C3D95" w:rsidRPr="00681B8E" w:rsidRDefault="002F2913" w:rsidP="008C3D95">
            <w:pPr>
              <w:spacing w:after="0" w:line="240" w:lineRule="auto"/>
              <w:jc w:val="center"/>
              <w:rPr>
                <w:rFonts w:ascii="Calibri" w:eastAsia="Times New Roman" w:hAnsi="Calibri" w:cs="Times New Roman"/>
                <w:color w:val="000000"/>
                <w:sz w:val="16"/>
                <w:szCs w:val="16"/>
                <w:lang w:val="en-GB" w:eastAsia="en-GB"/>
              </w:rPr>
            </w:pPr>
            <w:hyperlink r:id="rId13" w:history="1">
              <w:r w:rsidR="008C3D95" w:rsidRPr="00681B8E">
                <w:rPr>
                  <w:rStyle w:val="Kpr"/>
                  <w:rFonts w:ascii="Calibri" w:eastAsia="Times New Roman" w:hAnsi="Calibri" w:cs="Times New Roman"/>
                  <w:b/>
                  <w:sz w:val="16"/>
                  <w:szCs w:val="16"/>
                  <w:lang w:val="fr-BE" w:eastAsia="en-GB"/>
                </w:rPr>
                <w:t>eminebol@omu.edu.tr</w:t>
              </w:r>
            </w:hyperlink>
            <w:r w:rsidR="008C3D95" w:rsidRPr="00681B8E">
              <w:rPr>
                <w:rFonts w:ascii="Calibri" w:eastAsia="Times New Roman" w:hAnsi="Calibri" w:cs="Times New Roman"/>
                <w:b/>
                <w:color w:val="000000"/>
                <w:sz w:val="16"/>
                <w:szCs w:val="16"/>
                <w:lang w:val="fr-BE" w:eastAsia="en-GB"/>
              </w:rPr>
              <w:t xml:space="preserve"> </w:t>
            </w:r>
            <w:hyperlink r:id="rId14" w:history="1">
              <w:r w:rsidR="008C3D95" w:rsidRPr="00681B8E">
                <w:rPr>
                  <w:rStyle w:val="Kpr"/>
                  <w:rFonts w:ascii="Calibri" w:eastAsia="Times New Roman" w:hAnsi="Calibri" w:cs="Times New Roman"/>
                  <w:b/>
                  <w:sz w:val="16"/>
                  <w:szCs w:val="16"/>
                  <w:lang w:val="fr-BE" w:eastAsia="en-GB"/>
                </w:rPr>
                <w:t>erasmus@omu.edu.tr</w:t>
              </w:r>
            </w:hyperlink>
          </w:p>
        </w:tc>
      </w:tr>
      <w:tr w:rsidR="008C3D9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4B38764" w14:textId="77777777" w:rsidR="00665859" w:rsidRDefault="00665859" w:rsidP="00665859">
            <w:pPr>
              <w:spacing w:after="0" w:line="240" w:lineRule="auto"/>
              <w:rPr>
                <w:rFonts w:ascii="Calibri" w:eastAsia="Times New Roman" w:hAnsi="Calibri" w:cs="Times New Roman"/>
                <w:b/>
                <w:bCs/>
                <w:color w:val="000000"/>
                <w:sz w:val="16"/>
                <w:szCs w:val="16"/>
                <w:lang w:val="en-GB" w:eastAsia="en-GB"/>
              </w:rPr>
            </w:pPr>
          </w:p>
          <w:p w14:paraId="52CB84D3" w14:textId="77777777" w:rsidR="00665859" w:rsidRPr="002A00C3" w:rsidRDefault="008C3D95" w:rsidP="0066585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r w:rsidR="00665859" w:rsidRPr="009D2E86">
              <w:rPr>
                <w:rFonts w:ascii="Calibri" w:eastAsia="Times New Roman" w:hAnsi="Calibri" w:cs="Times New Roman"/>
                <w:b/>
                <w:color w:val="000000"/>
                <w:sz w:val="16"/>
                <w:szCs w:val="16"/>
                <w:lang w:val="en-AU" w:eastAsia="en-GB"/>
              </w:rPr>
              <w:t>(</w:t>
            </w:r>
            <w:r w:rsidR="00665859">
              <w:rPr>
                <w:rFonts w:ascii="Calibri" w:eastAsia="Times New Roman" w:hAnsi="Calibri" w:cs="Times New Roman"/>
                <w:b/>
                <w:color w:val="000000"/>
                <w:sz w:val="12"/>
                <w:szCs w:val="12"/>
                <w:lang w:val="en-AU" w:eastAsia="en-GB"/>
              </w:rPr>
              <w:t xml:space="preserve">Erasmus Departmental + </w:t>
            </w:r>
            <w:r w:rsidR="00665859" w:rsidRPr="009D2E86">
              <w:rPr>
                <w:rFonts w:ascii="Calibri" w:eastAsia="Times New Roman" w:hAnsi="Calibri" w:cs="Times New Roman"/>
                <w:b/>
                <w:color w:val="000000"/>
                <w:sz w:val="12"/>
                <w:szCs w:val="12"/>
                <w:lang w:val="en-AU" w:eastAsia="en-GB"/>
              </w:rPr>
              <w:t>Institutional Coordinators)</w:t>
            </w:r>
          </w:p>
          <w:p w14:paraId="797EDC06" w14:textId="77777777" w:rsidR="008C3D95" w:rsidRPr="002A00C3" w:rsidRDefault="008C3D95" w:rsidP="00777CD2">
            <w:pPr>
              <w:spacing w:after="0" w:line="240" w:lineRule="auto"/>
              <w:jc w:val="center"/>
              <w:rPr>
                <w:rFonts w:ascii="Calibri" w:eastAsia="Times New Roman" w:hAnsi="Calibri" w:cs="Times New Roman"/>
                <w:b/>
                <w:bCs/>
                <w:color w:val="000000"/>
                <w:sz w:val="16"/>
                <w:szCs w:val="16"/>
                <w:lang w:val="en-GB" w:eastAsia="en-GB"/>
              </w:rPr>
            </w:pPr>
          </w:p>
          <w:p w14:paraId="69DC9F85" w14:textId="12CBD35C"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8C3D95" w:rsidRPr="002A00C3" w:rsidRDefault="008C3D9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8C3D95" w:rsidRPr="002A00C3" w:rsidRDefault="008C3D9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8C3D95" w:rsidRPr="002A00C3" w:rsidRDefault="008C3D9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8C3D95" w:rsidRPr="002A00C3" w:rsidRDefault="008C3D9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8C3D95" w:rsidRPr="002A00C3" w:rsidRDefault="008C3D9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8C3D95" w:rsidRPr="002A00C3" w:rsidRDefault="008C3D9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8C3D95"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8C3D95" w:rsidRPr="002A00C3" w:rsidRDefault="008C3D9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r>
      <w:tr w:rsidR="008C3D95"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8C3D95" w:rsidRPr="002A00C3" w:rsidRDefault="008C3D9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2F086A84"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16F0BCAC"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0017EE05"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22F3DAA7"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36A99632"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4DBC20A3" w:rsidR="008C3D95" w:rsidRPr="002A00C3" w:rsidRDefault="008C3D95" w:rsidP="00E75EAB">
            <w:pPr>
              <w:spacing w:after="0" w:line="240" w:lineRule="auto"/>
              <w:jc w:val="center"/>
              <w:rPr>
                <w:rFonts w:ascii="Calibri" w:eastAsia="Times New Roman" w:hAnsi="Calibri" w:cs="Times New Roman"/>
                <w:color w:val="000000"/>
                <w:sz w:val="16"/>
                <w:szCs w:val="16"/>
                <w:lang w:val="en-GB" w:eastAsia="en-GB"/>
              </w:rPr>
            </w:pPr>
          </w:p>
        </w:tc>
      </w:tr>
      <w:tr w:rsidR="008C3D95"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p w14:paraId="0CAE962F" w14:textId="58CE1A8E" w:rsidR="008C3D95" w:rsidRPr="002A00C3" w:rsidRDefault="008C3D95"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r>
      <w:tr w:rsidR="008C3D95"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8C3D95" w:rsidRPr="002A00C3" w:rsidRDefault="008C3D95"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8C3D95" w:rsidRPr="002A00C3" w:rsidRDefault="008C3D95"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8C3D95"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8C3D95" w:rsidRPr="002A00C3" w:rsidRDefault="008C3D95"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8C3D95" w:rsidRPr="002A00C3" w:rsidRDefault="008C3D9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8C3D95" w:rsidRPr="002A00C3" w:rsidRDefault="008C3D95"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8C3D95" w:rsidRPr="002A00C3" w:rsidRDefault="008C3D95"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8C3D95"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8C3D95" w:rsidRPr="002A00C3" w:rsidRDefault="008C3D9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C3D95"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8C3D95" w:rsidRPr="002A00C3" w:rsidRDefault="008C3D95"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558F" w:rsidRPr="00595BAF" w14:paraId="4C9FE0F7"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36619935" w14:textId="77777777" w:rsidR="002F558F" w:rsidRPr="002A00C3" w:rsidRDefault="002F558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593F68C9" w14:textId="77777777" w:rsidR="002F558F" w:rsidRPr="002A00C3" w:rsidRDefault="002F558F"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70A3BB63"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58B309"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933AA"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r>
      <w:tr w:rsidR="002F558F" w:rsidRPr="00595BAF" w14:paraId="3C18766F"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646C7E50" w14:textId="77777777" w:rsidR="002F558F" w:rsidRPr="002A00C3" w:rsidRDefault="002F558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tcPr>
          <w:p w14:paraId="3136BD6C" w14:textId="77777777" w:rsidR="002F558F" w:rsidRPr="002A00C3" w:rsidRDefault="002F558F" w:rsidP="00B57D80">
            <w:pPr>
              <w:spacing w:after="0" w:line="240" w:lineRule="auto"/>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tcPr>
          <w:p w14:paraId="1C0DA377"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244CDCB"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97BC1D"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r>
      <w:tr w:rsidR="008C3D95"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F558F" w:rsidRPr="00595BAF" w14:paraId="1E96CB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30AF1F" w14:textId="77777777" w:rsidR="002F558F" w:rsidRPr="002A00C3" w:rsidRDefault="002F558F"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0BAFB53"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48686E"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DB3686"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C7A877"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r>
      <w:tr w:rsidR="008C3D95"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p>
        </w:tc>
      </w:tr>
      <w:tr w:rsidR="008C3D95"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p>
        </w:tc>
      </w:tr>
      <w:tr w:rsidR="008C3D95"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p>
        </w:tc>
      </w:tr>
      <w:tr w:rsidR="008C3D95"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p>
        </w:tc>
      </w:tr>
      <w:tr w:rsidR="008C3D95"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8C3D95" w:rsidRPr="002A00C3" w:rsidRDefault="008C3D95"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8C3D95" w:rsidRPr="002A00C3" w:rsidRDefault="008C3D9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8C3D95" w:rsidRPr="002A00C3" w:rsidRDefault="008C3D95"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8C3D95"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8C3D95" w:rsidRPr="002A00C3" w:rsidRDefault="008C3D95"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8C3D95"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8C3D95" w:rsidRPr="002A00C3" w:rsidRDefault="008C3D95" w:rsidP="002919FB">
            <w:pPr>
              <w:spacing w:after="0" w:line="240" w:lineRule="auto"/>
              <w:rPr>
                <w:rFonts w:ascii="Calibri" w:eastAsia="Times New Roman" w:hAnsi="Calibri" w:cs="Times New Roman"/>
                <w:color w:val="000000"/>
                <w:sz w:val="16"/>
                <w:szCs w:val="16"/>
                <w:lang w:val="en-GB" w:eastAsia="en-GB"/>
              </w:rPr>
            </w:pPr>
          </w:p>
          <w:p w14:paraId="69DC9FE5"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C3D95" w:rsidRPr="002A00C3" w:rsidRDefault="008C3D95"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C3D95" w:rsidRPr="002A00C3" w:rsidRDefault="008C3D95" w:rsidP="00B57D80">
            <w:pPr>
              <w:spacing w:after="0" w:line="240" w:lineRule="auto"/>
              <w:rPr>
                <w:rFonts w:ascii="Calibri" w:eastAsia="Times New Roman" w:hAnsi="Calibri" w:cs="Times New Roman"/>
                <w:color w:val="000000"/>
                <w:lang w:val="en-GB" w:eastAsia="en-GB"/>
              </w:rPr>
            </w:pPr>
          </w:p>
        </w:tc>
      </w:tr>
      <w:tr w:rsidR="008C3D95"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8C3D95" w:rsidRPr="002A00C3" w:rsidRDefault="008C3D95"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F558F" w:rsidRPr="00595BAF" w14:paraId="485B384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9806301" w14:textId="77777777" w:rsidR="002F558F" w:rsidRPr="002A00C3" w:rsidRDefault="002F55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D62EC43"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70EAA72"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ADA4AA"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892F203"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r>
      <w:tr w:rsidR="002F558F" w:rsidRPr="00595BAF" w14:paraId="35C4987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E8AD7CD" w14:textId="77777777" w:rsidR="002F558F" w:rsidRPr="002A00C3" w:rsidRDefault="002F55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F85D5C5"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C66E1FA"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1F7ED85"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F5FB58D"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r>
      <w:tr w:rsidR="002F558F" w:rsidRPr="00595BAF" w14:paraId="2C4AF89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21A37EB" w14:textId="77777777" w:rsidR="002F558F" w:rsidRPr="002A00C3" w:rsidRDefault="002F55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2E003AB"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6F99407"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FB0D9BC"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9DF19E"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2F558F" w:rsidRPr="00595BAF" w14:paraId="65F3633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81EDDCC" w14:textId="77777777" w:rsidR="002F558F" w:rsidRPr="002A00C3" w:rsidRDefault="002F558F"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32F8F43"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297C0FF" w14:textId="77777777" w:rsidR="002F558F" w:rsidRPr="002A00C3" w:rsidRDefault="002F558F"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D3F7AA" w14:textId="77777777" w:rsidR="002F558F" w:rsidRPr="002A00C3" w:rsidRDefault="002F558F"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8D10681"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bookmarkStart w:id="0" w:name="_GoBack"/>
            <w:bookmarkEnd w:id="0"/>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F524E7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3992A28" w14:textId="77777777" w:rsidR="002F558F" w:rsidRDefault="002F558F" w:rsidP="00B57D80">
            <w:pPr>
              <w:spacing w:after="0" w:line="240" w:lineRule="auto"/>
              <w:jc w:val="center"/>
              <w:rPr>
                <w:rFonts w:ascii="Calibri" w:eastAsia="Times New Roman" w:hAnsi="Calibri" w:cs="Times New Roman"/>
                <w:b/>
                <w:bCs/>
                <w:color w:val="000000"/>
                <w:sz w:val="16"/>
                <w:szCs w:val="16"/>
                <w:lang w:val="en-GB" w:eastAsia="en-GB"/>
              </w:rPr>
            </w:pPr>
          </w:p>
          <w:p w14:paraId="05F33533" w14:textId="77777777" w:rsidR="002F558F" w:rsidRDefault="002F558F" w:rsidP="00B57D80">
            <w:pPr>
              <w:spacing w:after="0" w:line="240" w:lineRule="auto"/>
              <w:jc w:val="center"/>
              <w:rPr>
                <w:rFonts w:ascii="Calibri" w:eastAsia="Times New Roman" w:hAnsi="Calibri" w:cs="Times New Roman"/>
                <w:b/>
                <w:bCs/>
                <w:color w:val="000000"/>
                <w:sz w:val="16"/>
                <w:szCs w:val="16"/>
                <w:lang w:val="en-GB" w:eastAsia="en-GB"/>
              </w:rPr>
            </w:pPr>
          </w:p>
          <w:p w14:paraId="5E4C91E2" w14:textId="77777777" w:rsidR="002F558F" w:rsidRDefault="002F558F" w:rsidP="00B57D80">
            <w:pPr>
              <w:spacing w:after="0" w:line="240" w:lineRule="auto"/>
              <w:jc w:val="center"/>
              <w:rPr>
                <w:rFonts w:ascii="Calibri" w:eastAsia="Times New Roman" w:hAnsi="Calibri" w:cs="Times New Roman"/>
                <w:b/>
                <w:bCs/>
                <w:color w:val="000000"/>
                <w:sz w:val="16"/>
                <w:szCs w:val="16"/>
                <w:lang w:val="en-GB" w:eastAsia="en-GB"/>
              </w:rPr>
            </w:pPr>
          </w:p>
          <w:p w14:paraId="3A857952" w14:textId="77777777" w:rsidR="002F558F" w:rsidRDefault="002F558F"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2F558F" w:rsidRPr="002A00C3" w:rsidRDefault="002F558F"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1991F39A" w14:textId="77777777"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6BA0E43A" w:rsidR="001B12E6" w:rsidRPr="002A00C3" w:rsidRDefault="001B12E6" w:rsidP="00567EA5">
            <w:pPr>
              <w:spacing w:after="0" w:line="240" w:lineRule="auto"/>
              <w:jc w:val="center"/>
              <w:rPr>
                <w:rFonts w:ascii="Calibri" w:eastAsia="Times New Roman" w:hAnsi="Calibri" w:cs="Times New Roman"/>
                <w:color w:val="000000"/>
                <w:sz w:val="16"/>
                <w:szCs w:val="16"/>
                <w:lang w:val="en-GB" w:eastAsia="en-GB"/>
              </w:rPr>
            </w:pP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3E35772" w14:textId="77777777" w:rsidR="00B0360D" w:rsidRPr="00B0360D" w:rsidRDefault="00B0360D" w:rsidP="00B0360D">
            <w:pPr>
              <w:spacing w:after="0" w:line="240" w:lineRule="auto"/>
              <w:jc w:val="center"/>
              <w:rPr>
                <w:rFonts w:ascii="Calibri" w:eastAsia="Times New Roman" w:hAnsi="Calibri" w:cs="Times New Roman"/>
                <w:color w:val="000000"/>
                <w:sz w:val="16"/>
                <w:szCs w:val="16"/>
                <w:lang w:val="en-GB" w:eastAsia="en-GB"/>
              </w:rPr>
            </w:pPr>
            <w:r w:rsidRPr="00B0360D">
              <w:rPr>
                <w:rFonts w:ascii="Calibri" w:eastAsia="Times New Roman" w:hAnsi="Calibri" w:cs="Times New Roman"/>
                <w:color w:val="000000"/>
                <w:sz w:val="16"/>
                <w:szCs w:val="16"/>
                <w:lang w:val="en-GB" w:eastAsia="en-GB"/>
              </w:rPr>
              <w:t>Responsible person  at the Sending Institution</w:t>
            </w:r>
          </w:p>
          <w:p w14:paraId="28649A66" w14:textId="739EB662" w:rsidR="002E3D29" w:rsidRPr="002A00C3" w:rsidRDefault="00B0360D" w:rsidP="00B0360D">
            <w:pPr>
              <w:spacing w:after="0" w:line="240" w:lineRule="auto"/>
              <w:jc w:val="center"/>
              <w:rPr>
                <w:rFonts w:ascii="Calibri" w:eastAsia="Times New Roman" w:hAnsi="Calibri" w:cs="Times New Roman"/>
                <w:color w:val="000000"/>
                <w:sz w:val="16"/>
                <w:szCs w:val="16"/>
                <w:lang w:val="en-GB" w:eastAsia="en-GB"/>
              </w:rPr>
            </w:pPr>
            <w:r w:rsidRPr="00B0360D">
              <w:rPr>
                <w:rFonts w:ascii="Calibri" w:eastAsia="Times New Roman" w:hAnsi="Calibri" w:cs="Times New Roman"/>
                <w:color w:val="000000"/>
                <w:sz w:val="16"/>
                <w:szCs w:val="16"/>
                <w:lang w:val="en-GB" w:eastAsia="en-GB"/>
              </w:rPr>
              <w:t>(Erasmus Departmental Coordinator)</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5132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D492CE9"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2126" w:type="dxa"/>
            <w:gridSpan w:val="3"/>
            <w:tcBorders>
              <w:top w:val="nil"/>
              <w:left w:val="single" w:sz="8" w:space="0" w:color="auto"/>
              <w:bottom w:val="single" w:sz="8" w:space="0" w:color="auto"/>
              <w:right w:val="nil"/>
            </w:tcBorders>
            <w:shd w:val="clear" w:color="auto" w:fill="auto"/>
            <w:noWrap/>
            <w:vAlign w:val="center"/>
          </w:tcPr>
          <w:p w14:paraId="6C6DF468" w14:textId="77777777" w:rsidR="00251325" w:rsidRDefault="002F2913" w:rsidP="00251325">
            <w:pPr>
              <w:spacing w:after="0" w:line="240" w:lineRule="auto"/>
              <w:jc w:val="center"/>
              <w:rPr>
                <w:rStyle w:val="Kpr"/>
                <w:rFonts w:ascii="Calibri" w:eastAsia="Times New Roman" w:hAnsi="Calibri" w:cs="Times New Roman"/>
                <w:sz w:val="16"/>
                <w:szCs w:val="16"/>
                <w:lang w:val="en-GB" w:eastAsia="en-GB"/>
              </w:rPr>
            </w:pPr>
            <w:hyperlink r:id="rId15" w:history="1">
              <w:r w:rsidR="00251325" w:rsidRPr="004E5BD9">
                <w:rPr>
                  <w:rStyle w:val="Kpr"/>
                  <w:rFonts w:ascii="Calibri" w:eastAsia="Times New Roman" w:hAnsi="Calibri" w:cs="Times New Roman"/>
                  <w:sz w:val="16"/>
                  <w:szCs w:val="16"/>
                  <w:lang w:val="en-GB" w:eastAsia="en-GB"/>
                </w:rPr>
                <w:t>eminebol@omu.edu.tr</w:t>
              </w:r>
            </w:hyperlink>
          </w:p>
          <w:p w14:paraId="2C980C15" w14:textId="514635A3" w:rsidR="00251325" w:rsidRPr="002A00C3" w:rsidRDefault="00251325" w:rsidP="00251325">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1C598E3C"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5A96D58D"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 xml:space="preserve"> </w:t>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51325" w:rsidRPr="002A00C3" w:rsidRDefault="00251325" w:rsidP="006B6398">
            <w:pPr>
              <w:spacing w:after="0" w:line="240" w:lineRule="auto"/>
              <w:jc w:val="center"/>
              <w:rPr>
                <w:rFonts w:ascii="Calibri" w:eastAsia="Times New Roman" w:hAnsi="Calibri" w:cs="Times New Roman"/>
                <w:b/>
                <w:bCs/>
                <w:color w:val="000000"/>
                <w:sz w:val="16"/>
                <w:szCs w:val="16"/>
                <w:lang w:val="en-GB" w:eastAsia="en-GB"/>
              </w:rPr>
            </w:pPr>
          </w:p>
        </w:tc>
      </w:tr>
      <w:tr w:rsidR="00251325"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51325" w:rsidRPr="002A00C3" w:rsidRDefault="0025132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51325" w:rsidRPr="002A00C3" w:rsidRDefault="00251325" w:rsidP="006B6398">
            <w:pPr>
              <w:spacing w:after="0" w:line="240" w:lineRule="auto"/>
              <w:jc w:val="center"/>
              <w:rPr>
                <w:rFonts w:ascii="Calibri" w:eastAsia="Times New Roman" w:hAnsi="Calibri" w:cs="Times New Roman"/>
                <w:b/>
                <w:bCs/>
                <w:color w:val="000000"/>
                <w:sz w:val="16"/>
                <w:szCs w:val="16"/>
                <w:lang w:val="en-GB" w:eastAsia="en-GB"/>
              </w:rPr>
            </w:pPr>
          </w:p>
        </w:tc>
      </w:tr>
      <w:tr w:rsidR="00251325" w:rsidRPr="00595BAF" w14:paraId="733767D8" w14:textId="77777777" w:rsidTr="0025132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51325" w:rsidRPr="002A00C3" w:rsidRDefault="0025132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5850250C" w14:textId="467401AB" w:rsidR="00251325" w:rsidRPr="002A00C3" w:rsidRDefault="0025132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5AA29C9" w14:textId="299B50B5" w:rsidR="00251325" w:rsidRPr="002A00C3" w:rsidRDefault="0025132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3C11B120" w14:textId="105BB780" w:rsidR="00251325" w:rsidRPr="002A00C3" w:rsidRDefault="0025132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51325" w:rsidRPr="002A00C3" w:rsidRDefault="0025132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51325" w:rsidRPr="002A00C3" w:rsidRDefault="0025132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6830C2">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1"/>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2F29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F29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F29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F29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00762844" w14:textId="77777777" w:rsidR="00F03260" w:rsidRPr="00F03260" w:rsidRDefault="00F03260" w:rsidP="00F03260">
            <w:pPr>
              <w:spacing w:after="0" w:line="240" w:lineRule="auto"/>
              <w:jc w:val="center"/>
              <w:rPr>
                <w:rFonts w:ascii="Calibri" w:eastAsia="Times New Roman" w:hAnsi="Calibri" w:cs="Times New Roman"/>
                <w:color w:val="1F497D" w:themeColor="text2"/>
                <w:sz w:val="16"/>
                <w:szCs w:val="16"/>
                <w:lang w:val="en-GB" w:eastAsia="en-GB"/>
              </w:rPr>
            </w:pPr>
            <w:r w:rsidRPr="00F03260">
              <w:rPr>
                <w:rFonts w:ascii="Calibri" w:eastAsia="Times New Roman" w:hAnsi="Calibri" w:cs="Times New Roman"/>
                <w:color w:val="1F497D" w:themeColor="text2"/>
                <w:sz w:val="16"/>
                <w:szCs w:val="16"/>
                <w:lang w:val="en-GB" w:eastAsia="en-GB"/>
              </w:rPr>
              <w:t>Responsible person  at the Sending Institution</w:t>
            </w:r>
          </w:p>
          <w:p w14:paraId="3894D2CC" w14:textId="4FF36AAE" w:rsidR="006E1B6A" w:rsidRPr="00DF1272" w:rsidRDefault="00F03260" w:rsidP="00F03260">
            <w:pPr>
              <w:spacing w:after="0" w:line="240" w:lineRule="auto"/>
              <w:jc w:val="center"/>
              <w:rPr>
                <w:rFonts w:ascii="Calibri" w:eastAsia="Times New Roman" w:hAnsi="Calibri" w:cs="Times New Roman"/>
                <w:color w:val="1F497D" w:themeColor="text2"/>
                <w:sz w:val="16"/>
                <w:szCs w:val="16"/>
                <w:lang w:val="en-GB" w:eastAsia="en-GB"/>
              </w:rPr>
            </w:pPr>
            <w:r w:rsidRPr="00F03260">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241DD0A9" w:rsidR="006E1B6A" w:rsidRPr="00DF1272" w:rsidRDefault="00F03260" w:rsidP="00D92181">
            <w:pPr>
              <w:spacing w:after="0" w:line="240" w:lineRule="auto"/>
              <w:jc w:val="center"/>
              <w:rPr>
                <w:rFonts w:ascii="Calibri" w:eastAsia="Times New Roman" w:hAnsi="Calibri" w:cs="Times New Roman"/>
                <w:color w:val="1F497D" w:themeColor="text2"/>
                <w:sz w:val="16"/>
                <w:szCs w:val="16"/>
                <w:lang w:val="en-GB" w:eastAsia="en-GB"/>
              </w:rPr>
            </w:pPr>
            <w:r w:rsidRPr="00CB731D">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26DA9825"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F29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F29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F29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F29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65A1A60C" w14:textId="77777777" w:rsidR="00F03260" w:rsidRPr="00F03260" w:rsidRDefault="00F03260" w:rsidP="00F03260">
            <w:pPr>
              <w:spacing w:after="0" w:line="240" w:lineRule="auto"/>
              <w:jc w:val="center"/>
              <w:rPr>
                <w:rFonts w:ascii="Calibri" w:eastAsia="Times New Roman" w:hAnsi="Calibri" w:cs="Times New Roman"/>
                <w:color w:val="1F497D" w:themeColor="text2"/>
                <w:sz w:val="16"/>
                <w:szCs w:val="16"/>
                <w:lang w:val="en-GB" w:eastAsia="en-GB"/>
              </w:rPr>
            </w:pPr>
            <w:r w:rsidRPr="00F03260">
              <w:rPr>
                <w:rFonts w:ascii="Calibri" w:eastAsia="Times New Roman" w:hAnsi="Calibri" w:cs="Times New Roman"/>
                <w:color w:val="1F497D" w:themeColor="text2"/>
                <w:sz w:val="16"/>
                <w:szCs w:val="16"/>
                <w:lang w:val="en-GB" w:eastAsia="en-GB"/>
              </w:rPr>
              <w:lastRenderedPageBreak/>
              <w:t>Responsible person  at the Sending Institution</w:t>
            </w:r>
          </w:p>
          <w:p w14:paraId="16B07076" w14:textId="056BF5ED" w:rsidR="006E1B6A" w:rsidRPr="006F4A02" w:rsidRDefault="00F03260" w:rsidP="00F03260">
            <w:pPr>
              <w:spacing w:after="0" w:line="240" w:lineRule="auto"/>
              <w:jc w:val="center"/>
              <w:rPr>
                <w:rFonts w:ascii="Calibri" w:eastAsia="Times New Roman" w:hAnsi="Calibri" w:cs="Times New Roman"/>
                <w:color w:val="1F497D" w:themeColor="text2"/>
                <w:sz w:val="16"/>
                <w:szCs w:val="16"/>
                <w:lang w:val="en-GB" w:eastAsia="en-GB"/>
              </w:rPr>
            </w:pPr>
            <w:r w:rsidRPr="00F03260">
              <w:rPr>
                <w:rFonts w:ascii="Calibri" w:eastAsia="Times New Roman" w:hAnsi="Calibri" w:cs="Times New Roman"/>
                <w:color w:val="1F497D" w:themeColor="text2"/>
                <w:sz w:val="16"/>
                <w:szCs w:val="16"/>
                <w:lang w:val="en-GB" w:eastAsia="en-GB"/>
              </w:rPr>
              <w:t>(Erasmus Departmental Coordinator)</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3DF50D43" w:rsidR="006E1B6A" w:rsidRPr="006F4A02" w:rsidRDefault="00F03260"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Emine Bol Yazici</w:t>
            </w: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64417366"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53FED123" w14:textId="77777777" w:rsidR="006E1B6A" w:rsidRDefault="006E1B6A" w:rsidP="006830C2">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433B68" w:rsidRPr="00595BAF" w14:paraId="69DCA0A7" w14:textId="77777777" w:rsidTr="002F558F">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2F558F">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2F558F">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2F558F">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2F558F">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2F558F">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2F558F">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2F558F">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2F558F">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2F558F">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2F558F">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2F558F">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0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2F558F">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0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2F558F">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0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2F558F">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00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2F558F">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00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2F558F">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00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2F558F" w:rsidRPr="002A00C3" w14:paraId="51338FFC" w14:textId="77777777" w:rsidTr="002F558F">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FB0411" w14:textId="77777777" w:rsidR="002F558F" w:rsidRPr="002F558F" w:rsidRDefault="002F558F" w:rsidP="001373AC">
            <w:pPr>
              <w:spacing w:after="0" w:line="240" w:lineRule="auto"/>
              <w:jc w:val="center"/>
              <w:rPr>
                <w:rFonts w:ascii="Calibri" w:eastAsia="Times New Roman" w:hAnsi="Calibri" w:cs="Times New Roman"/>
                <w:color w:val="000000"/>
                <w:sz w:val="16"/>
                <w:szCs w:val="16"/>
                <w:lang w:val="en-GB" w:eastAsia="en-GB"/>
              </w:rPr>
            </w:pPr>
            <w:r w:rsidRPr="002F558F">
              <w:rPr>
                <w:rFonts w:ascii="Calibri" w:eastAsia="Times New Roman" w:hAnsi="Calibri" w:cs="Times New Roman"/>
                <w:color w:val="000000"/>
                <w:sz w:val="16"/>
                <w:szCs w:val="16"/>
                <w:lang w:val="en-GB" w:eastAsia="en-GB"/>
              </w:rPr>
              <w:t>Commitment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3D7C02A" w14:textId="77777777" w:rsidR="002F558F" w:rsidRPr="002F558F" w:rsidRDefault="002F558F" w:rsidP="001373AC">
            <w:pPr>
              <w:spacing w:after="0" w:line="240" w:lineRule="auto"/>
              <w:jc w:val="center"/>
              <w:rPr>
                <w:rFonts w:ascii="Calibri" w:eastAsia="Times New Roman" w:hAnsi="Calibri" w:cs="Times New Roman"/>
                <w:color w:val="000000"/>
                <w:sz w:val="16"/>
                <w:szCs w:val="16"/>
                <w:highlight w:val="lightGray"/>
                <w:lang w:val="en-GB" w:eastAsia="en-GB"/>
              </w:rPr>
            </w:pPr>
            <w:r w:rsidRPr="002F558F">
              <w:rPr>
                <w:rFonts w:ascii="Calibri" w:eastAsia="Times New Roman" w:hAnsi="Calibri" w:cs="Times New Roman"/>
                <w:color w:val="000000"/>
                <w:sz w:val="16"/>
                <w:szCs w:val="16"/>
                <w:highlight w:val="lightGray"/>
                <w:lang w:val="en-GB" w:eastAsia="en-GB"/>
              </w:rPr>
              <w:t>Name</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6F3E9BE" w14:textId="77777777" w:rsidR="002F558F" w:rsidRPr="002F558F" w:rsidRDefault="002F558F" w:rsidP="001373AC">
            <w:pPr>
              <w:spacing w:after="0" w:line="240" w:lineRule="auto"/>
              <w:jc w:val="center"/>
              <w:rPr>
                <w:rFonts w:ascii="Calibri" w:eastAsia="Times New Roman" w:hAnsi="Calibri" w:cs="Times New Roman"/>
                <w:color w:val="000000"/>
                <w:sz w:val="16"/>
                <w:szCs w:val="16"/>
                <w:lang w:val="en-GB" w:eastAsia="en-GB"/>
              </w:rPr>
            </w:pPr>
            <w:r w:rsidRPr="002F558F">
              <w:rPr>
                <w:rFonts w:ascii="Calibri" w:eastAsia="Times New Roman" w:hAnsi="Calibri" w:cs="Times New Roman"/>
                <w:color w:val="000000"/>
                <w:sz w:val="16"/>
                <w:szCs w:val="16"/>
                <w:lang w:val="en-GB" w:eastAsia="en-GB"/>
              </w:rPr>
              <w:t>Email</w:t>
            </w:r>
          </w:p>
        </w:tc>
        <w:tc>
          <w:tcPr>
            <w:tcW w:w="1701" w:type="dxa"/>
            <w:gridSpan w:val="4"/>
            <w:tcBorders>
              <w:top w:val="single" w:sz="8" w:space="0" w:color="auto"/>
              <w:left w:val="single" w:sz="8" w:space="0" w:color="auto"/>
              <w:bottom w:val="single" w:sz="8" w:space="0" w:color="auto"/>
              <w:right w:val="nil"/>
            </w:tcBorders>
            <w:shd w:val="clear" w:color="auto" w:fill="auto"/>
            <w:noWrap/>
            <w:vAlign w:val="center"/>
          </w:tcPr>
          <w:p w14:paraId="165AF9BD" w14:textId="77777777" w:rsidR="002F558F" w:rsidRPr="002F558F" w:rsidRDefault="002F558F" w:rsidP="001373AC">
            <w:pPr>
              <w:spacing w:after="0" w:line="240" w:lineRule="auto"/>
              <w:jc w:val="center"/>
              <w:rPr>
                <w:rFonts w:ascii="Calibri" w:eastAsia="Times New Roman" w:hAnsi="Calibri" w:cs="Times New Roman"/>
                <w:i/>
                <w:color w:val="000000"/>
                <w:sz w:val="16"/>
                <w:szCs w:val="16"/>
                <w:lang w:val="en-GB" w:eastAsia="en-GB"/>
              </w:rPr>
            </w:pPr>
            <w:r w:rsidRPr="002F558F">
              <w:rPr>
                <w:rFonts w:ascii="Calibri" w:eastAsia="Times New Roman" w:hAnsi="Calibri" w:cs="Times New Roman"/>
                <w:i/>
                <w:color w:val="000000"/>
                <w:sz w:val="16"/>
                <w:szCs w:val="16"/>
                <w:lang w:val="en-GB" w:eastAsia="en-GB"/>
              </w:rPr>
              <w:t>Position</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B2B87B9" w14:textId="77777777" w:rsidR="002F558F" w:rsidRPr="002F558F" w:rsidRDefault="002F558F" w:rsidP="001373AC">
            <w:pPr>
              <w:spacing w:after="0" w:line="240" w:lineRule="auto"/>
              <w:jc w:val="center"/>
              <w:rPr>
                <w:rFonts w:ascii="Calibri" w:eastAsia="Times New Roman" w:hAnsi="Calibri" w:cs="Times New Roman"/>
                <w:color w:val="000000"/>
                <w:sz w:val="16"/>
                <w:szCs w:val="16"/>
                <w:lang w:val="en-GB" w:eastAsia="en-GB"/>
              </w:rPr>
            </w:pPr>
            <w:r w:rsidRPr="002F558F">
              <w:rPr>
                <w:rFonts w:ascii="Calibri" w:eastAsia="Times New Roman" w:hAnsi="Calibri" w:cs="Times New Roman"/>
                <w:color w:val="000000"/>
                <w:sz w:val="16"/>
                <w:szCs w:val="16"/>
                <w:lang w:val="en-GB" w:eastAsia="en-GB"/>
              </w:rPr>
              <w:t>Date</w:t>
            </w:r>
          </w:p>
        </w:tc>
        <w:tc>
          <w:tcPr>
            <w:tcW w:w="2126" w:type="dxa"/>
            <w:gridSpan w:val="5"/>
            <w:tcBorders>
              <w:top w:val="single" w:sz="8" w:space="0" w:color="auto"/>
              <w:left w:val="nil"/>
              <w:bottom w:val="single" w:sz="8" w:space="0" w:color="auto"/>
              <w:right w:val="double" w:sz="6" w:space="0" w:color="000000"/>
            </w:tcBorders>
            <w:shd w:val="clear" w:color="auto" w:fill="auto"/>
            <w:vAlign w:val="center"/>
          </w:tcPr>
          <w:p w14:paraId="1002A9AA" w14:textId="77777777" w:rsidR="002F558F" w:rsidRPr="002A00C3" w:rsidRDefault="002F558F" w:rsidP="001373A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558F" w:rsidRPr="002A00C3" w14:paraId="126E19DB" w14:textId="77777777" w:rsidTr="002F558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DFB8528"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5304000"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7142322"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7A948EBD"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3034DC20"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single" w:sz="8" w:space="0" w:color="auto"/>
              <w:left w:val="nil"/>
              <w:bottom w:val="double" w:sz="6" w:space="0" w:color="auto"/>
              <w:right w:val="double" w:sz="6" w:space="0" w:color="000000"/>
            </w:tcBorders>
            <w:shd w:val="clear" w:color="auto" w:fill="auto"/>
            <w:vAlign w:val="center"/>
            <w:hideMark/>
          </w:tcPr>
          <w:p w14:paraId="76ED8E04" w14:textId="77777777" w:rsidR="002F558F" w:rsidRPr="002A00C3" w:rsidRDefault="002F558F" w:rsidP="001373AC">
            <w:pPr>
              <w:spacing w:after="0" w:line="240" w:lineRule="auto"/>
              <w:jc w:val="center"/>
              <w:rPr>
                <w:rFonts w:ascii="Calibri" w:eastAsia="Times New Roman" w:hAnsi="Calibri" w:cs="Times New Roman"/>
                <w:b/>
                <w:bCs/>
                <w:color w:val="000000"/>
                <w:sz w:val="16"/>
                <w:szCs w:val="16"/>
                <w:lang w:val="en-GB" w:eastAsia="en-GB"/>
              </w:rPr>
            </w:pPr>
          </w:p>
        </w:tc>
      </w:tr>
      <w:tr w:rsidR="002F558F" w:rsidRPr="002A00C3" w14:paraId="46DD6911" w14:textId="77777777" w:rsidTr="002F558F">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4E29757"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23D4A199"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2F483EE1"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01A0FE7B"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84F65C4" w14:textId="77777777" w:rsidR="002F558F" w:rsidRPr="002A00C3" w:rsidRDefault="002F558F" w:rsidP="001373A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5"/>
            <w:tcBorders>
              <w:top w:val="single" w:sz="8" w:space="0" w:color="auto"/>
              <w:left w:val="nil"/>
              <w:bottom w:val="double" w:sz="6" w:space="0" w:color="auto"/>
              <w:right w:val="double" w:sz="6" w:space="0" w:color="000000"/>
            </w:tcBorders>
            <w:shd w:val="clear" w:color="auto" w:fill="auto"/>
            <w:vAlign w:val="center"/>
            <w:hideMark/>
          </w:tcPr>
          <w:p w14:paraId="38FFC2B5" w14:textId="77777777" w:rsidR="002F558F" w:rsidRPr="002A00C3" w:rsidRDefault="002F558F" w:rsidP="001373AC">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Default="00D363A9">
      <w:pPr>
        <w:spacing w:after="0"/>
        <w:rPr>
          <w:lang w:val="en-GB"/>
        </w:rPr>
      </w:pPr>
    </w:p>
    <w:p w14:paraId="092AE8E2" w14:textId="77777777" w:rsidR="002F558F" w:rsidRDefault="002F558F">
      <w:pPr>
        <w:spacing w:after="0"/>
        <w:rPr>
          <w:lang w:val="en-GB"/>
        </w:rPr>
      </w:pPr>
    </w:p>
    <w:p w14:paraId="4E34E0FF" w14:textId="77777777" w:rsidR="002F558F" w:rsidRDefault="002F558F">
      <w:pPr>
        <w:spacing w:after="0"/>
        <w:rPr>
          <w:lang w:val="en-GB"/>
        </w:rPr>
      </w:pPr>
    </w:p>
    <w:p w14:paraId="5DA867A2" w14:textId="77777777" w:rsidR="002F558F" w:rsidRDefault="002F558F">
      <w:pPr>
        <w:spacing w:after="0"/>
        <w:rPr>
          <w:lang w:val="en-GB"/>
        </w:rPr>
      </w:pPr>
    </w:p>
    <w:p w14:paraId="209C9941" w14:textId="77777777" w:rsidR="002F558F" w:rsidRDefault="002F558F">
      <w:pPr>
        <w:spacing w:after="0"/>
        <w:rPr>
          <w:lang w:val="en-GB"/>
        </w:rPr>
      </w:pPr>
    </w:p>
    <w:p w14:paraId="32B01F91" w14:textId="77777777" w:rsidR="002F558F" w:rsidRDefault="002F558F">
      <w:pPr>
        <w:spacing w:after="0"/>
        <w:rPr>
          <w:lang w:val="en-GB"/>
        </w:rPr>
      </w:pPr>
    </w:p>
    <w:p w14:paraId="29B7C60F" w14:textId="77777777" w:rsidR="002F558F" w:rsidRDefault="002F558F">
      <w:pPr>
        <w:spacing w:after="0"/>
        <w:rPr>
          <w:lang w:val="en-GB"/>
        </w:rPr>
      </w:pPr>
    </w:p>
    <w:p w14:paraId="0A35F2C3" w14:textId="77777777" w:rsidR="002F558F" w:rsidRDefault="002F558F">
      <w:pPr>
        <w:spacing w:after="0"/>
        <w:rPr>
          <w:lang w:val="en-GB"/>
        </w:rPr>
      </w:pPr>
    </w:p>
    <w:p w14:paraId="52AED6FD" w14:textId="77777777" w:rsidR="002F558F" w:rsidRDefault="002F558F">
      <w:pPr>
        <w:spacing w:after="0"/>
        <w:rPr>
          <w:lang w:val="en-GB"/>
        </w:rPr>
      </w:pPr>
    </w:p>
    <w:p w14:paraId="187A91F0" w14:textId="77777777" w:rsidR="002F558F" w:rsidRDefault="002F558F">
      <w:pPr>
        <w:spacing w:after="0"/>
        <w:rPr>
          <w:lang w:val="en-GB"/>
        </w:rPr>
      </w:pPr>
    </w:p>
    <w:p w14:paraId="313D587D" w14:textId="77777777" w:rsidR="002F558F" w:rsidRDefault="002F558F">
      <w:pPr>
        <w:spacing w:after="0"/>
        <w:rPr>
          <w:lang w:val="en-GB"/>
        </w:rPr>
      </w:pPr>
    </w:p>
    <w:p w14:paraId="19788502" w14:textId="77777777" w:rsidR="002F558F" w:rsidRDefault="002F558F">
      <w:pPr>
        <w:spacing w:after="0"/>
        <w:rPr>
          <w:lang w:val="en-GB"/>
        </w:rPr>
      </w:pPr>
    </w:p>
    <w:p w14:paraId="3F937026" w14:textId="77777777" w:rsidR="002F558F" w:rsidRDefault="002F558F">
      <w:pPr>
        <w:spacing w:after="0"/>
        <w:rPr>
          <w:lang w:val="en-GB"/>
        </w:rPr>
      </w:pPr>
    </w:p>
    <w:p w14:paraId="16423427" w14:textId="77777777" w:rsidR="002F558F" w:rsidRPr="009A1036" w:rsidRDefault="002F558F">
      <w:pPr>
        <w:spacing w:after="0"/>
        <w:rPr>
          <w:lang w:val="en-GB"/>
        </w:rPr>
      </w:pPr>
    </w:p>
    <w:sectPr w:rsidR="002F558F"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187AD" w14:textId="77777777" w:rsidR="002F2913" w:rsidRDefault="002F2913" w:rsidP="00261299">
      <w:pPr>
        <w:spacing w:after="0" w:line="240" w:lineRule="auto"/>
      </w:pPr>
      <w:r>
        <w:separator/>
      </w:r>
    </w:p>
  </w:endnote>
  <w:endnote w:type="continuationSeparator" w:id="0">
    <w:p w14:paraId="3A58558F" w14:textId="77777777" w:rsidR="002F2913" w:rsidRDefault="002F2913"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8C3D95" w:rsidRPr="00114066" w:rsidRDefault="008C3D9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8C3D95" w:rsidRPr="00114066" w:rsidRDefault="008C3D9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8C3D95" w:rsidRPr="00114066" w:rsidRDefault="008C3D9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8C3D95" w:rsidRPr="00114066" w:rsidRDefault="008C3D9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7165888A" w14:textId="7CFB1641" w:rsidR="00251325" w:rsidRPr="00114066" w:rsidRDefault="0025132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2">
    <w:p w14:paraId="37148219" w14:textId="77777777" w:rsidR="002F558F" w:rsidRPr="00114066" w:rsidRDefault="002F558F" w:rsidP="002F558F">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665859">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E28CB" w14:textId="77777777" w:rsidR="002F2913" w:rsidRDefault="002F2913" w:rsidP="00261299">
      <w:pPr>
        <w:spacing w:after="0" w:line="240" w:lineRule="auto"/>
      </w:pPr>
      <w:r>
        <w:separator/>
      </w:r>
    </w:p>
  </w:footnote>
  <w:footnote w:type="continuationSeparator" w:id="0">
    <w:p w14:paraId="51D8DBD0" w14:textId="77777777" w:rsidR="002F2913" w:rsidRDefault="002F291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125"/>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12E6"/>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132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2F2913"/>
    <w:rsid w:val="002F558F"/>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3018"/>
    <w:rsid w:val="004F6083"/>
    <w:rsid w:val="00503287"/>
    <w:rsid w:val="00513908"/>
    <w:rsid w:val="005161EC"/>
    <w:rsid w:val="005208D1"/>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41004"/>
    <w:rsid w:val="0065156E"/>
    <w:rsid w:val="0065191D"/>
    <w:rsid w:val="006524BD"/>
    <w:rsid w:val="006530AA"/>
    <w:rsid w:val="006564EF"/>
    <w:rsid w:val="00660A78"/>
    <w:rsid w:val="006612F4"/>
    <w:rsid w:val="00661B34"/>
    <w:rsid w:val="00661F67"/>
    <w:rsid w:val="00665859"/>
    <w:rsid w:val="00667D36"/>
    <w:rsid w:val="0067336F"/>
    <w:rsid w:val="00680E62"/>
    <w:rsid w:val="00681B8E"/>
    <w:rsid w:val="0068256B"/>
    <w:rsid w:val="006830C2"/>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3D95"/>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0DD4"/>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9F565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D5E"/>
    <w:rsid w:val="00AD584A"/>
    <w:rsid w:val="00AD6409"/>
    <w:rsid w:val="00AE2603"/>
    <w:rsid w:val="00AE3308"/>
    <w:rsid w:val="00AE512C"/>
    <w:rsid w:val="00AE5C2E"/>
    <w:rsid w:val="00AF4C41"/>
    <w:rsid w:val="00AF5038"/>
    <w:rsid w:val="00AF7FDA"/>
    <w:rsid w:val="00B0360D"/>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02B9"/>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260"/>
    <w:rsid w:val="00F163D3"/>
    <w:rsid w:val="00F234F7"/>
    <w:rsid w:val="00F279EE"/>
    <w:rsid w:val="00F314D1"/>
    <w:rsid w:val="00F32D58"/>
    <w:rsid w:val="00F34FB1"/>
    <w:rsid w:val="00F356BF"/>
    <w:rsid w:val="00F470F7"/>
    <w:rsid w:val="00F4731F"/>
    <w:rsid w:val="00F47590"/>
    <w:rsid w:val="00F47D00"/>
    <w:rsid w:val="00F50F7F"/>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nebol@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inebol@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90C5413-4B07-461A-9C37-255A68C1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1034</Words>
  <Characters>5898</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Tugce KARAZ</cp:lastModifiedBy>
  <cp:revision>4</cp:revision>
  <cp:lastPrinted>2015-04-10T09:51:00Z</cp:lastPrinted>
  <dcterms:created xsi:type="dcterms:W3CDTF">2018-03-13T12:22:00Z</dcterms:created>
  <dcterms:modified xsi:type="dcterms:W3CDTF">2018-05-04T08:16:00Z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