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7FBAE2BF">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558CB17" w14:textId="7A740AE4" w:rsidR="008C3D95" w:rsidRDefault="000C4B67" w:rsidP="008C3D9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26FC95" w14:textId="77777777" w:rsidR="008C3D95" w:rsidRDefault="008C3D95" w:rsidP="008C3D9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14:paraId="6E4B346C" w14:textId="30B4C8F4" w:rsidR="008C3D95" w:rsidRPr="002A00C3" w:rsidRDefault="008C3D95" w:rsidP="008C3D95">
            <w:pPr>
              <w:spacing w:after="0" w:line="240" w:lineRule="auto"/>
              <w:rPr>
                <w:rFonts w:ascii="Calibri" w:eastAsia="Times New Roman" w:hAnsi="Calibri" w:cs="Times New Roman"/>
                <w:b/>
                <w:bCs/>
                <w:color w:val="000000"/>
                <w:sz w:val="16"/>
                <w:szCs w:val="16"/>
                <w:lang w:val="en-GB"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C3D95"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8C3D95" w:rsidRPr="002A00C3" w:rsidRDefault="008C3D9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35B2BF7"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0A4B1EE"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6226A02" w14:textId="77777777" w:rsidR="008C3D95" w:rsidRDefault="008C3D95" w:rsidP="00224850">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69DC9F7F" w14:textId="77777777"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CE420E" w14:textId="77777777" w:rsidR="008C3D95" w:rsidRDefault="008C3D95" w:rsidP="00224850">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69DC9F80" w14:textId="76360A62"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r>
      <w:tr w:rsidR="009D519B" w:rsidRPr="002A00C3" w14:paraId="0CC5DA2B"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tcPr>
          <w:p w14:paraId="500ED555" w14:textId="77777777" w:rsidR="009D519B" w:rsidRPr="002A00C3" w:rsidRDefault="009D519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41B07D3" w14:textId="1F02D371" w:rsidR="009D519B" w:rsidRPr="00B57D8A" w:rsidRDefault="009D519B" w:rsidP="00E75EAB">
            <w:pPr>
              <w:spacing w:after="0" w:line="240" w:lineRule="auto"/>
              <w:jc w:val="center"/>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C0823B5" w14:textId="5DA0E9F9"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b/>
                <w:color w:val="1F497D" w:themeColor="text2"/>
                <w:sz w:val="16"/>
                <w:szCs w:val="16"/>
                <w:lang w:val="fr-BE" w:eastAsia="en-GB"/>
              </w:rPr>
              <w:t>Graduate School of….</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F4ED2D5" w14:textId="2AA5142F" w:rsidR="009D519B" w:rsidRPr="00B57D8A" w:rsidRDefault="009D519B" w:rsidP="00E75EAB">
            <w:pPr>
              <w:spacing w:after="0" w:line="240" w:lineRule="auto"/>
              <w:jc w:val="center"/>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56D5901" w14:textId="77777777" w:rsidR="009D519B" w:rsidRDefault="009D519B" w:rsidP="004F079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6DFB2DC9" w14:textId="77777777" w:rsidR="009D519B" w:rsidRPr="00B57D8A" w:rsidRDefault="009D519B" w:rsidP="00224850">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59B798A" w14:textId="77777777" w:rsidR="009D519B" w:rsidRDefault="009D519B" w:rsidP="004F079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58187440" w14:textId="77777777" w:rsidR="009D519B" w:rsidRPr="00B57D8A" w:rsidRDefault="009D519B" w:rsidP="00224850">
            <w:pPr>
              <w:spacing w:after="0" w:line="240" w:lineRule="auto"/>
              <w:rPr>
                <w:rFonts w:ascii="Calibri" w:eastAsia="Times New Roman" w:hAnsi="Calibri" w:cs="Times New Roman"/>
                <w:b/>
                <w:color w:val="1F497D" w:themeColor="text2"/>
                <w:sz w:val="16"/>
                <w:szCs w:val="16"/>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3D309B62" w14:textId="77777777"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r>
      <w:tr w:rsidR="009D519B"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9D519B" w:rsidRPr="002A00C3" w:rsidRDefault="009D519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1BB284F7"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2C82BFE4"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6E4B38E6"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1499384" w14:textId="77777777" w:rsidR="009D519B" w:rsidRDefault="009D519B" w:rsidP="00224850">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48928D02" w14:textId="77777777"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8CE49" w14:textId="77777777" w:rsidR="009D519B" w:rsidRDefault="009D519B" w:rsidP="00224850">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3938554D" w14:textId="77777777"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53CD958" w14:textId="77777777" w:rsidR="009D519B" w:rsidRDefault="009D519B" w:rsidP="008C3D95">
            <w:pPr>
              <w:spacing w:after="0" w:line="240" w:lineRule="auto"/>
              <w:jc w:val="center"/>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r>
              <w:rPr>
                <w:rFonts w:ascii="Calibri" w:eastAsia="Times New Roman" w:hAnsi="Calibri" w:cs="Times New Roman"/>
                <w:b/>
                <w:color w:val="1F497D" w:themeColor="text2"/>
                <w:sz w:val="16"/>
                <w:szCs w:val="16"/>
                <w:lang w:val="fr-BE" w:eastAsia="en-GB"/>
              </w:rPr>
              <w:t xml:space="preserve"> </w:t>
            </w:r>
          </w:p>
          <w:p w14:paraId="412D4111" w14:textId="4A6ACD6D" w:rsidR="009D519B" w:rsidRPr="00681B8E" w:rsidRDefault="00936B2F" w:rsidP="008C3D95">
            <w:pPr>
              <w:spacing w:after="0" w:line="240" w:lineRule="auto"/>
              <w:jc w:val="center"/>
              <w:rPr>
                <w:rFonts w:ascii="Calibri" w:eastAsia="Times New Roman" w:hAnsi="Calibri" w:cs="Times New Roman"/>
                <w:color w:val="000000"/>
                <w:sz w:val="16"/>
                <w:szCs w:val="16"/>
                <w:lang w:val="en-GB" w:eastAsia="en-GB"/>
              </w:rPr>
            </w:pPr>
            <w:hyperlink r:id="rId13" w:history="1">
              <w:r w:rsidR="009D519B" w:rsidRPr="00681B8E">
                <w:rPr>
                  <w:rStyle w:val="Kpr"/>
                  <w:rFonts w:ascii="Calibri" w:eastAsia="Times New Roman" w:hAnsi="Calibri" w:cs="Times New Roman"/>
                  <w:b/>
                  <w:sz w:val="16"/>
                  <w:szCs w:val="16"/>
                  <w:lang w:val="fr-BE" w:eastAsia="en-GB"/>
                </w:rPr>
                <w:t>eminebol@omu.edu.tr</w:t>
              </w:r>
            </w:hyperlink>
            <w:r w:rsidR="009D519B" w:rsidRPr="00681B8E">
              <w:rPr>
                <w:rFonts w:ascii="Calibri" w:eastAsia="Times New Roman" w:hAnsi="Calibri" w:cs="Times New Roman"/>
                <w:b/>
                <w:color w:val="000000"/>
                <w:sz w:val="16"/>
                <w:szCs w:val="16"/>
                <w:lang w:val="fr-BE" w:eastAsia="en-GB"/>
              </w:rPr>
              <w:t xml:space="preserve"> </w:t>
            </w:r>
            <w:hyperlink r:id="rId14" w:history="1">
              <w:r w:rsidR="009D519B" w:rsidRPr="00681B8E">
                <w:rPr>
                  <w:rStyle w:val="Kpr"/>
                  <w:rFonts w:ascii="Calibri" w:eastAsia="Times New Roman" w:hAnsi="Calibri" w:cs="Times New Roman"/>
                  <w:b/>
                  <w:sz w:val="16"/>
                  <w:szCs w:val="16"/>
                  <w:lang w:val="fr-BE" w:eastAsia="en-GB"/>
                </w:rPr>
                <w:t>erasmus@omu.edu.tr</w:t>
              </w:r>
            </w:hyperlink>
          </w:p>
        </w:tc>
      </w:tr>
      <w:tr w:rsidR="009D519B"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D87AC11" w14:textId="77777777" w:rsidR="006A00DA" w:rsidRDefault="006A00DA" w:rsidP="006A00DA">
            <w:pPr>
              <w:spacing w:after="0" w:line="240" w:lineRule="auto"/>
              <w:rPr>
                <w:rFonts w:ascii="Calibri" w:eastAsia="Times New Roman" w:hAnsi="Calibri" w:cs="Times New Roman"/>
                <w:b/>
                <w:bCs/>
                <w:color w:val="000000"/>
                <w:sz w:val="16"/>
                <w:szCs w:val="16"/>
                <w:lang w:val="en-GB" w:eastAsia="en-GB"/>
              </w:rPr>
            </w:pPr>
          </w:p>
          <w:p w14:paraId="254D9CDE" w14:textId="77777777" w:rsidR="006A00DA" w:rsidRPr="002A00C3" w:rsidRDefault="009D519B" w:rsidP="006A00DA">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Receiving Institution</w:t>
            </w:r>
            <w:r w:rsidR="006A00DA" w:rsidRPr="009D2E86">
              <w:rPr>
                <w:rFonts w:ascii="Calibri" w:eastAsia="Times New Roman" w:hAnsi="Calibri" w:cs="Times New Roman"/>
                <w:b/>
                <w:color w:val="000000"/>
                <w:sz w:val="16"/>
                <w:szCs w:val="16"/>
                <w:lang w:val="en-AU" w:eastAsia="en-GB"/>
              </w:rPr>
              <w:t>(</w:t>
            </w:r>
            <w:r w:rsidR="006A00DA">
              <w:rPr>
                <w:rFonts w:ascii="Calibri" w:eastAsia="Times New Roman" w:hAnsi="Calibri" w:cs="Times New Roman"/>
                <w:b/>
                <w:color w:val="000000"/>
                <w:sz w:val="12"/>
                <w:szCs w:val="12"/>
                <w:lang w:val="en-AU" w:eastAsia="en-GB"/>
              </w:rPr>
              <w:t xml:space="preserve">Erasmus Departmental + </w:t>
            </w:r>
            <w:r w:rsidR="006A00DA" w:rsidRPr="009D2E86">
              <w:rPr>
                <w:rFonts w:ascii="Calibri" w:eastAsia="Times New Roman" w:hAnsi="Calibri" w:cs="Times New Roman"/>
                <w:b/>
                <w:color w:val="000000"/>
                <w:sz w:val="12"/>
                <w:szCs w:val="12"/>
                <w:lang w:val="en-AU" w:eastAsia="en-GB"/>
              </w:rPr>
              <w:t>Institutional Coordinators)</w:t>
            </w:r>
          </w:p>
          <w:p w14:paraId="797EDC06" w14:textId="77777777" w:rsidR="009D519B" w:rsidRPr="002A00C3" w:rsidRDefault="009D519B" w:rsidP="00777CD2">
            <w:pPr>
              <w:spacing w:after="0" w:line="240" w:lineRule="auto"/>
              <w:jc w:val="center"/>
              <w:rPr>
                <w:rFonts w:ascii="Calibri" w:eastAsia="Times New Roman" w:hAnsi="Calibri" w:cs="Times New Roman"/>
                <w:b/>
                <w:bCs/>
                <w:color w:val="000000"/>
                <w:sz w:val="16"/>
                <w:szCs w:val="16"/>
                <w:lang w:val="en-GB" w:eastAsia="en-GB"/>
              </w:rPr>
            </w:pPr>
          </w:p>
          <w:p w14:paraId="69DC9F85" w14:textId="12CBD35C"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9D519B" w:rsidRPr="002A00C3" w:rsidRDefault="009D519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9D519B" w:rsidRPr="002A00C3" w:rsidRDefault="009D519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9D519B" w:rsidRPr="002A00C3" w:rsidRDefault="009D519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9D519B" w:rsidRPr="002A00C3" w:rsidRDefault="009D519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9D519B" w:rsidRPr="002A00C3" w:rsidRDefault="009D519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9D519B" w:rsidRPr="002A00C3" w:rsidRDefault="009D519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D519B"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9D519B" w:rsidRPr="002A00C3" w:rsidRDefault="009D519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r>
      <w:tr w:rsidR="009D519B"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9D519B" w:rsidRPr="002A00C3" w:rsidRDefault="009D519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2F086A84"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16F0BCAC"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0017EE05"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22F3DAA7"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36A99632"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4DBC20A3" w:rsidR="009D519B" w:rsidRPr="002A00C3" w:rsidRDefault="009D519B" w:rsidP="00E75EAB">
            <w:pPr>
              <w:spacing w:after="0" w:line="240" w:lineRule="auto"/>
              <w:jc w:val="center"/>
              <w:rPr>
                <w:rFonts w:ascii="Calibri" w:eastAsia="Times New Roman" w:hAnsi="Calibri" w:cs="Times New Roman"/>
                <w:color w:val="000000"/>
                <w:sz w:val="16"/>
                <w:szCs w:val="16"/>
                <w:lang w:val="en-GB" w:eastAsia="en-GB"/>
              </w:rPr>
            </w:pPr>
          </w:p>
        </w:tc>
      </w:tr>
      <w:tr w:rsidR="009D519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p w14:paraId="0CAE962F" w14:textId="58CE1A8E" w:rsidR="009D519B" w:rsidRPr="002A00C3" w:rsidRDefault="009D519B"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r>
      <w:tr w:rsidR="009D519B"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9D519B" w:rsidRPr="002A00C3" w:rsidRDefault="009D519B"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9D519B" w:rsidRPr="002A00C3" w:rsidRDefault="009D519B"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D519B"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D519B" w:rsidRPr="002A00C3" w:rsidRDefault="009D519B"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D519B" w:rsidRPr="002A00C3" w:rsidRDefault="009D519B"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9D519B" w:rsidRPr="002A00C3" w:rsidRDefault="009D519B"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D519B" w:rsidRPr="002A00C3" w:rsidRDefault="009D519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D519B"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9D519B" w:rsidRPr="002A00C3" w:rsidRDefault="009D519B"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D519B"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D519B" w:rsidRPr="002A00C3" w:rsidRDefault="009D519B"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D519B"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D519B"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p>
        </w:tc>
      </w:tr>
      <w:tr w:rsidR="009D519B"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p>
        </w:tc>
      </w:tr>
      <w:tr w:rsidR="009D519B"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p>
        </w:tc>
      </w:tr>
      <w:tr w:rsidR="009D519B"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p>
        </w:tc>
      </w:tr>
      <w:tr w:rsidR="009D519B"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9D519B" w:rsidRPr="002A00C3" w:rsidRDefault="009D519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D519B" w:rsidRPr="002A00C3" w:rsidRDefault="009D519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D519B" w:rsidRPr="002A00C3" w:rsidRDefault="009D519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D519B"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9D519B" w:rsidRPr="002A00C3" w:rsidRDefault="009D519B"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D519B"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D519B" w:rsidRPr="002A00C3" w:rsidRDefault="009D519B" w:rsidP="002919FB">
            <w:pPr>
              <w:spacing w:after="0" w:line="240" w:lineRule="auto"/>
              <w:rPr>
                <w:rFonts w:ascii="Calibri" w:eastAsia="Times New Roman" w:hAnsi="Calibri" w:cs="Times New Roman"/>
                <w:color w:val="000000"/>
                <w:sz w:val="16"/>
                <w:szCs w:val="16"/>
                <w:lang w:val="en-GB" w:eastAsia="en-GB"/>
              </w:rPr>
            </w:pPr>
          </w:p>
          <w:p w14:paraId="69DC9FE5"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D519B" w:rsidRPr="002A00C3" w:rsidRDefault="009D519B"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D519B" w:rsidRPr="002A00C3" w:rsidRDefault="009D519B" w:rsidP="00B57D80">
            <w:pPr>
              <w:spacing w:after="0" w:line="240" w:lineRule="auto"/>
              <w:rPr>
                <w:rFonts w:ascii="Calibri" w:eastAsia="Times New Roman" w:hAnsi="Calibri" w:cs="Times New Roman"/>
                <w:color w:val="000000"/>
                <w:lang w:val="en-GB" w:eastAsia="en-GB"/>
              </w:rPr>
            </w:pPr>
          </w:p>
        </w:tc>
      </w:tr>
      <w:tr w:rsidR="009D519B"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9D519B" w:rsidRPr="002A00C3" w:rsidRDefault="009D519B"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33BF6"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863C03" w14:textId="77777777" w:rsidR="00333BF6" w:rsidRPr="004F0345" w:rsidRDefault="00333BF6" w:rsidP="004F079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Responsible person</w:t>
            </w:r>
            <w:r w:rsidRPr="004F0345">
              <w:rPr>
                <w:rFonts w:ascii="Calibri" w:eastAsia="Times New Roman" w:hAnsi="Calibri" w:cs="Times New Roman"/>
                <w:color w:val="1F497D" w:themeColor="text2"/>
                <w:sz w:val="16"/>
                <w:szCs w:val="16"/>
                <w:vertAlign w:val="superscript"/>
                <w:lang w:val="en-GB" w:eastAsia="en-GB"/>
              </w:rPr>
              <w:endnoteReference w:id="10"/>
            </w:r>
            <w:r w:rsidRPr="004F0345">
              <w:rPr>
                <w:rFonts w:ascii="Calibri" w:eastAsia="Times New Roman" w:hAnsi="Calibri" w:cs="Times New Roman"/>
                <w:color w:val="1F497D" w:themeColor="text2"/>
                <w:sz w:val="16"/>
                <w:szCs w:val="16"/>
                <w:lang w:val="en-GB" w:eastAsia="en-GB"/>
              </w:rPr>
              <w:t xml:space="preserve"> at the</w:t>
            </w:r>
            <w:r w:rsidRPr="004F0345">
              <w:rPr>
                <w:rFonts w:ascii="Calibri" w:eastAsia="Times New Roman" w:hAnsi="Calibri" w:cs="Times New Roman"/>
                <w:b/>
                <w:color w:val="1F497D" w:themeColor="text2"/>
                <w:sz w:val="16"/>
                <w:szCs w:val="16"/>
                <w:lang w:val="en-GB" w:eastAsia="en-GB"/>
              </w:rPr>
              <w:t xml:space="preserve"> </w:t>
            </w:r>
            <w:r w:rsidRPr="004F0345">
              <w:rPr>
                <w:rFonts w:ascii="Calibri" w:eastAsia="Times New Roman" w:hAnsi="Calibri" w:cs="Times New Roman"/>
                <w:color w:val="1F497D" w:themeColor="text2"/>
                <w:sz w:val="16"/>
                <w:szCs w:val="16"/>
                <w:lang w:val="en-GB" w:eastAsia="en-GB"/>
              </w:rPr>
              <w:t>Sending Institution</w:t>
            </w:r>
          </w:p>
          <w:p w14:paraId="28649A66" w14:textId="27B90034" w:rsidR="00333BF6" w:rsidRPr="002A00C3" w:rsidRDefault="00333BF6" w:rsidP="00B0360D">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(Erasmus Departmental Coordinator)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FE66C64"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33BF6" w:rsidRPr="002A00C3" w:rsidRDefault="00333BF6" w:rsidP="006B6398">
            <w:pPr>
              <w:spacing w:after="0" w:line="240" w:lineRule="auto"/>
              <w:jc w:val="center"/>
              <w:rPr>
                <w:rFonts w:ascii="Calibri" w:eastAsia="Times New Roman" w:hAnsi="Calibri" w:cs="Times New Roman"/>
                <w:b/>
                <w:bCs/>
                <w:color w:val="000000"/>
                <w:sz w:val="16"/>
                <w:szCs w:val="16"/>
                <w:lang w:val="en-GB" w:eastAsia="en-GB"/>
              </w:rPr>
            </w:pPr>
          </w:p>
        </w:tc>
      </w:tr>
      <w:tr w:rsidR="00333BF6" w:rsidRPr="00595BAF" w14:paraId="7A9F3C7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EC5FC27" w14:textId="49E0BE3C" w:rsidR="00333BF6" w:rsidRPr="004F0345" w:rsidRDefault="00333BF6" w:rsidP="004F079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p>
        </w:tc>
        <w:tc>
          <w:tcPr>
            <w:tcW w:w="2123" w:type="dxa"/>
            <w:gridSpan w:val="3"/>
            <w:tcBorders>
              <w:top w:val="nil"/>
              <w:left w:val="nil"/>
              <w:bottom w:val="single" w:sz="8" w:space="0" w:color="auto"/>
              <w:right w:val="single" w:sz="8" w:space="0" w:color="auto"/>
            </w:tcBorders>
            <w:shd w:val="clear" w:color="auto" w:fill="auto"/>
            <w:noWrap/>
            <w:vAlign w:val="center"/>
          </w:tcPr>
          <w:p w14:paraId="0C675F6E" w14:textId="7777777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4C4AACB" w14:textId="7777777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7D9118D" w14:textId="65D8EE0D"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D8325F7" w14:textId="7777777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B54431B" w14:textId="77777777" w:rsidR="00333BF6" w:rsidRPr="002A00C3" w:rsidRDefault="00333BF6" w:rsidP="006B6398">
            <w:pPr>
              <w:spacing w:after="0" w:line="240" w:lineRule="auto"/>
              <w:jc w:val="center"/>
              <w:rPr>
                <w:rFonts w:ascii="Calibri" w:eastAsia="Times New Roman" w:hAnsi="Calibri" w:cs="Times New Roman"/>
                <w:b/>
                <w:bCs/>
                <w:color w:val="000000"/>
                <w:sz w:val="16"/>
                <w:szCs w:val="16"/>
                <w:lang w:val="en-GB" w:eastAsia="en-GB"/>
              </w:rPr>
            </w:pPr>
          </w:p>
        </w:tc>
      </w:tr>
      <w:tr w:rsidR="00333BF6"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7D492CE9"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r w:rsidRPr="00CB731D">
              <w:rPr>
                <w:rFonts w:ascii="Calibri" w:eastAsia="Times New Roman" w:hAnsi="Calibri" w:cs="Times New Roman"/>
                <w:color w:val="1F497D" w:themeColor="text2"/>
                <w:sz w:val="16"/>
                <w:szCs w:val="16"/>
                <w:lang w:val="en-GB" w:eastAsia="en-GB"/>
              </w:rPr>
              <w:t>Emine Bol Yazici</w:t>
            </w:r>
          </w:p>
        </w:tc>
        <w:tc>
          <w:tcPr>
            <w:tcW w:w="2126" w:type="dxa"/>
            <w:gridSpan w:val="3"/>
            <w:tcBorders>
              <w:top w:val="nil"/>
              <w:left w:val="single" w:sz="8" w:space="0" w:color="auto"/>
              <w:bottom w:val="single" w:sz="8" w:space="0" w:color="auto"/>
              <w:right w:val="nil"/>
            </w:tcBorders>
            <w:shd w:val="clear" w:color="auto" w:fill="auto"/>
            <w:noWrap/>
            <w:vAlign w:val="center"/>
          </w:tcPr>
          <w:p w14:paraId="6C6DF468" w14:textId="77777777" w:rsidR="00333BF6" w:rsidRDefault="00936B2F" w:rsidP="00251325">
            <w:pPr>
              <w:spacing w:after="0" w:line="240" w:lineRule="auto"/>
              <w:jc w:val="center"/>
              <w:rPr>
                <w:rStyle w:val="Kpr"/>
                <w:rFonts w:ascii="Calibri" w:eastAsia="Times New Roman" w:hAnsi="Calibri" w:cs="Times New Roman"/>
                <w:sz w:val="16"/>
                <w:szCs w:val="16"/>
                <w:lang w:val="en-GB" w:eastAsia="en-GB"/>
              </w:rPr>
            </w:pPr>
            <w:hyperlink r:id="rId15" w:history="1">
              <w:r w:rsidR="00333BF6" w:rsidRPr="004E5BD9">
                <w:rPr>
                  <w:rStyle w:val="Kpr"/>
                  <w:rFonts w:ascii="Calibri" w:eastAsia="Times New Roman" w:hAnsi="Calibri" w:cs="Times New Roman"/>
                  <w:sz w:val="16"/>
                  <w:szCs w:val="16"/>
                  <w:lang w:val="en-GB" w:eastAsia="en-GB"/>
                </w:rPr>
                <w:t>eminebol@omu.edu.tr</w:t>
              </w:r>
            </w:hyperlink>
          </w:p>
          <w:p w14:paraId="2C980C15" w14:textId="514635A3" w:rsidR="00333BF6" w:rsidRPr="002A00C3" w:rsidRDefault="00333BF6" w:rsidP="00251325">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erasmus@omu.edu.tr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1C598E3C"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5A96D58D"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 xml:space="preserve"> </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333BF6" w:rsidRPr="002A00C3" w:rsidRDefault="00333BF6" w:rsidP="006B6398">
            <w:pPr>
              <w:spacing w:after="0" w:line="240" w:lineRule="auto"/>
              <w:jc w:val="center"/>
              <w:rPr>
                <w:rFonts w:ascii="Calibri" w:eastAsia="Times New Roman" w:hAnsi="Calibri" w:cs="Times New Roman"/>
                <w:b/>
                <w:bCs/>
                <w:color w:val="000000"/>
                <w:sz w:val="16"/>
                <w:szCs w:val="16"/>
                <w:lang w:val="en-GB" w:eastAsia="en-GB"/>
              </w:rPr>
            </w:pPr>
          </w:p>
        </w:tc>
      </w:tr>
      <w:tr w:rsidR="00333BF6"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333BF6" w:rsidRPr="002A00C3" w:rsidRDefault="00333BF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333BF6" w:rsidRPr="002A00C3" w:rsidRDefault="00333BF6" w:rsidP="006B6398">
            <w:pPr>
              <w:spacing w:after="0" w:line="240" w:lineRule="auto"/>
              <w:jc w:val="center"/>
              <w:rPr>
                <w:rFonts w:ascii="Calibri" w:eastAsia="Times New Roman" w:hAnsi="Calibri" w:cs="Times New Roman"/>
                <w:b/>
                <w:bCs/>
                <w:color w:val="000000"/>
                <w:sz w:val="16"/>
                <w:szCs w:val="16"/>
                <w:lang w:val="en-GB" w:eastAsia="en-GB"/>
              </w:rPr>
            </w:pPr>
          </w:p>
        </w:tc>
      </w:tr>
      <w:tr w:rsidR="00333BF6" w:rsidRPr="00595BAF" w14:paraId="733767D8" w14:textId="77777777" w:rsidTr="0025132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333BF6" w:rsidRPr="002A00C3" w:rsidRDefault="00333BF6"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5850250C" w14:textId="467401AB" w:rsidR="00333BF6" w:rsidRPr="002A00C3" w:rsidRDefault="00333BF6"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5AA29C9" w14:textId="299B50B5" w:rsidR="00333BF6" w:rsidRPr="002A00C3" w:rsidRDefault="00333BF6"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3C11B120" w14:textId="105BB780" w:rsidR="00333BF6" w:rsidRPr="002A00C3" w:rsidRDefault="00333BF6"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333BF6" w:rsidRPr="002A00C3" w:rsidRDefault="00333BF6"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333BF6" w:rsidRPr="002A00C3" w:rsidRDefault="00333BF6" w:rsidP="00D92181">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44F5" w:rsidRDefault="00D815AA" w:rsidP="00EC7C21">
      <w:pPr>
        <w:spacing w:after="0"/>
        <w:jc w:val="center"/>
        <w:rPr>
          <w: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936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36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36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36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F52641" w:rsidRPr="00DF1272" w14:paraId="77C1F99F" w14:textId="77777777" w:rsidTr="00D92181">
        <w:trPr>
          <w:trHeight w:val="157"/>
        </w:trPr>
        <w:tc>
          <w:tcPr>
            <w:tcW w:w="3544" w:type="dxa"/>
            <w:shd w:val="clear" w:color="auto" w:fill="auto"/>
            <w:vAlign w:val="center"/>
          </w:tcPr>
          <w:p w14:paraId="1927EC23" w14:textId="77777777" w:rsidR="00F52641" w:rsidRPr="004F0345" w:rsidRDefault="00F52641" w:rsidP="004F079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Responsible person</w:t>
            </w:r>
            <w:r w:rsidRPr="004F0345">
              <w:rPr>
                <w:rFonts w:ascii="Calibri" w:eastAsia="Times New Roman" w:hAnsi="Calibri" w:cs="Times New Roman"/>
                <w:color w:val="1F497D" w:themeColor="text2"/>
                <w:sz w:val="16"/>
                <w:szCs w:val="16"/>
                <w:vertAlign w:val="superscript"/>
                <w:lang w:val="en-GB" w:eastAsia="en-GB"/>
              </w:rPr>
              <w:endnoteReference w:id="13"/>
            </w:r>
            <w:r w:rsidRPr="004F0345">
              <w:rPr>
                <w:rFonts w:ascii="Calibri" w:eastAsia="Times New Roman" w:hAnsi="Calibri" w:cs="Times New Roman"/>
                <w:color w:val="1F497D" w:themeColor="text2"/>
                <w:sz w:val="16"/>
                <w:szCs w:val="16"/>
                <w:lang w:val="en-GB" w:eastAsia="en-GB"/>
              </w:rPr>
              <w:t xml:space="preserve"> at the</w:t>
            </w:r>
            <w:r w:rsidRPr="004F0345">
              <w:rPr>
                <w:rFonts w:ascii="Calibri" w:eastAsia="Times New Roman" w:hAnsi="Calibri" w:cs="Times New Roman"/>
                <w:b/>
                <w:color w:val="1F497D" w:themeColor="text2"/>
                <w:sz w:val="16"/>
                <w:szCs w:val="16"/>
                <w:lang w:val="en-GB" w:eastAsia="en-GB"/>
              </w:rPr>
              <w:t xml:space="preserve"> </w:t>
            </w:r>
            <w:r w:rsidRPr="004F0345">
              <w:rPr>
                <w:rFonts w:ascii="Calibri" w:eastAsia="Times New Roman" w:hAnsi="Calibri" w:cs="Times New Roman"/>
                <w:color w:val="1F497D" w:themeColor="text2"/>
                <w:sz w:val="16"/>
                <w:szCs w:val="16"/>
                <w:lang w:val="en-GB" w:eastAsia="en-GB"/>
              </w:rPr>
              <w:t>Sending Institution</w:t>
            </w:r>
          </w:p>
          <w:p w14:paraId="3894D2CC" w14:textId="2B9AA846" w:rsidR="00F52641" w:rsidRPr="00DF1272" w:rsidRDefault="00F52641" w:rsidP="00F03260">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14:paraId="4067AD2F" w14:textId="77777777" w:rsidR="00F52641" w:rsidRPr="00DF127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F52641" w:rsidRPr="00DF1272" w:rsidRDefault="00F52641"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F52641" w:rsidRPr="00DF127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F52641" w:rsidRPr="00DF1272" w14:paraId="25B32600" w14:textId="77777777" w:rsidTr="00D92181">
        <w:trPr>
          <w:trHeight w:val="157"/>
        </w:trPr>
        <w:tc>
          <w:tcPr>
            <w:tcW w:w="3544" w:type="dxa"/>
            <w:shd w:val="clear" w:color="auto" w:fill="auto"/>
            <w:vAlign w:val="center"/>
          </w:tcPr>
          <w:p w14:paraId="29F8068D" w14:textId="28B5D0FC" w:rsidR="00F52641" w:rsidRPr="00F03260" w:rsidRDefault="00F52641" w:rsidP="00F03260">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p>
        </w:tc>
        <w:tc>
          <w:tcPr>
            <w:tcW w:w="2693" w:type="dxa"/>
            <w:shd w:val="clear" w:color="auto" w:fill="auto"/>
            <w:noWrap/>
            <w:vAlign w:val="center"/>
          </w:tcPr>
          <w:p w14:paraId="2B201056" w14:textId="77777777" w:rsidR="00F52641" w:rsidRPr="00DF127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81F872A" w14:textId="77777777" w:rsidR="00F52641" w:rsidRPr="00DF1272" w:rsidRDefault="00F52641"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C911A85" w14:textId="77777777" w:rsidR="00F52641" w:rsidRPr="00DF127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F52641" w:rsidRPr="00DF1272" w14:paraId="036D940E" w14:textId="77777777" w:rsidTr="00D92181">
        <w:trPr>
          <w:trHeight w:val="157"/>
        </w:trPr>
        <w:tc>
          <w:tcPr>
            <w:tcW w:w="3544" w:type="dxa"/>
            <w:shd w:val="clear" w:color="auto" w:fill="auto"/>
            <w:vAlign w:val="center"/>
            <w:hideMark/>
          </w:tcPr>
          <w:p w14:paraId="679230E9" w14:textId="60AFC58D" w:rsidR="00F52641" w:rsidRPr="00DF127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241DD0A9" w:rsidR="00F52641" w:rsidRPr="00DF127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24922AA6" w14:textId="77777777" w:rsidR="00F52641" w:rsidRPr="00DF1272" w:rsidRDefault="00F52641"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F52641" w:rsidRPr="00DF127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26DA9825"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5777381" w14:textId="77777777" w:rsidR="006E1B6A" w:rsidRPr="002A00C3" w:rsidRDefault="006E1B6A"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36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36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36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36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F52641" w:rsidRPr="006F4A02" w14:paraId="4825968B" w14:textId="77777777" w:rsidTr="00D92181">
        <w:trPr>
          <w:trHeight w:val="157"/>
        </w:trPr>
        <w:tc>
          <w:tcPr>
            <w:tcW w:w="3544" w:type="dxa"/>
            <w:shd w:val="clear" w:color="auto" w:fill="auto"/>
            <w:vAlign w:val="center"/>
          </w:tcPr>
          <w:p w14:paraId="798E196A" w14:textId="77777777" w:rsidR="00F52641" w:rsidRPr="004F0345" w:rsidRDefault="00F52641" w:rsidP="004F079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lastRenderedPageBreak/>
              <w:t>Responsible person</w:t>
            </w:r>
            <w:r w:rsidRPr="004F0345">
              <w:rPr>
                <w:rFonts w:ascii="Calibri" w:eastAsia="Times New Roman" w:hAnsi="Calibri" w:cs="Times New Roman"/>
                <w:color w:val="1F497D" w:themeColor="text2"/>
                <w:sz w:val="16"/>
                <w:szCs w:val="16"/>
                <w:vertAlign w:val="superscript"/>
                <w:lang w:val="en-GB" w:eastAsia="en-GB"/>
              </w:rPr>
              <w:endnoteReference w:id="14"/>
            </w:r>
            <w:r w:rsidRPr="004F0345">
              <w:rPr>
                <w:rFonts w:ascii="Calibri" w:eastAsia="Times New Roman" w:hAnsi="Calibri" w:cs="Times New Roman"/>
                <w:color w:val="1F497D" w:themeColor="text2"/>
                <w:sz w:val="16"/>
                <w:szCs w:val="16"/>
                <w:lang w:val="en-GB" w:eastAsia="en-GB"/>
              </w:rPr>
              <w:t xml:space="preserve"> at the</w:t>
            </w:r>
            <w:r w:rsidRPr="004F0345">
              <w:rPr>
                <w:rFonts w:ascii="Calibri" w:eastAsia="Times New Roman" w:hAnsi="Calibri" w:cs="Times New Roman"/>
                <w:b/>
                <w:color w:val="1F497D" w:themeColor="text2"/>
                <w:sz w:val="16"/>
                <w:szCs w:val="16"/>
                <w:lang w:val="en-GB" w:eastAsia="en-GB"/>
              </w:rPr>
              <w:t xml:space="preserve"> </w:t>
            </w:r>
            <w:r w:rsidRPr="004F0345">
              <w:rPr>
                <w:rFonts w:ascii="Calibri" w:eastAsia="Times New Roman" w:hAnsi="Calibri" w:cs="Times New Roman"/>
                <w:color w:val="1F497D" w:themeColor="text2"/>
                <w:sz w:val="16"/>
                <w:szCs w:val="16"/>
                <w:lang w:val="en-GB" w:eastAsia="en-GB"/>
              </w:rPr>
              <w:t>Sending Institution</w:t>
            </w:r>
          </w:p>
          <w:p w14:paraId="16B07076" w14:textId="5B71EBCC" w:rsidR="00F52641" w:rsidRPr="006F4A02" w:rsidRDefault="00F52641" w:rsidP="00F03260">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14:paraId="09D71DE3" w14:textId="77777777" w:rsidR="00F52641" w:rsidRPr="006F4A0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F52641" w:rsidRPr="006F4A02" w:rsidRDefault="00F52641"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F52641" w:rsidRPr="006F4A0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F52641" w:rsidRPr="006F4A02" w14:paraId="19AD8B15" w14:textId="77777777" w:rsidTr="00D92181">
        <w:trPr>
          <w:trHeight w:val="157"/>
        </w:trPr>
        <w:tc>
          <w:tcPr>
            <w:tcW w:w="3544" w:type="dxa"/>
            <w:shd w:val="clear" w:color="auto" w:fill="auto"/>
            <w:vAlign w:val="center"/>
          </w:tcPr>
          <w:p w14:paraId="4919610B" w14:textId="273FA429" w:rsidR="00F52641" w:rsidRPr="00F03260" w:rsidRDefault="00F52641" w:rsidP="00F03260">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p>
        </w:tc>
        <w:tc>
          <w:tcPr>
            <w:tcW w:w="2693" w:type="dxa"/>
            <w:shd w:val="clear" w:color="auto" w:fill="auto"/>
            <w:noWrap/>
            <w:vAlign w:val="center"/>
          </w:tcPr>
          <w:p w14:paraId="6DACC872" w14:textId="77777777" w:rsidR="00F52641" w:rsidRPr="006F4A0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892BB5F" w14:textId="77777777" w:rsidR="00F52641" w:rsidRPr="006F4A02" w:rsidRDefault="00F52641"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502AEC06" w14:textId="77777777" w:rsidR="00F52641" w:rsidRPr="006F4A0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F52641" w:rsidRPr="006F4A02" w14:paraId="4641CAA2" w14:textId="77777777" w:rsidTr="00D92181">
        <w:trPr>
          <w:trHeight w:val="157"/>
        </w:trPr>
        <w:tc>
          <w:tcPr>
            <w:tcW w:w="3544" w:type="dxa"/>
            <w:shd w:val="clear" w:color="auto" w:fill="auto"/>
            <w:vAlign w:val="center"/>
            <w:hideMark/>
          </w:tcPr>
          <w:p w14:paraId="650D3F5D" w14:textId="66E4009D" w:rsidR="00F52641" w:rsidRPr="006F4A0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3DF50D43" w:rsidR="00F52641" w:rsidRPr="006F4A0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12EEEAA1" w14:textId="77777777" w:rsidR="00F52641" w:rsidRPr="006F4A02" w:rsidRDefault="00F52641"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F52641" w:rsidRPr="006F4A02" w:rsidRDefault="00F52641"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7BEA7CB8" w14:textId="64417366"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114"/>
      </w:tblGrid>
      <w:tr w:rsidR="00433B68" w:rsidRPr="00595BAF" w14:paraId="69DCA0A7" w14:textId="77777777" w:rsidTr="00C5793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C57939">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C57939">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C57939">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C57939">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C57939">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C57939">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57939">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5793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C5793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C5793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C57939">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0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C57939">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0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C57939">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0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C57939">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00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C57939">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00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57939">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00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57939" w:rsidRPr="002A00C3" w14:paraId="503400D1" w14:textId="77777777" w:rsidTr="00C5793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895E9F" w14:textId="77777777" w:rsidR="00C57939" w:rsidRPr="002A00C3" w:rsidRDefault="00C57939" w:rsidP="00922B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4FFDC39" w14:textId="77777777" w:rsidR="00C57939" w:rsidRPr="002A00C3" w:rsidRDefault="00C57939" w:rsidP="00922B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6B01DBE" w14:textId="77777777" w:rsidR="00C57939" w:rsidRPr="002A00C3" w:rsidRDefault="00C57939" w:rsidP="00922B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0D71F438" w14:textId="77777777" w:rsidR="00C57939" w:rsidRPr="002A00C3" w:rsidRDefault="00C57939" w:rsidP="00922B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2B4ED" w14:textId="77777777" w:rsidR="00C57939" w:rsidRPr="002A00C3" w:rsidRDefault="00C57939" w:rsidP="00922B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DD3C4DC" w14:textId="77777777" w:rsidR="00C57939" w:rsidRPr="002A00C3" w:rsidRDefault="00C57939" w:rsidP="00922B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7939" w:rsidRPr="002A00C3" w14:paraId="732C9801" w14:textId="77777777" w:rsidTr="00C5793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6A7A740"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8C80ED4"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DEDA6EC"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41295F49"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B394C28"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single" w:sz="8" w:space="0" w:color="auto"/>
              <w:left w:val="nil"/>
              <w:bottom w:val="double" w:sz="6" w:space="0" w:color="auto"/>
              <w:right w:val="double" w:sz="6" w:space="0" w:color="000000"/>
            </w:tcBorders>
            <w:shd w:val="clear" w:color="auto" w:fill="auto"/>
            <w:vAlign w:val="center"/>
            <w:hideMark/>
          </w:tcPr>
          <w:p w14:paraId="102B962B" w14:textId="77777777" w:rsidR="00C57939" w:rsidRPr="002A00C3" w:rsidRDefault="00C57939" w:rsidP="00922BFE">
            <w:pPr>
              <w:spacing w:after="0" w:line="240" w:lineRule="auto"/>
              <w:jc w:val="center"/>
              <w:rPr>
                <w:rFonts w:ascii="Calibri" w:eastAsia="Times New Roman" w:hAnsi="Calibri" w:cs="Times New Roman"/>
                <w:b/>
                <w:bCs/>
                <w:color w:val="000000"/>
                <w:sz w:val="16"/>
                <w:szCs w:val="16"/>
                <w:lang w:val="en-GB" w:eastAsia="en-GB"/>
              </w:rPr>
            </w:pPr>
          </w:p>
        </w:tc>
      </w:tr>
      <w:tr w:rsidR="00C57939" w:rsidRPr="002A00C3" w14:paraId="4C2AD2A6" w14:textId="77777777" w:rsidTr="00C5793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0D05AE6"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243BD8D6"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26FA54D2"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6C94D647"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4ED4167" w14:textId="77777777" w:rsidR="00C57939" w:rsidRPr="002A00C3" w:rsidRDefault="00C57939" w:rsidP="00922BFE">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single" w:sz="8" w:space="0" w:color="auto"/>
              <w:left w:val="nil"/>
              <w:bottom w:val="double" w:sz="6" w:space="0" w:color="auto"/>
              <w:right w:val="double" w:sz="6" w:space="0" w:color="000000"/>
            </w:tcBorders>
            <w:shd w:val="clear" w:color="auto" w:fill="auto"/>
            <w:vAlign w:val="center"/>
            <w:hideMark/>
          </w:tcPr>
          <w:p w14:paraId="3CF2DD91" w14:textId="77777777" w:rsidR="00C57939" w:rsidRPr="002A00C3" w:rsidRDefault="00C57939" w:rsidP="00922BFE">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243869FB" w:rsidR="006D3CA9" w:rsidRPr="002A00C3" w:rsidRDefault="006D3CA9">
      <w:pPr>
        <w:rPr>
          <w:lang w:val="en-GB"/>
        </w:rPr>
      </w:pPr>
    </w:p>
    <w:p w14:paraId="69DCA1E8" w14:textId="77777777" w:rsidR="00F47590" w:rsidRDefault="00F47590">
      <w:pPr>
        <w:spacing w:after="0"/>
        <w:rPr>
          <w:lang w:val="en-GB"/>
        </w:rPr>
      </w:pPr>
    </w:p>
    <w:p w14:paraId="682C5AC3" w14:textId="77777777" w:rsidR="00C57939" w:rsidRDefault="00C57939">
      <w:pPr>
        <w:spacing w:after="0"/>
        <w:rPr>
          <w:lang w:val="en-GB"/>
        </w:rPr>
      </w:pPr>
    </w:p>
    <w:p w14:paraId="08A2DDC9" w14:textId="77777777" w:rsidR="00C57939" w:rsidRDefault="00C57939">
      <w:pPr>
        <w:spacing w:after="0"/>
        <w:rPr>
          <w:lang w:val="en-GB"/>
        </w:rPr>
      </w:pPr>
    </w:p>
    <w:p w14:paraId="6B230D8E" w14:textId="77777777" w:rsidR="00C57939" w:rsidRDefault="00C57939">
      <w:pPr>
        <w:spacing w:after="0"/>
        <w:rPr>
          <w:lang w:val="en-GB"/>
        </w:rPr>
      </w:pPr>
    </w:p>
    <w:p w14:paraId="3ACC00DD" w14:textId="77777777" w:rsidR="00C57939" w:rsidRDefault="00C57939">
      <w:pPr>
        <w:spacing w:after="0"/>
        <w:rPr>
          <w:lang w:val="en-GB"/>
        </w:rPr>
      </w:pPr>
    </w:p>
    <w:p w14:paraId="3F49F6ED" w14:textId="77777777" w:rsidR="00C57939" w:rsidRDefault="00C57939">
      <w:pPr>
        <w:spacing w:after="0"/>
        <w:rPr>
          <w:lang w:val="en-GB"/>
        </w:rPr>
      </w:pPr>
    </w:p>
    <w:p w14:paraId="1392B75E" w14:textId="77777777" w:rsidR="00C57939" w:rsidRDefault="00C57939">
      <w:pPr>
        <w:spacing w:after="0"/>
        <w:rPr>
          <w:lang w:val="en-GB"/>
        </w:rPr>
      </w:pPr>
    </w:p>
    <w:p w14:paraId="7E915FBF" w14:textId="77777777" w:rsidR="00C57939" w:rsidRDefault="00C57939">
      <w:pPr>
        <w:spacing w:after="0"/>
        <w:rPr>
          <w:lang w:val="en-GB"/>
        </w:rPr>
      </w:pPr>
    </w:p>
    <w:p w14:paraId="387F4AEB" w14:textId="77777777" w:rsidR="00C57939" w:rsidRDefault="00C57939">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F7175" w14:textId="77777777" w:rsidR="00936B2F" w:rsidRDefault="00936B2F" w:rsidP="00261299">
      <w:pPr>
        <w:spacing w:after="0" w:line="240" w:lineRule="auto"/>
      </w:pPr>
      <w:r>
        <w:separator/>
      </w:r>
    </w:p>
  </w:endnote>
  <w:endnote w:type="continuationSeparator" w:id="0">
    <w:p w14:paraId="79E1A44D" w14:textId="77777777" w:rsidR="00936B2F" w:rsidRDefault="00936B2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D519B" w:rsidRPr="00114066" w:rsidRDefault="009D519B"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9D519B" w:rsidRPr="00114066" w:rsidRDefault="009D519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D519B" w:rsidRPr="00114066" w:rsidRDefault="009D519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D519B" w:rsidRPr="00114066" w:rsidRDefault="009D519B"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F499ECF" w14:textId="77777777" w:rsidR="00333BF6" w:rsidRPr="004D6B9A" w:rsidRDefault="00333BF6"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7165888A" w14:textId="7CFB1641" w:rsidR="00333BF6" w:rsidRPr="00114066" w:rsidRDefault="00333BF6"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673649B0" w14:textId="77777777" w:rsidR="00F52641" w:rsidRPr="004D6B9A" w:rsidRDefault="00F52641"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3C6FC75A" w14:textId="77777777" w:rsidR="00F52641" w:rsidRPr="004D6B9A" w:rsidRDefault="00F52641"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2CA0F35F" w14:textId="77777777" w:rsidR="00C57939" w:rsidRPr="00114066" w:rsidRDefault="00C57939" w:rsidP="00C5793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6A00DA">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CBE49" w14:textId="77777777" w:rsidR="00936B2F" w:rsidRDefault="00936B2F" w:rsidP="00261299">
      <w:pPr>
        <w:spacing w:after="0" w:line="240" w:lineRule="auto"/>
      </w:pPr>
      <w:r>
        <w:separator/>
      </w:r>
    </w:p>
  </w:footnote>
  <w:footnote w:type="continuationSeparator" w:id="0">
    <w:p w14:paraId="21FBA882" w14:textId="77777777" w:rsidR="00936B2F" w:rsidRDefault="00936B2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0C4B67">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3C50"/>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132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484A"/>
    <w:rsid w:val="003252E6"/>
    <w:rsid w:val="00326105"/>
    <w:rsid w:val="00333BF6"/>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3018"/>
    <w:rsid w:val="004F6083"/>
    <w:rsid w:val="00503287"/>
    <w:rsid w:val="00513908"/>
    <w:rsid w:val="005161EC"/>
    <w:rsid w:val="005208D1"/>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A47"/>
    <w:rsid w:val="00667D36"/>
    <w:rsid w:val="0067336F"/>
    <w:rsid w:val="00680E62"/>
    <w:rsid w:val="00681B8E"/>
    <w:rsid w:val="0068256B"/>
    <w:rsid w:val="006838CD"/>
    <w:rsid w:val="00683CBB"/>
    <w:rsid w:val="006840A5"/>
    <w:rsid w:val="0068721F"/>
    <w:rsid w:val="00692424"/>
    <w:rsid w:val="0069614D"/>
    <w:rsid w:val="006A00DA"/>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D95"/>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36B2F"/>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519B"/>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360D"/>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7939"/>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02B9"/>
    <w:rsid w:val="00CE16B4"/>
    <w:rsid w:val="00CE31B7"/>
    <w:rsid w:val="00CE6DCD"/>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260"/>
    <w:rsid w:val="00F163D3"/>
    <w:rsid w:val="00F234F7"/>
    <w:rsid w:val="00F279EE"/>
    <w:rsid w:val="00F314D1"/>
    <w:rsid w:val="00F32D58"/>
    <w:rsid w:val="00F34FB1"/>
    <w:rsid w:val="00F356BF"/>
    <w:rsid w:val="00F470F7"/>
    <w:rsid w:val="00F4731F"/>
    <w:rsid w:val="00F47590"/>
    <w:rsid w:val="00F47D00"/>
    <w:rsid w:val="00F50F7F"/>
    <w:rsid w:val="00F52641"/>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nebol@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minebol@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E3E1641-469F-4684-B54D-11F77390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4</Pages>
  <Words>1066</Words>
  <Characters>6082</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Tugce KARAZ</cp:lastModifiedBy>
  <cp:revision>13</cp:revision>
  <cp:lastPrinted>2015-04-10T09:51:00Z</cp:lastPrinted>
  <dcterms:created xsi:type="dcterms:W3CDTF">2018-02-23T10:20:00Z</dcterms:created>
  <dcterms:modified xsi:type="dcterms:W3CDTF">2018-05-04T08:28:00Z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