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28F19929" w:rsidR="003F01D8" w:rsidRPr="00226134" w:rsidRDefault="001479B0"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2E7D656C">
                      <wp:simplePos x="0" y="0"/>
                      <wp:positionH relativeFrom="column">
                        <wp:posOffset>491490</wp:posOffset>
                      </wp:positionH>
                      <wp:positionV relativeFrom="paragraph">
                        <wp:posOffset>-1190625</wp:posOffset>
                      </wp:positionV>
                      <wp:extent cx="4645025" cy="899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613F" w14:textId="77777777" w:rsidR="001479B0"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ONDOKUZ MAYIS UNIVERSITY</w:t>
                                  </w:r>
                                </w:p>
                                <w:p w14:paraId="23CF3E0B" w14:textId="4FE2779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r w:rsidR="001479B0">
                                    <w:rPr>
                                      <w:rFonts w:ascii="Verdana" w:eastAsia="Times New Roman" w:hAnsi="Verdana" w:cs="Arial"/>
                                      <w:b/>
                                      <w:color w:val="002060"/>
                                      <w:sz w:val="28"/>
                                      <w:szCs w:val="36"/>
                                      <w:lang w:val="en-GB"/>
                                    </w:rPr>
                                    <w:t xml:space="preserve">for Outgoing </w:t>
                                  </w:r>
                                </w:p>
                                <w:p w14:paraId="43114FE7" w14:textId="54C7BE9C" w:rsidR="00EF3842" w:rsidRPr="00687C4A"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 Student</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93.75pt;width:365.7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Ltg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" filled="f" stroked="f">
                      <v:textbox>
                        <w:txbxContent>
                          <w:p w14:paraId="1CB0613F" w14:textId="77777777" w:rsidR="001479B0"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ONDOKUZ MAYIS UNIVERSITY</w:t>
                            </w:r>
                          </w:p>
                          <w:p w14:paraId="23CF3E0B" w14:textId="4FE2779D"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r w:rsidR="001479B0">
                              <w:rPr>
                                <w:rFonts w:ascii="Verdana" w:eastAsia="Times New Roman" w:hAnsi="Verdana" w:cs="Arial"/>
                                <w:b/>
                                <w:color w:val="002060"/>
                                <w:sz w:val="28"/>
                                <w:szCs w:val="36"/>
                                <w:lang w:val="en-GB"/>
                              </w:rPr>
                              <w:t xml:space="preserve">for Outgoing </w:t>
                            </w:r>
                          </w:p>
                          <w:p w14:paraId="43114FE7" w14:textId="54C7BE9C" w:rsidR="00EF3842" w:rsidRPr="00687C4A" w:rsidRDefault="001479B0"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Training Student</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0AA64D56"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13B05F80"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479B0" w:rsidRPr="00566F1D" w14:paraId="2C902809" w14:textId="77777777" w:rsidTr="001479B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479B0" w:rsidRPr="00226134" w:rsidRDefault="001479B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345" w:type="dxa"/>
            <w:gridSpan w:val="3"/>
            <w:tcBorders>
              <w:top w:val="double" w:sz="6" w:space="0" w:color="auto"/>
              <w:left w:val="nil"/>
              <w:right w:val="single" w:sz="8" w:space="0" w:color="auto"/>
            </w:tcBorders>
            <w:shd w:val="clear" w:color="auto" w:fill="auto"/>
            <w:noWrap/>
            <w:vAlign w:val="center"/>
            <w:hideMark/>
          </w:tcPr>
          <w:p w14:paraId="2C902803" w14:textId="2983F07F" w:rsidR="001479B0" w:rsidRPr="00226134" w:rsidRDefault="001479B0" w:rsidP="001479B0">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479B0" w:rsidRPr="00226134" w:rsidRDefault="001479B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1479B0" w:rsidRPr="00566F1D" w14:paraId="2C902814" w14:textId="77777777" w:rsidTr="0088362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479B0" w:rsidRPr="00B343CD" w:rsidRDefault="001479B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595A2A7" w14:textId="77777777" w:rsidR="001479B0" w:rsidRPr="002124CB" w:rsidRDefault="001479B0"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Ondokuz Mayis University</w:t>
            </w:r>
          </w:p>
          <w:p w14:paraId="2C90280C" w14:textId="77777777"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2345" w:type="dxa"/>
            <w:gridSpan w:val="3"/>
            <w:tcBorders>
              <w:left w:val="nil"/>
              <w:bottom w:val="double" w:sz="6" w:space="0" w:color="auto"/>
              <w:right w:val="single" w:sz="8" w:space="0" w:color="auto"/>
            </w:tcBorders>
            <w:shd w:val="clear" w:color="auto" w:fill="auto"/>
            <w:noWrap/>
            <w:vAlign w:val="center"/>
            <w:hideMark/>
          </w:tcPr>
          <w:p w14:paraId="2C90280E" w14:textId="5108020E"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9440E5C" w14:textId="77777777" w:rsidR="001479B0" w:rsidRPr="002124CB" w:rsidRDefault="001479B0" w:rsidP="00561128">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Atakum, Samsun 55200</w:t>
            </w:r>
          </w:p>
          <w:p w14:paraId="2C90280F" w14:textId="77777777"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D47E2F3" w:rsidR="001479B0" w:rsidRPr="00B343CD" w:rsidRDefault="001A0D5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1F497D" w:themeColor="text2"/>
                <w:sz w:val="16"/>
                <w:szCs w:val="16"/>
                <w:lang w:val="fr-BE" w:eastAsia="en-GB"/>
              </w:rPr>
              <w:t>Türkiye</w:t>
            </w:r>
            <w:bookmarkStart w:id="0" w:name="_GoBack"/>
            <w:bookmarkEnd w:id="0"/>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B43C6A0" w:rsidR="001479B0" w:rsidRPr="00B343CD" w:rsidRDefault="001479B0"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1944A3D" w14:textId="77777777" w:rsidR="00AC3F26" w:rsidRDefault="00AC3F26" w:rsidP="0084264F">
            <w:pPr>
              <w:spacing w:after="0" w:line="240" w:lineRule="auto"/>
              <w:ind w:left="-42"/>
              <w:jc w:val="center"/>
              <w:rPr>
                <w:rFonts w:ascii="Calibri" w:eastAsia="Times New Roman" w:hAnsi="Calibri" w:cs="Times New Roman"/>
                <w:b/>
                <w:bCs/>
                <w:color w:val="000000"/>
                <w:sz w:val="16"/>
                <w:szCs w:val="16"/>
                <w:lang w:val="en-GB" w:eastAsia="en-GB"/>
              </w:rPr>
            </w:pPr>
          </w:p>
          <w:p w14:paraId="50F0BD62" w14:textId="77777777" w:rsidR="00AC3F26"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p w14:paraId="2C902815" w14:textId="3E9E2D6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25210"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825210" w:rsidRPr="00226134" w:rsidRDefault="00825210" w:rsidP="0082521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0A776618"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741982A"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B3F523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E973E57"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825210" w:rsidRDefault="008E7E0F" w:rsidP="0082521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&lt; 250 employees</w:t>
            </w:r>
          </w:p>
          <w:p w14:paraId="2C902825" w14:textId="18DEA354" w:rsidR="00825210" w:rsidRPr="00226134" w:rsidRDefault="008E7E0F" w:rsidP="0082521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25210">
                  <w:rPr>
                    <w:rFonts w:ascii="MS Gothic" w:eastAsia="MS Gothic" w:hAnsi="MS Gothic" w:cs="Times New Roman" w:hint="eastAsia"/>
                    <w:iCs/>
                    <w:color w:val="000000"/>
                    <w:sz w:val="12"/>
                    <w:szCs w:val="16"/>
                    <w:lang w:val="en-GB" w:eastAsia="en-GB"/>
                  </w:rPr>
                  <w:t>☐</w:t>
                </w:r>
              </w:sdtContent>
            </w:sdt>
            <w:r w:rsidR="0082521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BDAB115"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197DF1D"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p>
        </w:tc>
      </w:tr>
      <w:tr w:rsidR="00825210"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825210" w:rsidRDefault="00825210" w:rsidP="00825210">
            <w:pPr>
              <w:spacing w:after="0" w:line="240" w:lineRule="auto"/>
              <w:rPr>
                <w:rFonts w:ascii="Calibri" w:eastAsia="Times New Roman" w:hAnsi="Calibri" w:cs="Times New Roman"/>
                <w:color w:val="000000"/>
                <w:sz w:val="8"/>
                <w:szCs w:val="16"/>
                <w:lang w:val="en-GB" w:eastAsia="en-GB"/>
              </w:rPr>
            </w:pPr>
          </w:p>
          <w:p w14:paraId="1861122C" w14:textId="77777777" w:rsidR="00825210" w:rsidRDefault="00825210" w:rsidP="00825210">
            <w:pPr>
              <w:spacing w:after="0" w:line="240" w:lineRule="auto"/>
              <w:rPr>
                <w:rFonts w:ascii="Calibri" w:eastAsia="Times New Roman" w:hAnsi="Calibri" w:cs="Times New Roman"/>
                <w:color w:val="000000"/>
                <w:sz w:val="8"/>
                <w:szCs w:val="16"/>
                <w:lang w:val="en-GB" w:eastAsia="en-GB"/>
              </w:rPr>
            </w:pPr>
          </w:p>
          <w:p w14:paraId="2C902832" w14:textId="6D3CF1C0" w:rsidR="00825210" w:rsidRPr="00A939CD" w:rsidRDefault="00825210" w:rsidP="0082521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25210"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825210" w:rsidRPr="00226134" w:rsidRDefault="00825210" w:rsidP="0082521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825210" w:rsidRPr="0047148C" w:rsidRDefault="00825210" w:rsidP="00825210">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825210"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ACD2C74" w:rsidR="00825210" w:rsidRPr="0047148C" w:rsidRDefault="00825210" w:rsidP="0082521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479B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479B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825210"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825210" w:rsidRDefault="00825210" w:rsidP="00825210">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825210" w:rsidRPr="00226134" w:rsidRDefault="00825210" w:rsidP="00825210">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825210"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825210" w:rsidRDefault="00825210" w:rsidP="00825210">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825210" w:rsidRDefault="00825210" w:rsidP="00825210">
            <w:pPr>
              <w:spacing w:after="0"/>
              <w:ind w:right="-993"/>
              <w:rPr>
                <w:rFonts w:cs="Calibri"/>
                <w:b/>
                <w:sz w:val="16"/>
                <w:szCs w:val="16"/>
                <w:lang w:val="en-GB"/>
              </w:rPr>
            </w:pPr>
          </w:p>
          <w:p w14:paraId="2C90283E" w14:textId="77777777" w:rsidR="00825210" w:rsidRPr="00226134" w:rsidRDefault="00825210" w:rsidP="00825210">
            <w:pPr>
              <w:spacing w:after="0"/>
              <w:ind w:right="-993"/>
              <w:rPr>
                <w:rFonts w:cs="Arial"/>
                <w:sz w:val="16"/>
                <w:szCs w:val="16"/>
                <w:lang w:val="en-GB"/>
              </w:rPr>
            </w:pPr>
          </w:p>
          <w:p w14:paraId="2C90283F" w14:textId="77777777" w:rsidR="00825210" w:rsidRPr="00226134" w:rsidRDefault="00825210" w:rsidP="00825210">
            <w:pPr>
              <w:spacing w:after="0"/>
              <w:ind w:right="-993"/>
              <w:rPr>
                <w:rFonts w:cs="Arial"/>
                <w:sz w:val="16"/>
                <w:szCs w:val="16"/>
                <w:lang w:val="en-GB"/>
              </w:rPr>
            </w:pPr>
          </w:p>
        </w:tc>
      </w:tr>
      <w:tr w:rsidR="00825210"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825210" w:rsidRPr="00226134" w:rsidRDefault="00825210" w:rsidP="00825210">
            <w:pPr>
              <w:spacing w:after="0"/>
              <w:ind w:right="-993"/>
              <w:rPr>
                <w:rFonts w:cs="Calibri"/>
                <w:b/>
                <w:sz w:val="16"/>
                <w:szCs w:val="16"/>
                <w:lang w:val="en-GB"/>
              </w:rPr>
            </w:pPr>
            <w:r>
              <w:rPr>
                <w:rFonts w:cs="Calibri"/>
                <w:b/>
                <w:sz w:val="16"/>
                <w:szCs w:val="16"/>
                <w:lang w:val="en-GB"/>
              </w:rPr>
              <w:t>Traineeship in digital skills</w:t>
            </w:r>
            <w:r>
              <w:rPr>
                <w:rStyle w:val="SonnotBavurusu"/>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825210"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825210" w:rsidRDefault="00825210" w:rsidP="00825210">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825210" w:rsidRDefault="00825210" w:rsidP="00825210">
            <w:pPr>
              <w:spacing w:after="0"/>
              <w:ind w:right="-992"/>
              <w:rPr>
                <w:rFonts w:cs="Arial"/>
                <w:sz w:val="16"/>
                <w:szCs w:val="16"/>
                <w:lang w:val="en-GB"/>
              </w:rPr>
            </w:pPr>
          </w:p>
          <w:p w14:paraId="2C902843" w14:textId="77777777" w:rsidR="00825210" w:rsidRPr="00226134" w:rsidRDefault="00825210" w:rsidP="00825210">
            <w:pPr>
              <w:spacing w:after="0"/>
              <w:ind w:right="-992"/>
              <w:rPr>
                <w:rFonts w:cs="Calibri"/>
                <w:b/>
                <w:sz w:val="16"/>
                <w:szCs w:val="16"/>
                <w:lang w:val="en-GB"/>
              </w:rPr>
            </w:pPr>
          </w:p>
        </w:tc>
      </w:tr>
      <w:tr w:rsidR="00825210"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825210" w:rsidRDefault="00825210" w:rsidP="00825210">
            <w:pPr>
              <w:spacing w:after="0"/>
              <w:ind w:left="-6" w:firstLine="6"/>
              <w:rPr>
                <w:rFonts w:cs="Calibri"/>
                <w:b/>
                <w:sz w:val="16"/>
                <w:szCs w:val="16"/>
                <w:lang w:val="en-GB"/>
              </w:rPr>
            </w:pPr>
            <w:r>
              <w:rPr>
                <w:rFonts w:cs="Calibri"/>
                <w:b/>
                <w:sz w:val="16"/>
                <w:szCs w:val="16"/>
                <w:lang w:val="en-GB"/>
              </w:rPr>
              <w:t>Monitoring plan:</w:t>
            </w:r>
          </w:p>
          <w:p w14:paraId="59A1CD19" w14:textId="77777777" w:rsidR="00825210" w:rsidRPr="00483870" w:rsidRDefault="00825210" w:rsidP="00825210">
            <w:pPr>
              <w:spacing w:after="0"/>
              <w:ind w:left="-6" w:firstLine="6"/>
              <w:rPr>
                <w:rFonts w:cs="Calibri"/>
                <w:b/>
                <w:sz w:val="16"/>
                <w:szCs w:val="16"/>
                <w:lang w:val="en-GB"/>
              </w:rPr>
            </w:pPr>
          </w:p>
          <w:p w14:paraId="2C902847" w14:textId="77777777" w:rsidR="00825210" w:rsidRPr="00226134" w:rsidRDefault="00825210" w:rsidP="00825210">
            <w:pPr>
              <w:spacing w:after="0"/>
              <w:ind w:left="-6" w:firstLine="6"/>
              <w:rPr>
                <w:rFonts w:cs="Calibri"/>
                <w:b/>
                <w:sz w:val="16"/>
                <w:szCs w:val="16"/>
                <w:lang w:val="en-GB"/>
              </w:rPr>
            </w:pPr>
          </w:p>
        </w:tc>
      </w:tr>
      <w:tr w:rsidR="00825210"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825210" w:rsidRDefault="00825210" w:rsidP="00825210">
            <w:pPr>
              <w:spacing w:after="0"/>
              <w:ind w:right="-993"/>
              <w:rPr>
                <w:rFonts w:cs="Calibri"/>
                <w:sz w:val="16"/>
                <w:szCs w:val="16"/>
                <w:lang w:val="en-GB"/>
              </w:rPr>
            </w:pPr>
            <w:r>
              <w:rPr>
                <w:rFonts w:cs="Calibri"/>
                <w:b/>
                <w:sz w:val="16"/>
                <w:szCs w:val="16"/>
                <w:lang w:val="en-GB"/>
              </w:rPr>
              <w:t>Evaluation plan:</w:t>
            </w:r>
          </w:p>
          <w:p w14:paraId="2C90284A" w14:textId="77777777" w:rsidR="00825210" w:rsidRPr="00226134" w:rsidRDefault="00825210" w:rsidP="00825210">
            <w:pPr>
              <w:spacing w:after="0"/>
              <w:ind w:right="-993"/>
              <w:rPr>
                <w:rFonts w:cs="Arial"/>
                <w:sz w:val="16"/>
                <w:szCs w:val="16"/>
                <w:lang w:val="en-GB"/>
              </w:rPr>
            </w:pPr>
          </w:p>
          <w:p w14:paraId="2C90284B" w14:textId="77777777" w:rsidR="00825210" w:rsidRPr="00226134" w:rsidRDefault="00825210" w:rsidP="00825210">
            <w:pPr>
              <w:spacing w:after="0"/>
              <w:ind w:right="-993"/>
              <w:rPr>
                <w:rFonts w:cs="Arial"/>
                <w:sz w:val="16"/>
                <w:szCs w:val="16"/>
                <w:lang w:val="en-GB"/>
              </w:rPr>
            </w:pPr>
          </w:p>
        </w:tc>
      </w:tr>
      <w:tr w:rsidR="00825210"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825210" w:rsidRPr="00226134" w:rsidRDefault="00825210" w:rsidP="0082521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825210" w:rsidRPr="00226134" w:rsidRDefault="00825210" w:rsidP="00825210">
            <w:pPr>
              <w:spacing w:after="0" w:line="240" w:lineRule="auto"/>
              <w:rPr>
                <w:rFonts w:ascii="Calibri" w:eastAsia="Times New Roman" w:hAnsi="Calibri" w:cs="Times New Roman"/>
                <w:color w:val="000000"/>
                <w:lang w:val="en-GB" w:eastAsia="en-GB"/>
              </w:rPr>
            </w:pPr>
          </w:p>
        </w:tc>
      </w:tr>
      <w:tr w:rsidR="00825210"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825210" w:rsidRPr="00226134" w:rsidRDefault="00825210" w:rsidP="00825210">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384219FD"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D" w14:textId="013FCDC6" w:rsidR="00512A1F" w:rsidRPr="008921A7" w:rsidRDefault="00512A1F" w:rsidP="00AF26FC">
            <w:pPr>
              <w:pStyle w:val="ListeParagraf"/>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AF26FC">
        <w:trPr>
          <w:trHeight w:val="664"/>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53E9648" w14:textId="5D183E51" w:rsidR="00AF26FC" w:rsidRPr="006F4618" w:rsidRDefault="00AD30DC" w:rsidP="00AF26FC">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lastRenderedPageBreak/>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061B946D" w:rsidR="008921A7" w:rsidRPr="006F4618" w:rsidRDefault="006A264B" w:rsidP="00AF26F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C3F26"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A108A3A" w:rsidR="00AC3F26" w:rsidRPr="006F4618" w:rsidRDefault="00AC3F2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6868A10"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374FB1BC"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2FF4D2B"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A71F34D" w:rsidR="00AC3F26" w:rsidRPr="006F4618" w:rsidRDefault="00AC3F2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24CC25F7" w:rsidR="00AC3F26" w:rsidRPr="006F4618" w:rsidRDefault="00AC3F2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38D04BA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3400"/>
        <w:gridCol w:w="1278"/>
        <w:gridCol w:w="1842"/>
        <w:gridCol w:w="1276"/>
        <w:gridCol w:w="992"/>
        <w:gridCol w:w="2268"/>
        <w:gridCol w:w="12"/>
      </w:tblGrid>
      <w:tr w:rsidR="00F449D0" w:rsidRPr="001B621C" w14:paraId="2C9028CB" w14:textId="77777777" w:rsidTr="00E435AE">
        <w:trPr>
          <w:trHeight w:val="70"/>
        </w:trPr>
        <w:tc>
          <w:tcPr>
            <w:tcW w:w="11068" w:type="dxa"/>
            <w:gridSpan w:val="7"/>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E435AE">
        <w:trPr>
          <w:trHeight w:val="170"/>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7B0106DE" w14:textId="77777777" w:rsidR="00E435AE" w:rsidRDefault="00E435AE"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745BA620" w14:textId="77777777" w:rsidR="00E435AE" w:rsidRDefault="00E435AE" w:rsidP="00113E37">
            <w:pPr>
              <w:spacing w:before="80" w:after="80"/>
              <w:ind w:right="-992"/>
              <w:rPr>
                <w:rFonts w:cs="Calibri"/>
                <w:b/>
                <w:sz w:val="16"/>
                <w:szCs w:val="16"/>
                <w:lang w:val="en-GB"/>
              </w:rPr>
            </w:pPr>
          </w:p>
          <w:p w14:paraId="71716C8E" w14:textId="77777777" w:rsidR="00E435AE" w:rsidRDefault="00E435AE"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1" w14:textId="77777777" w:rsidR="00F449D0" w:rsidRDefault="00F449D0" w:rsidP="00113E37">
            <w:pPr>
              <w:spacing w:before="80" w:after="80"/>
              <w:ind w:right="-993"/>
              <w:rPr>
                <w:rFonts w:cs="Calibri"/>
                <w:b/>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44CD297" w14:textId="77777777" w:rsidR="00E435AE" w:rsidRDefault="00E435AE"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4237DE65"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0B4F3C94" w:rsidR="00E435AE" w:rsidRPr="00226134" w:rsidRDefault="00E435AE" w:rsidP="00113E37">
            <w:pPr>
              <w:spacing w:before="80" w:after="80"/>
              <w:ind w:right="-993"/>
              <w:rPr>
                <w:rFonts w:cs="Calibri"/>
                <w:b/>
                <w:sz w:val="16"/>
                <w:szCs w:val="16"/>
                <w:lang w:val="en-GB"/>
              </w:rPr>
            </w:pPr>
          </w:p>
        </w:tc>
      </w:tr>
      <w:tr w:rsidR="005012F0" w:rsidRPr="001B621C" w14:paraId="2C9028EA" w14:textId="77777777" w:rsidTr="00E435AE">
        <w:trPr>
          <w:trHeight w:val="125"/>
        </w:trPr>
        <w:tc>
          <w:tcPr>
            <w:tcW w:w="11068" w:type="dxa"/>
            <w:gridSpan w:val="7"/>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6D40CD2A" w14:textId="77777777" w:rsidR="006F4618" w:rsidRDefault="006F4618" w:rsidP="00113E37">
            <w:pPr>
              <w:spacing w:before="80" w:after="80"/>
              <w:ind w:right="-993"/>
              <w:rPr>
                <w:rFonts w:cs="Calibri"/>
                <w:b/>
                <w:sz w:val="16"/>
                <w:szCs w:val="16"/>
                <w:lang w:val="en-GB"/>
              </w:rPr>
            </w:pPr>
          </w:p>
          <w:p w14:paraId="2C9028E9" w14:textId="77777777" w:rsidR="00E435AE" w:rsidRPr="005012F0" w:rsidRDefault="00E435AE" w:rsidP="00113E37">
            <w:pPr>
              <w:spacing w:before="80" w:after="80"/>
              <w:ind w:right="-993"/>
              <w:rPr>
                <w:rFonts w:cs="Calibri"/>
                <w:b/>
                <w:sz w:val="16"/>
                <w:szCs w:val="16"/>
                <w:lang w:val="en-GB"/>
              </w:rPr>
            </w:pPr>
          </w:p>
        </w:tc>
      </w:tr>
      <w:tr w:rsidR="00E435AE" w:rsidRPr="006F4618" w14:paraId="65B0576B" w14:textId="77777777" w:rsidTr="00E435AE">
        <w:trPr>
          <w:gridAfter w:val="1"/>
          <w:wAfter w:w="12" w:type="dxa"/>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A5F4128" w14:textId="3677E579"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13536F87" w14:textId="2E1C8B3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14:paraId="02EA5946" w14:textId="2C7F3775"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736F93FD" w14:textId="592A6D4C"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A8D4EA5" w14:textId="383AD7FA" w:rsidR="00E435AE" w:rsidRPr="006F4618" w:rsidRDefault="00E435AE" w:rsidP="0056112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A0ED28E" w14:textId="7593F48B" w:rsidR="00E435AE" w:rsidRPr="006F4618" w:rsidRDefault="00E435AE" w:rsidP="00561128">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435AE" w:rsidRPr="006F4618" w14:paraId="04B645E2" w14:textId="77777777" w:rsidTr="00EA243C">
        <w:trPr>
          <w:gridAfter w:val="1"/>
          <w:wAfter w:w="12" w:type="dxa"/>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91688CD" w14:textId="14C7F650"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308AEDA6" w14:textId="78D80F68"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14:paraId="5CCBD697" w14:textId="13D40C5C" w:rsidR="00E435AE" w:rsidRPr="006F4618" w:rsidRDefault="00E435AE" w:rsidP="00561128">
            <w:pPr>
              <w:spacing w:after="0" w:line="24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12F43E2B" w14:textId="745643CF"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1ACE5" w14:textId="07D2E41E" w:rsidR="00E435AE" w:rsidRPr="006F4618" w:rsidRDefault="00E435AE" w:rsidP="0056112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E52ACA7" w14:textId="4085F8F6" w:rsidR="00E435AE" w:rsidRPr="006F4618" w:rsidRDefault="00E435AE" w:rsidP="00561128">
            <w:pPr>
              <w:spacing w:after="0" w:line="240" w:lineRule="auto"/>
              <w:jc w:val="center"/>
              <w:rPr>
                <w:rFonts w:eastAsia="Times New Roman" w:cstheme="minorHAnsi"/>
                <w:b/>
                <w:bCs/>
                <w:color w:val="000000"/>
                <w:sz w:val="16"/>
                <w:szCs w:val="16"/>
                <w:lang w:val="en-GB" w:eastAsia="en-GB"/>
              </w:rPr>
            </w:pPr>
          </w:p>
        </w:tc>
      </w:tr>
    </w:tbl>
    <w:p w14:paraId="2C9028EB" w14:textId="21032299" w:rsidR="00324D7B" w:rsidRDefault="00324D7B" w:rsidP="00E435AE">
      <w:pPr>
        <w:rPr>
          <w:rFonts w:ascii="Verdana" w:hAnsi="Verdana"/>
          <w:b/>
          <w:color w:val="002060"/>
          <w:lang w:val="en-GB"/>
        </w:rPr>
      </w:pPr>
    </w:p>
    <w:sectPr w:rsidR="00324D7B"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B2731" w14:textId="77777777" w:rsidR="008E7E0F" w:rsidRDefault="008E7E0F" w:rsidP="00261299">
      <w:pPr>
        <w:spacing w:after="0" w:line="240" w:lineRule="auto"/>
      </w:pPr>
      <w:r>
        <w:separator/>
      </w:r>
    </w:p>
  </w:endnote>
  <w:endnote w:type="continuationSeparator" w:id="0">
    <w:p w14:paraId="31BFE820" w14:textId="77777777" w:rsidR="008E7E0F" w:rsidRDefault="008E7E0F" w:rsidP="00261299">
      <w:pPr>
        <w:spacing w:after="0" w:line="240" w:lineRule="auto"/>
      </w:pPr>
      <w:r>
        <w:continuationSeparator/>
      </w:r>
    </w:p>
  </w:endnote>
  <w:endnote w:type="continuationNotice" w:id="1">
    <w:p w14:paraId="63FDCB48" w14:textId="77777777" w:rsidR="008E7E0F" w:rsidRDefault="008E7E0F">
      <w:pPr>
        <w:spacing w:after="0" w:line="240" w:lineRule="auto"/>
      </w:pPr>
    </w:p>
  </w:endnote>
  <w:endnote w:id="2">
    <w:p w14:paraId="2C902950" w14:textId="77777777"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013252">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013252">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515F7BB" w14:textId="1531B021" w:rsidR="001479B0" w:rsidRPr="00D625C8" w:rsidRDefault="001479B0"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15DB0022"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xml:space="preserve">: a person who can provide administrative information within the framework of </w:t>
      </w:r>
      <w:r w:rsidR="00757BCD">
        <w:rPr>
          <w:sz w:val="22"/>
          <w:szCs w:val="22"/>
          <w:lang w:val="en-GB"/>
        </w:rPr>
        <w:t xml:space="preserve">the </w:t>
      </w:r>
      <w:r w:rsidRPr="00D625C8">
        <w:rPr>
          <w:sz w:val="22"/>
          <w:szCs w:val="22"/>
          <w:lang w:val="en-GB"/>
        </w:rPr>
        <w:t>traineeships.</w:t>
      </w:r>
    </w:p>
  </w:endnote>
  <w:endnote w:id="7">
    <w:p w14:paraId="2574EDF2" w14:textId="77777777" w:rsidR="00EF3842" w:rsidRPr="00A939CD" w:rsidRDefault="00EF3842" w:rsidP="0001325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18A06ECD" w14:textId="3A8D132F" w:rsidR="00825210" w:rsidRPr="00C74BC8" w:rsidRDefault="00825210" w:rsidP="00013252">
      <w:pPr>
        <w:pStyle w:val="SonnotMetni"/>
        <w:ind w:left="284"/>
        <w:jc w:val="both"/>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825210" w:rsidRPr="00C74BC8" w:rsidRDefault="00825210" w:rsidP="00013252">
      <w:pPr>
        <w:pStyle w:val="SonnotMetni"/>
        <w:jc w:val="both"/>
        <w:rPr>
          <w:lang w:val="en-GB"/>
        </w:rPr>
      </w:pPr>
    </w:p>
  </w:endnote>
  <w:endnote w:id="9">
    <w:p w14:paraId="050EE312" w14:textId="42605081" w:rsidR="00825210" w:rsidRDefault="00825210" w:rsidP="00013252">
      <w:pPr>
        <w:pStyle w:val="SonnotMetni"/>
        <w:ind w:left="284"/>
        <w:jc w:val="both"/>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825210" w:rsidRPr="00A939CD" w:rsidRDefault="00825210" w:rsidP="00013252">
      <w:pPr>
        <w:pStyle w:val="SonnotMetni"/>
        <w:ind w:left="284"/>
        <w:jc w:val="both"/>
        <w:rPr>
          <w:lang w:val="en-GB"/>
        </w:rPr>
      </w:pPr>
    </w:p>
  </w:endnote>
  <w:endnote w:id="10">
    <w:p w14:paraId="2C90295B" w14:textId="37F38AED"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07148397" w14:textId="77777777" w:rsidR="00AC3F26" w:rsidRPr="00DA524D" w:rsidRDefault="00AC3F26"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2BDF06E8" w:rsidR="00EF3842" w:rsidRPr="00D625C8" w:rsidRDefault="00EF3842" w:rsidP="00013252">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564106D2" w14:textId="77777777" w:rsidR="00E435AE" w:rsidRPr="00DA524D" w:rsidRDefault="00E435AE" w:rsidP="00067D6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AF8321" w14:textId="77777777" w:rsidR="00E435AE" w:rsidRPr="00D625C8" w:rsidRDefault="00E435AE" w:rsidP="00067D62">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24955FC" w:rsidR="00EF3842" w:rsidRDefault="00EF3842">
        <w:pPr>
          <w:pStyle w:val="Altbilgi"/>
          <w:jc w:val="center"/>
        </w:pPr>
        <w:r>
          <w:fldChar w:fldCharType="begin"/>
        </w:r>
        <w:r>
          <w:instrText xml:space="preserve"> PAGE   \* MERGEFORMAT </w:instrText>
        </w:r>
        <w:r>
          <w:fldChar w:fldCharType="separate"/>
        </w:r>
        <w:r w:rsidR="008E7E0F">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B313F" w14:textId="77777777" w:rsidR="008E7E0F" w:rsidRDefault="008E7E0F" w:rsidP="00261299">
      <w:pPr>
        <w:spacing w:after="0" w:line="240" w:lineRule="auto"/>
      </w:pPr>
      <w:r>
        <w:separator/>
      </w:r>
    </w:p>
  </w:footnote>
  <w:footnote w:type="continuationSeparator" w:id="0">
    <w:p w14:paraId="3F581062" w14:textId="77777777" w:rsidR="008E7E0F" w:rsidRDefault="008E7E0F" w:rsidP="00261299">
      <w:pPr>
        <w:spacing w:after="0" w:line="240" w:lineRule="auto"/>
      </w:pPr>
      <w:r>
        <w:continuationSeparator/>
      </w:r>
    </w:p>
  </w:footnote>
  <w:footnote w:type="continuationNotice" w:id="1">
    <w:p w14:paraId="371BFBBF" w14:textId="77777777" w:rsidR="008E7E0F" w:rsidRDefault="008E7E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EC70191" w:rsidR="00EF3842" w:rsidRDefault="001479B0" w:rsidP="001479B0">
    <w:pPr>
      <w:pStyle w:val="stbilgi"/>
      <w:tabs>
        <w:tab w:val="clear" w:pos="4536"/>
        <w:tab w:val="clear" w:pos="9072"/>
        <w:tab w:val="left" w:pos="4792"/>
      </w:tabs>
    </w:pPr>
    <w:r w:rsidRPr="002D1C5F">
      <w:rPr>
        <w:noProof/>
        <w:sz w:val="20"/>
        <w:lang w:val="tr-TR" w:eastAsia="tr-TR"/>
      </w:rPr>
      <w:drawing>
        <wp:anchor distT="0" distB="0" distL="114300" distR="114300" simplePos="0" relativeHeight="251660291" behindDoc="0" locked="0" layoutInCell="1" allowOverlap="1" wp14:anchorId="2BA64180" wp14:editId="242B9D66">
          <wp:simplePos x="0" y="0"/>
          <wp:positionH relativeFrom="column">
            <wp:posOffset>208280</wp:posOffset>
          </wp:positionH>
          <wp:positionV relativeFrom="paragraph">
            <wp:posOffset>-48895</wp:posOffset>
          </wp:positionV>
          <wp:extent cx="659765" cy="667385"/>
          <wp:effectExtent l="19050" t="0" r="698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765" cy="667385"/>
                  </a:xfrm>
                  <a:prstGeom prst="rect">
                    <a:avLst/>
                  </a:prstGeom>
                  <a:noFill/>
                  <a:ln>
                    <a:noFill/>
                  </a:ln>
                </pic:spPr>
              </pic:pic>
            </a:graphicData>
          </a:graphic>
        </wp:anchor>
      </w:drawing>
    </w:r>
    <w:r w:rsidR="00EF3842"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252"/>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79B0"/>
    <w:rsid w:val="00151468"/>
    <w:rsid w:val="00153BF3"/>
    <w:rsid w:val="00154892"/>
    <w:rsid w:val="00161F46"/>
    <w:rsid w:val="001663A0"/>
    <w:rsid w:val="0017767A"/>
    <w:rsid w:val="0018144A"/>
    <w:rsid w:val="00182342"/>
    <w:rsid w:val="00183802"/>
    <w:rsid w:val="00185BB4"/>
    <w:rsid w:val="001964EC"/>
    <w:rsid w:val="001971F4"/>
    <w:rsid w:val="001A0D5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0D8E"/>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95AE6"/>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614"/>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5D87"/>
    <w:rsid w:val="00547D93"/>
    <w:rsid w:val="00550A3D"/>
    <w:rsid w:val="00551492"/>
    <w:rsid w:val="005516AF"/>
    <w:rsid w:val="005557A9"/>
    <w:rsid w:val="0056000F"/>
    <w:rsid w:val="00565F55"/>
    <w:rsid w:val="00566F1D"/>
    <w:rsid w:val="005760EA"/>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BCD"/>
    <w:rsid w:val="00757DFC"/>
    <w:rsid w:val="00757E86"/>
    <w:rsid w:val="0076643B"/>
    <w:rsid w:val="00783048"/>
    <w:rsid w:val="00784184"/>
    <w:rsid w:val="00790664"/>
    <w:rsid w:val="0079211C"/>
    <w:rsid w:val="00794B63"/>
    <w:rsid w:val="007A02FB"/>
    <w:rsid w:val="007A31E9"/>
    <w:rsid w:val="007C692D"/>
    <w:rsid w:val="007D344D"/>
    <w:rsid w:val="007E0CD6"/>
    <w:rsid w:val="007E7327"/>
    <w:rsid w:val="007F2F8E"/>
    <w:rsid w:val="007F3C36"/>
    <w:rsid w:val="00803C87"/>
    <w:rsid w:val="008124F9"/>
    <w:rsid w:val="00814166"/>
    <w:rsid w:val="008241A0"/>
    <w:rsid w:val="0082504C"/>
    <w:rsid w:val="00825210"/>
    <w:rsid w:val="00825E8F"/>
    <w:rsid w:val="008309F5"/>
    <w:rsid w:val="00831611"/>
    <w:rsid w:val="0083258B"/>
    <w:rsid w:val="008346FE"/>
    <w:rsid w:val="0084264F"/>
    <w:rsid w:val="00845DEA"/>
    <w:rsid w:val="008519DE"/>
    <w:rsid w:val="00851ACB"/>
    <w:rsid w:val="008564C2"/>
    <w:rsid w:val="00857932"/>
    <w:rsid w:val="008626A2"/>
    <w:rsid w:val="008627AA"/>
    <w:rsid w:val="008661A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E0F"/>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3F26"/>
    <w:rsid w:val="00AD1513"/>
    <w:rsid w:val="00AD30DC"/>
    <w:rsid w:val="00AD48A6"/>
    <w:rsid w:val="00AD584A"/>
    <w:rsid w:val="00AD5F2A"/>
    <w:rsid w:val="00AE512C"/>
    <w:rsid w:val="00AE57D7"/>
    <w:rsid w:val="00AE5ED5"/>
    <w:rsid w:val="00AE79E4"/>
    <w:rsid w:val="00AF26F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BF7AD6"/>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1924"/>
    <w:rsid w:val="00D13D2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D21C1"/>
    <w:rsid w:val="00DE30F0"/>
    <w:rsid w:val="00DF140E"/>
    <w:rsid w:val="00DF1A08"/>
    <w:rsid w:val="00DF249C"/>
    <w:rsid w:val="00E024C3"/>
    <w:rsid w:val="00E06DEF"/>
    <w:rsid w:val="00E1271A"/>
    <w:rsid w:val="00E15AC8"/>
    <w:rsid w:val="00E201C5"/>
    <w:rsid w:val="00E3312B"/>
    <w:rsid w:val="00E3377A"/>
    <w:rsid w:val="00E348EC"/>
    <w:rsid w:val="00E34F8E"/>
    <w:rsid w:val="00E435A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26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37172368">
      <w:bodyDiv w:val="1"/>
      <w:marLeft w:val="0"/>
      <w:marRight w:val="0"/>
      <w:marTop w:val="0"/>
      <w:marBottom w:val="0"/>
      <w:divBdr>
        <w:top w:val="none" w:sz="0" w:space="0" w:color="auto"/>
        <w:left w:val="none" w:sz="0" w:space="0" w:color="auto"/>
        <w:bottom w:val="none" w:sz="0" w:space="0" w:color="auto"/>
        <w:right w:val="none" w:sz="0" w:space="0" w:color="auto"/>
      </w:divBdr>
    </w:div>
    <w:div w:id="99175777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53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8F12CA-89C4-427C-BB46-09B2E457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633</Words>
  <Characters>3614</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2</cp:revision>
  <cp:lastPrinted>2015-04-10T09:51:00Z</cp:lastPrinted>
  <dcterms:created xsi:type="dcterms:W3CDTF">2022-05-05T11:56:00Z</dcterms:created>
  <dcterms:modified xsi:type="dcterms:W3CDTF">2022-05-05T11:56:00Z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