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40463FC" w14:textId="77777777" w:rsidR="001C5748" w:rsidRDefault="001C5748" w:rsidP="00561128">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p w14:paraId="3C35819F" w14:textId="6B9CA8CB"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7B099E8E" w:rsidR="00AC3F26" w:rsidRPr="002124CB" w:rsidRDefault="001C5748"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4A5C4C">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1C18FD"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1C18FD"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470C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F9A089D" w14:textId="77777777" w:rsidR="000470C9" w:rsidRDefault="000470C9" w:rsidP="005C00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0349547E" w:rsidR="000470C9" w:rsidRPr="006F4618" w:rsidRDefault="000470C9"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7D1FC67" w:rsidR="000470C9" w:rsidRPr="006F4618" w:rsidRDefault="000470C9" w:rsidP="00B57D80">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Prof. Dr. İ. Levent Güngör</w:t>
            </w:r>
          </w:p>
        </w:tc>
        <w:tc>
          <w:tcPr>
            <w:tcW w:w="1134" w:type="dxa"/>
            <w:tcBorders>
              <w:top w:val="nil"/>
              <w:left w:val="nil"/>
              <w:bottom w:val="single" w:sz="8" w:space="0" w:color="auto"/>
              <w:right w:val="nil"/>
            </w:tcBorders>
            <w:shd w:val="clear" w:color="auto" w:fill="auto"/>
            <w:noWrap/>
            <w:vAlign w:val="bottom"/>
            <w:hideMark/>
          </w:tcPr>
          <w:p w14:paraId="2C90289B" w14:textId="437A0991" w:rsidR="000470C9" w:rsidRPr="006F4618" w:rsidRDefault="001C18FD" w:rsidP="00B57D80">
            <w:pPr>
              <w:spacing w:after="0" w:line="240" w:lineRule="auto"/>
              <w:rPr>
                <w:rFonts w:eastAsia="Times New Roman" w:cstheme="minorHAnsi"/>
                <w:color w:val="000000"/>
                <w:sz w:val="16"/>
                <w:szCs w:val="16"/>
                <w:lang w:val="en-GB" w:eastAsia="en-GB"/>
              </w:rPr>
            </w:pPr>
            <w:hyperlink r:id="rId14" w:history="1">
              <w:r w:rsidR="000470C9" w:rsidRPr="00C94263">
                <w:rPr>
                  <w:rStyle w:val="Kpr"/>
                  <w:rFonts w:cstheme="minorHAnsi"/>
                  <w:b/>
                  <w:sz w:val="16"/>
                  <w:szCs w:val="16"/>
                  <w:shd w:val="clear" w:color="auto" w:fill="FFFFFF"/>
                </w:rPr>
                <w:t>ligungor@omu.edu.tr</w:t>
              </w:r>
            </w:hyperlink>
            <w:r w:rsidR="000470C9" w:rsidRPr="00C94263">
              <w:rPr>
                <w:rFonts w:cstheme="minorHAnsi"/>
                <w:b/>
                <w:color w:val="000000"/>
                <w:sz w:val="16"/>
                <w:szCs w:val="16"/>
                <w:shd w:val="clear" w:color="auto" w:fill="FFFFFF"/>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315CF03" w:rsidR="000470C9" w:rsidRPr="006F4618" w:rsidRDefault="000470C9" w:rsidP="00B57D80">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67CF2C0" w:rsidR="000470C9" w:rsidRPr="006F4618" w:rsidRDefault="000470C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00A7FDAB" w:rsidR="000470C9" w:rsidRPr="006F4618" w:rsidRDefault="000470C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470C9"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2C68D829" w:rsidR="000470C9" w:rsidRPr="006F4618" w:rsidRDefault="000470C9"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76B06DFA" w:rsidR="000470C9" w:rsidRPr="006F4618" w:rsidRDefault="001C5748"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63794049" w:rsidR="000470C9" w:rsidRPr="006F4618" w:rsidRDefault="001C5748" w:rsidP="00B57D80">
            <w:pPr>
              <w:spacing w:after="0" w:line="240" w:lineRule="auto"/>
              <w:rPr>
                <w:rFonts w:eastAsia="Times New Roman" w:cstheme="minorHAnsi"/>
                <w:color w:val="000000"/>
                <w:sz w:val="16"/>
                <w:szCs w:val="16"/>
                <w:lang w:val="en-GB" w:eastAsia="en-GB"/>
              </w:rPr>
            </w:pPr>
            <w:hyperlink r:id="rId15" w:history="1">
              <w:r w:rsidRPr="004A5C4C">
                <w:rPr>
                  <w:rStyle w:val="Kpr"/>
                  <w:rFonts w:ascii="Calibri" w:eastAsia="Times New Roman" w:hAnsi="Calibri" w:cs="Times New Roman"/>
                  <w:b/>
                  <w:sz w:val="16"/>
                  <w:szCs w:val="16"/>
                  <w:lang w:val="en-GB" w:eastAsia="en-GB"/>
                </w:rPr>
                <w:t>ismail.yaman@omu.edu.tr</w:t>
              </w:r>
            </w:hyperlink>
            <w:r w:rsidR="000470C9"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71C0940B" w:rsidR="000470C9" w:rsidRPr="006F4618" w:rsidRDefault="000470C9"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0470C9" w:rsidRPr="006F4618" w:rsidRDefault="000470C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0470C9" w:rsidRPr="006F4618" w:rsidRDefault="000470C9"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Default="00120081" w:rsidP="005E53E1">
            <w:pPr>
              <w:spacing w:after="0"/>
              <w:ind w:left="-6" w:firstLine="6"/>
              <w:rPr>
                <w:rFonts w:cs="Calibri"/>
                <w:b/>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482AAF83" w14:textId="77777777" w:rsidR="000470C9" w:rsidRDefault="000470C9"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470C9"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98C9137" w14:textId="77777777" w:rsidR="000470C9" w:rsidRDefault="000470C9" w:rsidP="005C00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00ABD442" w:rsidR="000470C9" w:rsidRPr="006F4618" w:rsidRDefault="000470C9" w:rsidP="00561128">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6B1CBA79" w:rsidR="000470C9" w:rsidRPr="006F4618" w:rsidRDefault="000470C9" w:rsidP="00561128">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Prof. Dr. İ. Levent Güngör</w:t>
            </w:r>
          </w:p>
        </w:tc>
        <w:tc>
          <w:tcPr>
            <w:tcW w:w="1842" w:type="dxa"/>
            <w:gridSpan w:val="2"/>
            <w:tcBorders>
              <w:top w:val="nil"/>
              <w:left w:val="nil"/>
              <w:bottom w:val="single" w:sz="8" w:space="0" w:color="auto"/>
              <w:right w:val="nil"/>
            </w:tcBorders>
            <w:shd w:val="clear" w:color="auto" w:fill="auto"/>
            <w:noWrap/>
            <w:vAlign w:val="bottom"/>
            <w:hideMark/>
          </w:tcPr>
          <w:p w14:paraId="497510AE" w14:textId="6406836A" w:rsidR="000470C9" w:rsidRPr="006F4618" w:rsidRDefault="001C18FD" w:rsidP="00561128">
            <w:pPr>
              <w:spacing w:after="0" w:line="240" w:lineRule="auto"/>
              <w:rPr>
                <w:rFonts w:eastAsia="Times New Roman" w:cstheme="minorHAnsi"/>
                <w:color w:val="000000"/>
                <w:sz w:val="16"/>
                <w:szCs w:val="16"/>
                <w:lang w:val="en-GB" w:eastAsia="en-GB"/>
              </w:rPr>
            </w:pPr>
            <w:hyperlink r:id="rId16" w:history="1">
              <w:r w:rsidR="000470C9" w:rsidRPr="00C94263">
                <w:rPr>
                  <w:rStyle w:val="Kpr"/>
                  <w:rFonts w:cstheme="minorHAnsi"/>
                  <w:b/>
                  <w:sz w:val="16"/>
                  <w:szCs w:val="16"/>
                  <w:shd w:val="clear" w:color="auto" w:fill="FFFFFF"/>
                </w:rPr>
                <w:t>ligungor@omu.edu.tr</w:t>
              </w:r>
            </w:hyperlink>
            <w:r w:rsidR="000470C9" w:rsidRPr="00C94263">
              <w:rPr>
                <w:rFonts w:cstheme="minorHAnsi"/>
                <w:b/>
                <w:color w:val="000000"/>
                <w:sz w:val="16"/>
                <w:szCs w:val="16"/>
                <w:shd w:val="clear" w:color="auto" w:fill="FFFFFF"/>
              </w:rPr>
              <w:t xml:space="preserve">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5181FE3F" w:rsidR="000470C9" w:rsidRPr="006F4618" w:rsidRDefault="000470C9" w:rsidP="00561128">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 xml:space="preserve">Vice Dean of the Faculty of </w:t>
            </w:r>
            <w:r w:rsidRPr="000F0A8C">
              <w:rPr>
                <w:rFonts w:ascii="Calibri" w:eastAsia="Times New Roman" w:hAnsi="Calibri" w:cs="Times New Roman"/>
                <w:b/>
                <w:color w:val="1F497D" w:themeColor="text2"/>
                <w:sz w:val="16"/>
                <w:szCs w:val="16"/>
                <w:lang w:val="en-GB" w:eastAsia="en-GB"/>
              </w:rPr>
              <w:lastRenderedPageBreak/>
              <w:t>Medicine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3DA580C8"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6B711921" w:rsidR="000470C9" w:rsidRPr="006F4618" w:rsidRDefault="000470C9"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470C9"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19121F3A" w:rsidR="000470C9" w:rsidRPr="006F4618" w:rsidRDefault="000470C9"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32EEAB77" w:rsidR="000470C9" w:rsidRPr="006F4618" w:rsidRDefault="001C5748"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5682BD09" w:rsidR="000470C9" w:rsidRPr="006F4618" w:rsidRDefault="001C5748" w:rsidP="00561128">
            <w:pPr>
              <w:spacing w:after="0" w:line="240" w:lineRule="auto"/>
              <w:rPr>
                <w:rFonts w:eastAsia="Times New Roman" w:cstheme="minorHAnsi"/>
                <w:color w:val="000000"/>
                <w:sz w:val="16"/>
                <w:szCs w:val="16"/>
                <w:lang w:val="en-GB" w:eastAsia="en-GB"/>
              </w:rPr>
            </w:pPr>
            <w:hyperlink r:id="rId17" w:history="1">
              <w:r w:rsidRPr="004A5C4C">
                <w:rPr>
                  <w:rStyle w:val="Kpr"/>
                  <w:rFonts w:ascii="Calibri" w:eastAsia="Times New Roman" w:hAnsi="Calibri" w:cs="Times New Roman"/>
                  <w:b/>
                  <w:sz w:val="16"/>
                  <w:szCs w:val="16"/>
                  <w:lang w:val="en-GB" w:eastAsia="en-GB"/>
                </w:rPr>
                <w:t>ismail.yaman@omu.edu.tr</w:t>
              </w:r>
            </w:hyperlink>
            <w:r w:rsidR="000470C9"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3F24FDDD" w:rsidR="000470C9" w:rsidRPr="006F4618" w:rsidRDefault="000470C9"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0470C9" w:rsidRPr="006F4618" w:rsidRDefault="000470C9"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0470C9" w:rsidRPr="006F4618" w:rsidRDefault="000470C9" w:rsidP="00561128">
            <w:pPr>
              <w:spacing w:after="0" w:line="240" w:lineRule="auto"/>
              <w:jc w:val="center"/>
              <w:rPr>
                <w:rFonts w:eastAsia="Times New Roman" w:cstheme="minorHAnsi"/>
                <w:b/>
                <w:bCs/>
                <w:color w:val="000000"/>
                <w:sz w:val="16"/>
                <w:szCs w:val="16"/>
                <w:lang w:val="en-GB" w:eastAsia="en-GB"/>
              </w:rPr>
            </w:pPr>
          </w:p>
        </w:tc>
      </w:tr>
      <w:tr w:rsidR="000470C9"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0470C9" w:rsidRPr="006F4618" w:rsidRDefault="000470C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0470C9" w:rsidRPr="006F4618" w:rsidRDefault="000470C9"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8"/>
      <w:footerReference w:type="default" r:id="rId19"/>
      <w:head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F3D8" w14:textId="77777777" w:rsidR="001C18FD" w:rsidRDefault="001C18FD" w:rsidP="00261299">
      <w:pPr>
        <w:spacing w:after="0" w:line="240" w:lineRule="auto"/>
      </w:pPr>
      <w:r>
        <w:separator/>
      </w:r>
    </w:p>
  </w:endnote>
  <w:endnote w:type="continuationSeparator" w:id="0">
    <w:p w14:paraId="736CAF82" w14:textId="77777777" w:rsidR="001C18FD" w:rsidRDefault="001C18FD" w:rsidP="00261299">
      <w:pPr>
        <w:spacing w:after="0" w:line="240" w:lineRule="auto"/>
      </w:pPr>
      <w:r>
        <w:continuationSeparator/>
      </w:r>
    </w:p>
  </w:endnote>
  <w:endnote w:type="continuationNotice" w:id="1">
    <w:p w14:paraId="36839CE9" w14:textId="77777777" w:rsidR="001C18FD" w:rsidRDefault="001C18FD">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F3B1727" w14:textId="77777777" w:rsidR="000470C9" w:rsidRPr="00DA524D" w:rsidRDefault="000470C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AFAA352" w14:textId="77777777" w:rsidR="000470C9" w:rsidRPr="00DA524D" w:rsidRDefault="000470C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0470C9" w:rsidRPr="00DA524D" w:rsidRDefault="000470C9"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0470C9" w:rsidRPr="00D625C8" w:rsidRDefault="000470C9"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0C65D1">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2925" w14:textId="77777777" w:rsidR="001C18FD" w:rsidRDefault="001C18FD" w:rsidP="00261299">
      <w:pPr>
        <w:spacing w:after="0" w:line="240" w:lineRule="auto"/>
      </w:pPr>
      <w:r>
        <w:separator/>
      </w:r>
    </w:p>
  </w:footnote>
  <w:footnote w:type="continuationSeparator" w:id="0">
    <w:p w14:paraId="41AA6A2C" w14:textId="77777777" w:rsidR="001C18FD" w:rsidRDefault="001C18FD" w:rsidP="00261299">
      <w:pPr>
        <w:spacing w:after="0" w:line="240" w:lineRule="auto"/>
      </w:pPr>
      <w:r>
        <w:continuationSeparator/>
      </w:r>
    </w:p>
  </w:footnote>
  <w:footnote w:type="continuationNotice" w:id="1">
    <w:p w14:paraId="47234D91" w14:textId="77777777" w:rsidR="001C18FD" w:rsidRDefault="001C1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0C9"/>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65D1"/>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18FD"/>
    <w:rsid w:val="001C5748"/>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1DD9"/>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E3F"/>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B4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50662EA-2321-4973-8318-A470B269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1C5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hyperlink" Target="mailto:ismail.yaman@omu.edu.tr" TargetMode="External"/><Relationship Id="rId2" Type="http://schemas.openxmlformats.org/officeDocument/2006/relationships/customXml" Target="../customXml/item2.xml"/><Relationship Id="rId16" Type="http://schemas.openxmlformats.org/officeDocument/2006/relationships/hyperlink" Target="mailto:ligungor@omu.edu.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gungor@om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2F0E0-92C2-41B8-AA3E-6C002683C7C0}">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5</Pages>
  <Words>1177</Words>
  <Characters>6715</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6</cp:revision>
  <cp:lastPrinted>2015-04-10T09:51:00Z</cp:lastPrinted>
  <dcterms:created xsi:type="dcterms:W3CDTF">2019-02-28T10:41:00Z</dcterms:created>
  <dcterms:modified xsi:type="dcterms:W3CDTF">2021-07-16T07:32:00Z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