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EEBEECF" w14:textId="2C04EFC8" w:rsidR="00AC3F26" w:rsidRPr="002124CB" w:rsidRDefault="00A71F2A" w:rsidP="00561128">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İsmail YAMAN</w:t>
            </w:r>
          </w:p>
          <w:p w14:paraId="3C35819F"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6BBA8581" w14:textId="65DB379D" w:rsidR="00AC3F26" w:rsidRPr="002124CB" w:rsidRDefault="00A71F2A"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6F5247">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E307F1"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E307F1"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5FA6C344" w:rsidR="00996E3F" w:rsidRPr="006F4618" w:rsidRDefault="00996E3F" w:rsidP="006A264B">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4F73817B" w:rsidR="00AC3F26" w:rsidRPr="006F4618" w:rsidRDefault="00A71F2A"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64FAACAC" w:rsidR="00AC3F26" w:rsidRPr="006F4618" w:rsidRDefault="00A71F2A" w:rsidP="00B57D80">
            <w:pPr>
              <w:spacing w:after="0" w:line="240" w:lineRule="auto"/>
              <w:rPr>
                <w:rFonts w:eastAsia="Times New Roman" w:cstheme="minorHAnsi"/>
                <w:color w:val="000000"/>
                <w:sz w:val="16"/>
                <w:szCs w:val="16"/>
                <w:lang w:val="en-GB" w:eastAsia="en-GB"/>
              </w:rPr>
            </w:pPr>
            <w:hyperlink r:id="rId14" w:history="1">
              <w:r w:rsidRPr="006F5247">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2710A03F" w:rsidR="00AC3F26" w:rsidRPr="006F4618" w:rsidRDefault="00A71F2A"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7157DF45" w:rsidR="00AC3F26" w:rsidRPr="006F4618" w:rsidRDefault="00A71F2A" w:rsidP="00561128">
            <w:pPr>
              <w:spacing w:after="0" w:line="240" w:lineRule="auto"/>
              <w:rPr>
                <w:rFonts w:eastAsia="Times New Roman" w:cstheme="minorHAnsi"/>
                <w:color w:val="000000"/>
                <w:sz w:val="16"/>
                <w:szCs w:val="16"/>
                <w:lang w:val="en-GB" w:eastAsia="en-GB"/>
              </w:rPr>
            </w:pPr>
            <w:hyperlink r:id="rId15" w:history="1">
              <w:r w:rsidRPr="006F5247">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090E" w14:textId="77777777" w:rsidR="00E307F1" w:rsidRDefault="00E307F1" w:rsidP="00261299">
      <w:pPr>
        <w:spacing w:after="0" w:line="240" w:lineRule="auto"/>
      </w:pPr>
      <w:r>
        <w:separator/>
      </w:r>
    </w:p>
  </w:endnote>
  <w:endnote w:type="continuationSeparator" w:id="0">
    <w:p w14:paraId="3DAF6B9D" w14:textId="77777777" w:rsidR="00E307F1" w:rsidRDefault="00E307F1" w:rsidP="00261299">
      <w:pPr>
        <w:spacing w:after="0" w:line="240" w:lineRule="auto"/>
      </w:pPr>
      <w:r>
        <w:continuationSeparator/>
      </w:r>
    </w:p>
  </w:endnote>
  <w:endnote w:type="continuationNotice" w:id="1">
    <w:p w14:paraId="2298EEF9" w14:textId="77777777" w:rsidR="00E307F1" w:rsidRDefault="00E307F1">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061E55">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C865" w14:textId="77777777" w:rsidR="00E307F1" w:rsidRDefault="00E307F1" w:rsidP="00261299">
      <w:pPr>
        <w:spacing w:after="0" w:line="240" w:lineRule="auto"/>
      </w:pPr>
      <w:r>
        <w:separator/>
      </w:r>
    </w:p>
  </w:footnote>
  <w:footnote w:type="continuationSeparator" w:id="0">
    <w:p w14:paraId="72E6D4BB" w14:textId="77777777" w:rsidR="00E307F1" w:rsidRDefault="00E307F1" w:rsidP="00261299">
      <w:pPr>
        <w:spacing w:after="0" w:line="240" w:lineRule="auto"/>
      </w:pPr>
      <w:r>
        <w:continuationSeparator/>
      </w:r>
    </w:p>
  </w:footnote>
  <w:footnote w:type="continuationNotice" w:id="1">
    <w:p w14:paraId="5D8F532F" w14:textId="77777777" w:rsidR="00E307F1" w:rsidRDefault="00E30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1F2A"/>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07F1"/>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CF5E1A30-1AD7-4212-9A0A-19AE4614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A7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8AF56-F957-4B1F-9531-60B694EC2994}">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5</Pages>
  <Words>1160</Words>
  <Characters>6616</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7</cp:revision>
  <cp:lastPrinted>2015-04-10T09:51:00Z</cp:lastPrinted>
  <dcterms:created xsi:type="dcterms:W3CDTF">2019-02-28T10:41:00Z</dcterms:created>
  <dcterms:modified xsi:type="dcterms:W3CDTF">2021-07-16T07:19:00Z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