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4619D7F4">
                      <wp:simplePos x="0" y="0"/>
                      <wp:positionH relativeFrom="column">
                        <wp:posOffset>267335</wp:posOffset>
                      </wp:positionH>
                      <wp:positionV relativeFrom="paragraph">
                        <wp:posOffset>-657225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1.05pt;margin-top:-51.7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" stroked="f">
                      <v:textbo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1F05DA2E">
                  <wp:simplePos x="0" y="0"/>
                  <wp:positionH relativeFrom="column">
                    <wp:posOffset>-66040</wp:posOffset>
                  </wp:positionH>
                  <wp:positionV relativeFrom="paragraph">
                    <wp:posOffset>-916305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CC5C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C5C34"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3CEE3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8C43F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186892"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69DC9F7F"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708B57"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69DC9F80" w14:textId="76360A62"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47AB9F68"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tcPr>
          <w:p w14:paraId="36E5357D"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241CCE3" w14:textId="1B9E94C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15DD717" w14:textId="2DBF2A41"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b/>
                <w:color w:val="1F497D" w:themeColor="text2"/>
                <w:sz w:val="16"/>
                <w:szCs w:val="16"/>
                <w:lang w:val="fr-BE" w:eastAsia="en-GB"/>
              </w:rPr>
              <w:t>Graduate School of….</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81150CB" w14:textId="19C4D8C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FBD29FA"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1B55418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70033F1"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30BEDB53"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24F0DF1A"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2DD5490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6A5FF014"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D8A1B3C"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643C32F"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48928D0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A3BB9D"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3938554D"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04615233" w14:textId="516E4641" w:rsidR="00CC5C34" w:rsidRDefault="00F65437" w:rsidP="000E468C">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İsmail YAMAN</w:t>
            </w:r>
          </w:p>
          <w:p w14:paraId="7A188B94" w14:textId="4624EFD2" w:rsidR="00CC5C34" w:rsidRDefault="00F65437" w:rsidP="00E75EAB">
            <w:pPr>
              <w:spacing w:after="0" w:line="240" w:lineRule="auto"/>
              <w:jc w:val="center"/>
              <w:rPr>
                <w:rStyle w:val="Kpr"/>
                <w:rFonts w:ascii="Calibri" w:eastAsia="Times New Roman" w:hAnsi="Calibri" w:cs="Times New Roman"/>
                <w:b/>
                <w:sz w:val="16"/>
                <w:szCs w:val="16"/>
                <w:lang w:val="fr-BE" w:eastAsia="en-GB"/>
              </w:rPr>
            </w:pPr>
            <w:hyperlink r:id="rId12" w:history="1">
              <w:r w:rsidRPr="00D3752A">
                <w:rPr>
                  <w:rStyle w:val="Kpr"/>
                  <w:rFonts w:ascii="Calibri" w:eastAsia="Times New Roman" w:hAnsi="Calibri" w:cs="Times New Roman"/>
                  <w:b/>
                  <w:sz w:val="16"/>
                  <w:szCs w:val="16"/>
                  <w:lang w:val="fr-BE" w:eastAsia="en-GB"/>
                </w:rPr>
                <w:t>İsmail.yaman@omu.edu.tr</w:t>
              </w:r>
            </w:hyperlink>
            <w:r w:rsidR="00CC5C34" w:rsidRPr="00681B8E">
              <w:rPr>
                <w:rFonts w:ascii="Calibri" w:eastAsia="Times New Roman" w:hAnsi="Calibri" w:cs="Times New Roman"/>
                <w:b/>
                <w:color w:val="000000"/>
                <w:sz w:val="16"/>
                <w:szCs w:val="16"/>
                <w:lang w:val="fr-BE" w:eastAsia="en-GB"/>
              </w:rPr>
              <w:t xml:space="preserve"> </w:t>
            </w:r>
            <w:hyperlink r:id="rId13" w:history="1">
              <w:r w:rsidR="00CC5C34" w:rsidRPr="00681B8E">
                <w:rPr>
                  <w:rStyle w:val="Kpr"/>
                  <w:rFonts w:ascii="Calibri" w:eastAsia="Times New Roman" w:hAnsi="Calibri" w:cs="Times New Roman"/>
                  <w:b/>
                  <w:sz w:val="16"/>
                  <w:szCs w:val="16"/>
                  <w:lang w:val="fr-BE" w:eastAsia="en-GB"/>
                </w:rPr>
                <w:t>erasmus@omu.edu.tr</w:t>
              </w:r>
            </w:hyperlink>
          </w:p>
          <w:p w14:paraId="412D4111" w14:textId="1AAF9332" w:rsidR="0028345B" w:rsidRPr="002A00C3" w:rsidRDefault="0028345B" w:rsidP="00E75EAB">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+90-362-3121919 (1613)</w:t>
            </w: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48A8CC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3248B858"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2AD4C4F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3F94E5A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4E3B6B7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5897BE9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95A7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443F27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1DB95CC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B28215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7D930C0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80FF2" w:rsidRPr="002A00C3" w:rsidRDefault="00480FF2"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79276A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0EF53AA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9DDC742" w14:textId="5760DECF" w:rsidR="00CC5C34" w:rsidRPr="002A00C3" w:rsidRDefault="00CC5C34" w:rsidP="00DB2AF3">
            <w:pPr>
              <w:spacing w:after="0" w:line="240" w:lineRule="auto"/>
              <w:jc w:val="center"/>
              <w:rPr>
                <w:rFonts w:ascii="Calibri" w:eastAsia="Times New Roman" w:hAnsi="Calibri" w:cs="Times New Roman"/>
                <w:color w:val="000000"/>
                <w:sz w:val="16"/>
                <w:szCs w:val="16"/>
                <w:lang w:val="en-GB" w:eastAsia="en-GB"/>
              </w:rPr>
            </w:pPr>
            <w:r w:rsidRPr="00CC5C34">
              <w:rPr>
                <w:rFonts w:ascii="Calibri" w:eastAsia="Times New Roman" w:hAnsi="Calibri" w:cs="Times New Roman"/>
                <w:color w:val="000000"/>
                <w:sz w:val="16"/>
                <w:szCs w:val="16"/>
                <w:lang w:val="en-GB" w:eastAsia="en-GB"/>
              </w:rPr>
              <w:t>Erasmus Graduate School Coordinator</w:t>
            </w:r>
            <w:r w:rsidR="00DB2AF3">
              <w:rPr>
                <w:rFonts w:ascii="Calibri" w:eastAsia="Times New Roman" w:hAnsi="Calibri" w:cs="Times New Roman"/>
                <w:color w:val="000000"/>
                <w:sz w:val="16"/>
                <w:szCs w:val="16"/>
                <w:lang w:val="en-GB" w:eastAsia="en-GB"/>
              </w:rPr>
              <w:t xml:space="preserve"> of Sending </w:t>
            </w:r>
            <w:r w:rsidR="00DB2AF3" w:rsidRPr="002A00C3">
              <w:rPr>
                <w:rFonts w:ascii="Calibri" w:eastAsia="Times New Roman" w:hAnsi="Calibri" w:cs="Times New Roman"/>
                <w:color w:val="000000"/>
                <w:sz w:val="16"/>
                <w:szCs w:val="16"/>
                <w:lang w:val="en-GB" w:eastAsia="en-GB"/>
              </w:rPr>
              <w:t>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7C320F68"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7860038"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AC32C80" w14:textId="48DFA80F"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C8F0145"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307494"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3B822401" w:rsidR="00CC5C34" w:rsidRPr="002A00C3" w:rsidRDefault="00F6543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126" w:type="dxa"/>
            <w:gridSpan w:val="3"/>
            <w:tcBorders>
              <w:top w:val="nil"/>
              <w:left w:val="single" w:sz="8" w:space="0" w:color="auto"/>
              <w:bottom w:val="single" w:sz="8" w:space="0" w:color="auto"/>
              <w:right w:val="nil"/>
            </w:tcBorders>
            <w:shd w:val="clear" w:color="auto" w:fill="auto"/>
            <w:noWrap/>
            <w:vAlign w:val="center"/>
          </w:tcPr>
          <w:p w14:paraId="009363D5" w14:textId="4EFD35F9" w:rsidR="00CC5C34" w:rsidRDefault="00F65437" w:rsidP="000E468C">
            <w:pPr>
              <w:spacing w:after="0" w:line="240" w:lineRule="auto"/>
              <w:jc w:val="center"/>
              <w:rPr>
                <w:rStyle w:val="Kpr"/>
                <w:rFonts w:ascii="Calibri" w:eastAsia="Times New Roman" w:hAnsi="Calibri" w:cs="Times New Roman"/>
                <w:sz w:val="16"/>
                <w:szCs w:val="16"/>
                <w:lang w:val="en-GB" w:eastAsia="en-GB"/>
              </w:rPr>
            </w:pPr>
            <w:hyperlink r:id="rId14" w:history="1">
              <w:r w:rsidRPr="00D3752A">
                <w:rPr>
                  <w:rStyle w:val="Kpr"/>
                  <w:rFonts w:ascii="Calibri" w:eastAsia="Times New Roman" w:hAnsi="Calibri" w:cs="Times New Roman"/>
                  <w:sz w:val="16"/>
                  <w:szCs w:val="16"/>
                  <w:lang w:val="en-GB" w:eastAsia="en-GB"/>
                </w:rPr>
                <w:t>ismail.yaman@omu.edu.tr</w:t>
              </w:r>
            </w:hyperlink>
          </w:p>
          <w:p w14:paraId="2C980C15" w14:textId="316995A2"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erasmus@omu.edu.tr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473F1FCA"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27C41B9A"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F6383C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50C06159"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D4115BA" w14:textId="77777777" w:rsidR="00480FF2" w:rsidRDefault="00480FF2" w:rsidP="00EC7C21">
      <w:pPr>
        <w:spacing w:after="0"/>
        <w:jc w:val="center"/>
        <w:rPr>
          <w:b/>
          <w:lang w:val="en-GB"/>
        </w:rPr>
      </w:pPr>
    </w:p>
    <w:p w14:paraId="69DCA05F" w14:textId="14EB486E" w:rsidR="00EC7C21" w:rsidRPr="002A00C3" w:rsidRDefault="00EC7C21" w:rsidP="00480FF2">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392B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92B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92B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92B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DF1272" w14:paraId="3017F2CE" w14:textId="77777777" w:rsidTr="00D92181">
        <w:trPr>
          <w:trHeight w:val="157"/>
        </w:trPr>
        <w:tc>
          <w:tcPr>
            <w:tcW w:w="3544" w:type="dxa"/>
            <w:shd w:val="clear" w:color="auto" w:fill="auto"/>
            <w:vAlign w:val="center"/>
          </w:tcPr>
          <w:p w14:paraId="45EE9E36" w14:textId="504DEDE0"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DF1272">
              <w:rPr>
                <w:rFonts w:ascii="Calibri" w:eastAsia="Times New Roman" w:hAnsi="Calibri" w:cs="Times New Roman"/>
                <w:color w:val="1F497D" w:themeColor="text2"/>
                <w:sz w:val="16"/>
                <w:szCs w:val="16"/>
                <w:lang w:val="en-GB" w:eastAsia="en-GB"/>
              </w:rPr>
              <w:t>Institution</w:t>
            </w:r>
          </w:p>
        </w:tc>
        <w:tc>
          <w:tcPr>
            <w:tcW w:w="2693" w:type="dxa"/>
            <w:shd w:val="clear" w:color="auto" w:fill="auto"/>
            <w:noWrap/>
            <w:vAlign w:val="center"/>
          </w:tcPr>
          <w:p w14:paraId="6E38553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229B90F" w14:textId="77777777" w:rsidR="00CC5C34" w:rsidRPr="00DF127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5AD300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24028267" w:rsidR="006E1B6A" w:rsidRPr="00DF1272" w:rsidRDefault="00F65437"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55C29A9A"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420"/>
        <w:gridCol w:w="1692"/>
        <w:gridCol w:w="1001"/>
        <w:gridCol w:w="439"/>
        <w:gridCol w:w="1440"/>
        <w:gridCol w:w="956"/>
        <w:gridCol w:w="1984"/>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92B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92B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92B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92B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B6A" w:rsidRPr="006F4A02" w14:paraId="22AF2BF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544" w:type="dxa"/>
            <w:gridSpan w:val="3"/>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gridSpan w:val="2"/>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gridSpan w:val="3"/>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C6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544" w:type="dxa"/>
            <w:gridSpan w:val="3"/>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gridSpan w:val="2"/>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gridSpan w:val="2"/>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6F4A02" w14:paraId="6C9BC09C"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04528750" w14:textId="26CB4978"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6F4A02">
              <w:rPr>
                <w:rFonts w:ascii="Calibri" w:eastAsia="Times New Roman" w:hAnsi="Calibri" w:cs="Times New Roman"/>
                <w:color w:val="1F497D" w:themeColor="text2"/>
                <w:sz w:val="16"/>
                <w:szCs w:val="16"/>
                <w:lang w:val="en-GB" w:eastAsia="en-GB"/>
              </w:rPr>
              <w:t>Institution</w:t>
            </w:r>
          </w:p>
        </w:tc>
        <w:tc>
          <w:tcPr>
            <w:tcW w:w="2693" w:type="dxa"/>
            <w:gridSpan w:val="2"/>
            <w:shd w:val="clear" w:color="auto" w:fill="auto"/>
            <w:noWrap/>
            <w:vAlign w:val="center"/>
          </w:tcPr>
          <w:p w14:paraId="6D1DB3E5"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278B3BFF" w14:textId="77777777" w:rsidR="00CC5C34" w:rsidRPr="006F4A0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23897D61"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gridSpan w:val="2"/>
            <w:shd w:val="clear" w:color="auto" w:fill="auto"/>
            <w:noWrap/>
            <w:vAlign w:val="center"/>
            <w:hideMark/>
          </w:tcPr>
          <w:p w14:paraId="4844D011" w14:textId="43CF3C0A" w:rsidR="006E1B6A" w:rsidRPr="006F4A02" w:rsidRDefault="00F65437"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835" w:type="dxa"/>
            <w:gridSpan w:val="3"/>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gridSpan w:val="2"/>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gridSpan w:val="2"/>
            <w:shd w:val="clear" w:color="auto" w:fill="auto"/>
            <w:noWrap/>
            <w:vAlign w:val="center"/>
          </w:tcPr>
          <w:p w14:paraId="7BEA7CB8" w14:textId="25B1DA8B"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054"/>
        <w:gridCol w:w="60"/>
      </w:tblGrid>
      <w:tr w:rsidR="00433B68" w:rsidRPr="00595BAF" w14:paraId="69DCA0A7" w14:textId="77777777" w:rsidTr="00CC5C34">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CC5C34">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CC5C34">
        <w:trPr>
          <w:gridAfter w:val="1"/>
          <w:wAfter w:w="60"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CC5C34">
        <w:trPr>
          <w:gridAfter w:val="1"/>
          <w:wAfter w:w="60"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C5C34">
        <w:trPr>
          <w:gridAfter w:val="1"/>
          <w:wAfter w:w="60"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5C34">
        <w:trPr>
          <w:gridAfter w:val="1"/>
          <w:wAfter w:w="60" w:type="dxa"/>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CC5C34">
        <w:trPr>
          <w:gridAfter w:val="1"/>
          <w:wAfter w:w="60"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CC5C34">
        <w:trPr>
          <w:gridAfter w:val="1"/>
          <w:wAfter w:w="60"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CC5C34">
        <w:trPr>
          <w:gridAfter w:val="1"/>
          <w:wAfter w:w="60"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CC5C34">
        <w:trPr>
          <w:gridAfter w:val="1"/>
          <w:wAfter w:w="60"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C5C34">
        <w:trPr>
          <w:gridAfter w:val="1"/>
          <w:wAfter w:w="60"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11DD8B9E" w14:textId="77777777" w:rsidTr="00CC5C3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2BAD88"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4AD166C"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41E2CF"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DA6F42B"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F1EEB5"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45F94D4"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C5C34" w:rsidRPr="002A00C3" w14:paraId="2CC0C36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B41F6F3"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CABBE3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3AD1A3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32D3D92B"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3F2602"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05A1D6F9"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23F330F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A163CE8"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422B8A5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B67016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59AD7F11"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F0A74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7E4E7BE0"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B893" w14:textId="77777777" w:rsidR="00392B15" w:rsidRDefault="00392B15" w:rsidP="00261299">
      <w:pPr>
        <w:spacing w:after="0" w:line="240" w:lineRule="auto"/>
      </w:pPr>
      <w:r>
        <w:separator/>
      </w:r>
    </w:p>
  </w:endnote>
  <w:endnote w:type="continuationSeparator" w:id="0">
    <w:p w14:paraId="56046D2F" w14:textId="77777777" w:rsidR="00392B15" w:rsidRDefault="00392B15"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C5C34" w:rsidRPr="00114066" w:rsidRDefault="00CC5C34"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43AB5A6A" w14:textId="77777777" w:rsidR="00CC5C34" w:rsidRPr="00114066" w:rsidRDefault="00CC5C34" w:rsidP="00CC5C3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7A0F0B">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F9E9" w14:textId="77777777" w:rsidR="00392B15" w:rsidRDefault="00392B15" w:rsidP="00261299">
      <w:pPr>
        <w:spacing w:after="0" w:line="240" w:lineRule="auto"/>
      </w:pPr>
      <w:r>
        <w:separator/>
      </w:r>
    </w:p>
  </w:footnote>
  <w:footnote w:type="continuationSeparator" w:id="0">
    <w:p w14:paraId="72AD8293" w14:textId="77777777" w:rsidR="00392B15" w:rsidRDefault="00392B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5D7"/>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345B"/>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C3E"/>
    <w:rsid w:val="00387F88"/>
    <w:rsid w:val="00392B15"/>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FF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29C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F0B"/>
    <w:rsid w:val="007A31E9"/>
    <w:rsid w:val="007A5A2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EF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29CA"/>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4DF"/>
    <w:rsid w:val="00CC2CA7"/>
    <w:rsid w:val="00CC5C34"/>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AF3"/>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56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5437"/>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E7B4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34D98BE-5202-4D90-AD1A-F4D479F6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F6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04;smail.yaman@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E87B6-09A2-4AB7-B32D-210D3C5C38C2}">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16</TotalTime>
  <Pages>5</Pages>
  <Words>1042</Words>
  <Characters>5940</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5</cp:revision>
  <cp:lastPrinted>2015-04-10T09:51:00Z</cp:lastPrinted>
  <dcterms:created xsi:type="dcterms:W3CDTF">2019-02-28T10:23:00Z</dcterms:created>
  <dcterms:modified xsi:type="dcterms:W3CDTF">2021-07-16T07:09:00Z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